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420" w:val="left" w:leader="none"/>
          <w:tab w:pos="9143" w:val="left" w:leader="none"/>
          <w:tab w:pos="11200" w:val="left" w:leader="none"/>
        </w:tabs>
        <w:spacing w:line="1095" w:lineRule="exact"/>
        <w:ind w:right="0"/>
        <w:jc w:val="left"/>
        <w:rPr>
          <w:b w:val="0"/>
          <w:bCs w:val="0"/>
        </w:rPr>
      </w:pPr>
      <w:bookmarkStart w:name="T A K I N G C A R E O F Y O U R S E L F" w:id="1"/>
      <w:bookmarkEnd w:id="1"/>
      <w:r>
        <w:rPr>
          <w:b w:val="0"/>
        </w:rPr>
      </w:r>
      <w:r>
        <w:rPr>
          <w:color w:val="FFFFFF"/>
          <w:spacing w:val="118"/>
        </w:rPr>
        <w:t>T</w:t>
      </w:r>
      <w:r>
        <w:rPr>
          <w:color w:val="FFFFFF"/>
          <w:spacing w:val="112"/>
        </w:rPr>
        <w:t>A</w:t>
      </w:r>
      <w:r>
        <w:rPr>
          <w:color w:val="FFFFFF"/>
          <w:spacing w:val="116"/>
        </w:rPr>
        <w:t>K</w:t>
      </w:r>
      <w:r>
        <w:rPr>
          <w:color w:val="FFFFFF"/>
          <w:spacing w:val="117"/>
        </w:rPr>
        <w:t>I</w:t>
      </w:r>
      <w:r>
        <w:rPr>
          <w:color w:val="FFFFFF"/>
          <w:spacing w:val="114"/>
        </w:rPr>
        <w:t>N</w:t>
      </w:r>
      <w:r>
        <w:rPr>
          <w:color w:val="FFFFFF"/>
        </w:rPr>
        <w:t>G</w:t>
        <w:tab/>
      </w:r>
      <w:r>
        <w:rPr>
          <w:color w:val="FFFFFF"/>
          <w:spacing w:val="116"/>
        </w:rPr>
        <w:t>C</w:t>
      </w:r>
      <w:r>
        <w:rPr>
          <w:color w:val="FFFFFF"/>
          <w:spacing w:val="117"/>
        </w:rPr>
        <w:t>A</w:t>
      </w:r>
      <w:r>
        <w:rPr>
          <w:color w:val="FFFFFF"/>
          <w:spacing w:val="116"/>
        </w:rPr>
        <w:t>R</w:t>
      </w:r>
      <w:r>
        <w:rPr>
          <w:color w:val="FFFFFF"/>
        </w:rPr>
        <w:t>E</w:t>
        <w:tab/>
        <w:t>O</w:t>
      </w:r>
      <w:r>
        <w:rPr>
          <w:color w:val="FFFFFF"/>
          <w:spacing w:val="-121"/>
        </w:rPr>
        <w:t> </w:t>
      </w:r>
      <w:r>
        <w:rPr>
          <w:color w:val="FFFFFF"/>
        </w:rPr>
        <w:t>F</w:t>
        <w:tab/>
        <w:t>Y</w:t>
      </w:r>
      <w:r>
        <w:rPr>
          <w:color w:val="FFFFFF"/>
          <w:spacing w:val="-116"/>
        </w:rPr>
        <w:t> </w:t>
      </w:r>
      <w:r>
        <w:rPr>
          <w:color w:val="FFFFFF"/>
        </w:rPr>
        <w:t>O</w:t>
      </w:r>
      <w:r>
        <w:rPr>
          <w:color w:val="FFFFFF"/>
          <w:spacing w:val="-119"/>
        </w:rPr>
        <w:t> </w:t>
      </w:r>
      <w:r>
        <w:rPr>
          <w:color w:val="FFFFFF"/>
        </w:rPr>
        <w:t>U</w:t>
      </w:r>
      <w:r>
        <w:rPr>
          <w:color w:val="FFFFFF"/>
          <w:spacing w:val="-115"/>
        </w:rPr>
        <w:t> </w:t>
      </w:r>
      <w:r>
        <w:rPr>
          <w:color w:val="FFFFFF"/>
        </w:rPr>
        <w:t>R</w:t>
      </w:r>
      <w:r>
        <w:rPr>
          <w:color w:val="FFFFFF"/>
          <w:spacing w:val="-118"/>
        </w:rPr>
        <w:t> </w:t>
      </w:r>
      <w:r>
        <w:rPr>
          <w:color w:val="FFFFFF"/>
        </w:rPr>
        <w:t>S</w:t>
      </w:r>
      <w:r>
        <w:rPr>
          <w:color w:val="FFFFFF"/>
          <w:spacing w:val="-115"/>
        </w:rPr>
        <w:t> </w:t>
      </w:r>
      <w:r>
        <w:rPr>
          <w:color w:val="FFFFFF"/>
        </w:rPr>
        <w:t>E</w:t>
      </w:r>
      <w:r>
        <w:rPr>
          <w:color w:val="FFFFFF"/>
          <w:spacing w:val="-117"/>
        </w:rPr>
        <w:t> </w:t>
      </w:r>
      <w:r>
        <w:rPr>
          <w:color w:val="FFFFFF"/>
        </w:rPr>
        <w:t>L</w:t>
      </w:r>
      <w:r>
        <w:rPr>
          <w:color w:val="FFFFFF"/>
          <w:spacing w:val="-121"/>
        </w:rPr>
        <w:t> </w:t>
      </w:r>
      <w:r>
        <w:rPr>
          <w:color w:val="FFFFFF"/>
        </w:rPr>
        <w:t>F</w:t>
      </w:r>
      <w:r>
        <w:rPr>
          <w:b w:val="0"/>
        </w:rPr>
      </w:r>
    </w:p>
    <w:p>
      <w:pPr>
        <w:spacing w:before="271"/>
        <w:ind w:left="118" w:right="0" w:firstLine="0"/>
        <w:jc w:val="left"/>
        <w:rPr>
          <w:rFonts w:ascii="Georgia" w:hAnsi="Georgia" w:cs="Georgia" w:eastAsia="Georgia"/>
          <w:sz w:val="99"/>
          <w:szCs w:val="99"/>
        </w:rPr>
      </w:pPr>
      <w:r>
        <w:rPr>
          <w:rFonts w:ascii="Georgia"/>
          <w:b/>
          <w:color w:val="FFFFFF"/>
          <w:spacing w:val="95"/>
          <w:sz w:val="99"/>
        </w:rPr>
        <w:t>D</w:t>
      </w:r>
      <w:r>
        <w:rPr>
          <w:rFonts w:ascii="Georgia"/>
          <w:b/>
          <w:color w:val="FFFFFF"/>
          <w:spacing w:val="96"/>
          <w:sz w:val="99"/>
        </w:rPr>
        <w:t>U</w:t>
      </w:r>
      <w:r>
        <w:rPr>
          <w:rFonts w:ascii="Georgia"/>
          <w:b/>
          <w:color w:val="FFFFFF"/>
          <w:spacing w:val="95"/>
          <w:sz w:val="99"/>
        </w:rPr>
        <w:t>R</w:t>
      </w:r>
      <w:r>
        <w:rPr>
          <w:rFonts w:ascii="Georgia"/>
          <w:b/>
          <w:color w:val="FFFFFF"/>
          <w:spacing w:val="96"/>
          <w:sz w:val="99"/>
        </w:rPr>
        <w:t>I</w:t>
      </w:r>
      <w:r>
        <w:rPr>
          <w:rFonts w:ascii="Georgia"/>
          <w:b/>
          <w:color w:val="FFFFFF"/>
          <w:spacing w:val="97"/>
          <w:sz w:val="99"/>
        </w:rPr>
        <w:t>N</w:t>
      </w:r>
      <w:r>
        <w:rPr>
          <w:rFonts w:ascii="Georgia"/>
          <w:b/>
          <w:color w:val="FFFFFF"/>
          <w:sz w:val="99"/>
        </w:rPr>
        <w:t>G</w:t>
      </w:r>
      <w:r>
        <w:rPr>
          <w:rFonts w:ascii="Georgia"/>
          <w:b/>
          <w:color w:val="FFFFFF"/>
          <w:spacing w:val="81"/>
          <w:sz w:val="99"/>
        </w:rPr>
        <w:t> </w:t>
      </w:r>
      <w:r>
        <w:rPr>
          <w:rFonts w:ascii="Georgia"/>
          <w:b/>
          <w:color w:val="FFFFFF"/>
          <w:sz w:val="99"/>
        </w:rPr>
        <w:t>C</w:t>
      </w:r>
      <w:r>
        <w:rPr>
          <w:rFonts w:ascii="Georgia"/>
          <w:b/>
          <w:color w:val="FFFFFF"/>
          <w:spacing w:val="-101"/>
          <w:sz w:val="99"/>
        </w:rPr>
        <w:t> </w:t>
      </w:r>
      <w:r>
        <w:rPr>
          <w:rFonts w:ascii="Georgia"/>
          <w:b/>
          <w:color w:val="FFFFFF"/>
          <w:sz w:val="99"/>
        </w:rPr>
        <w:t>O</w:t>
      </w:r>
      <w:r>
        <w:rPr>
          <w:rFonts w:ascii="Georgia"/>
          <w:b/>
          <w:color w:val="FFFFFF"/>
          <w:spacing w:val="-100"/>
          <w:sz w:val="99"/>
        </w:rPr>
        <w:t> </w:t>
      </w:r>
      <w:r>
        <w:rPr>
          <w:rFonts w:ascii="Georgia"/>
          <w:b/>
          <w:color w:val="FFFFFF"/>
          <w:sz w:val="99"/>
        </w:rPr>
        <w:t>V</w:t>
      </w:r>
      <w:r>
        <w:rPr>
          <w:rFonts w:ascii="Georgia"/>
          <w:b/>
          <w:color w:val="FFFFFF"/>
          <w:spacing w:val="-99"/>
          <w:sz w:val="99"/>
        </w:rPr>
        <w:t> </w:t>
      </w:r>
      <w:r>
        <w:rPr>
          <w:rFonts w:ascii="Georgia"/>
          <w:b/>
          <w:color w:val="FFFFFF"/>
          <w:sz w:val="99"/>
        </w:rPr>
        <w:t>I</w:t>
      </w:r>
      <w:r>
        <w:rPr>
          <w:rFonts w:ascii="Georgia"/>
          <w:b/>
          <w:color w:val="FFFFFF"/>
          <w:spacing w:val="-100"/>
          <w:sz w:val="99"/>
        </w:rPr>
        <w:t> </w:t>
      </w:r>
      <w:r>
        <w:rPr>
          <w:rFonts w:ascii="Georgia"/>
          <w:b/>
          <w:color w:val="FFFFFF"/>
          <w:sz w:val="99"/>
        </w:rPr>
        <w:t>D</w:t>
      </w:r>
      <w:r>
        <w:rPr>
          <w:rFonts w:ascii="Georgia"/>
          <w:b/>
          <w:color w:val="FFFFFF"/>
          <w:spacing w:val="-101"/>
          <w:sz w:val="99"/>
        </w:rPr>
        <w:t> </w:t>
      </w:r>
      <w:r>
        <w:rPr>
          <w:rFonts w:ascii="Georgia"/>
          <w:b/>
          <w:color w:val="FFFFFF"/>
          <w:sz w:val="99"/>
        </w:rPr>
        <w:t>-</w:t>
      </w:r>
      <w:r>
        <w:rPr>
          <w:rFonts w:ascii="Georgia"/>
          <w:b/>
          <w:color w:val="FFFFFF"/>
          <w:spacing w:val="-98"/>
          <w:sz w:val="99"/>
        </w:rPr>
        <w:t> </w:t>
      </w:r>
      <w:r>
        <w:rPr>
          <w:rFonts w:ascii="Georgia"/>
          <w:b/>
          <w:color w:val="FFFFFF"/>
          <w:sz w:val="99"/>
        </w:rPr>
        <w:t>1</w:t>
      </w:r>
      <w:r>
        <w:rPr>
          <w:rFonts w:ascii="Georgia"/>
          <w:b/>
          <w:color w:val="FFFFFF"/>
          <w:spacing w:val="-105"/>
          <w:sz w:val="99"/>
        </w:rPr>
        <w:t> </w:t>
      </w:r>
      <w:r>
        <w:rPr>
          <w:rFonts w:ascii="Georgia"/>
          <w:b/>
          <w:color w:val="FFFFFF"/>
          <w:sz w:val="99"/>
        </w:rPr>
        <w:t>9</w:t>
      </w:r>
      <w:r>
        <w:rPr>
          <w:rFonts w:ascii="Georgia"/>
          <w:sz w:val="99"/>
        </w:rPr>
      </w:r>
    </w:p>
    <w:p>
      <w:pPr>
        <w:spacing w:before="168"/>
        <w:ind w:left="773" w:right="0" w:firstLine="0"/>
        <w:jc w:val="left"/>
        <w:rPr>
          <w:rFonts w:ascii="Georgia" w:hAnsi="Georgia" w:cs="Georgia" w:eastAsia="Georgia"/>
          <w:sz w:val="58"/>
          <w:szCs w:val="58"/>
        </w:rPr>
      </w:pPr>
      <w:r>
        <w:rPr>
          <w:rFonts w:ascii="Georgia"/>
          <w:color w:val="FFFFFF"/>
          <w:w w:val="105"/>
          <w:sz w:val="58"/>
        </w:rPr>
        <w:t>Resources</w:t>
      </w:r>
      <w:r>
        <w:rPr>
          <w:rFonts w:ascii="Georgia"/>
          <w:color w:val="FFFFFF"/>
          <w:spacing w:val="-23"/>
          <w:w w:val="105"/>
          <w:sz w:val="58"/>
        </w:rPr>
        <w:t> </w:t>
      </w:r>
      <w:r>
        <w:rPr>
          <w:rFonts w:ascii="Georgia"/>
          <w:color w:val="FFFFFF"/>
          <w:spacing w:val="-1"/>
          <w:w w:val="105"/>
          <w:sz w:val="58"/>
        </w:rPr>
        <w:t>for</w:t>
      </w:r>
      <w:r>
        <w:rPr>
          <w:rFonts w:ascii="Georgia"/>
          <w:color w:val="FFFFFF"/>
          <w:spacing w:val="-23"/>
          <w:w w:val="105"/>
          <w:sz w:val="58"/>
        </w:rPr>
        <w:t> </w:t>
      </w:r>
      <w:r>
        <w:rPr>
          <w:rFonts w:ascii="Georgia"/>
          <w:color w:val="FFFFFF"/>
          <w:w w:val="105"/>
          <w:sz w:val="58"/>
        </w:rPr>
        <w:t>Pregnant</w:t>
      </w:r>
      <w:r>
        <w:rPr>
          <w:rFonts w:ascii="Georgia"/>
          <w:color w:val="FFFFFF"/>
          <w:spacing w:val="-23"/>
          <w:w w:val="105"/>
          <w:sz w:val="58"/>
        </w:rPr>
        <w:t> </w:t>
      </w:r>
      <w:r>
        <w:rPr>
          <w:rFonts w:ascii="Georgia"/>
          <w:color w:val="FFFFFF"/>
          <w:spacing w:val="-1"/>
          <w:w w:val="105"/>
          <w:sz w:val="58"/>
        </w:rPr>
        <w:t>and</w:t>
      </w:r>
      <w:r>
        <w:rPr>
          <w:rFonts w:ascii="Georgia"/>
          <w:color w:val="FFFFFF"/>
          <w:spacing w:val="-22"/>
          <w:w w:val="105"/>
          <w:sz w:val="58"/>
        </w:rPr>
        <w:t> </w:t>
      </w:r>
      <w:r>
        <w:rPr>
          <w:rFonts w:ascii="Georgia"/>
          <w:color w:val="FFFFFF"/>
          <w:w w:val="105"/>
          <w:sz w:val="58"/>
        </w:rPr>
        <w:t>Postpartum</w:t>
      </w:r>
      <w:r>
        <w:rPr>
          <w:rFonts w:ascii="Georgia"/>
          <w:color w:val="FFFFFF"/>
          <w:spacing w:val="-24"/>
          <w:w w:val="105"/>
          <w:sz w:val="58"/>
        </w:rPr>
        <w:t> </w:t>
      </w:r>
      <w:r>
        <w:rPr>
          <w:rFonts w:ascii="Georgia"/>
          <w:color w:val="FFFFFF"/>
          <w:w w:val="105"/>
          <w:sz w:val="58"/>
        </w:rPr>
        <w:t>Women</w:t>
      </w:r>
      <w:r>
        <w:rPr>
          <w:rFonts w:ascii="Georgia"/>
          <w:sz w:val="58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1"/>
        <w:rPr>
          <w:rFonts w:ascii="Georgia" w:hAnsi="Georgia" w:cs="Georgia" w:eastAsia="Georgia"/>
          <w:sz w:val="27"/>
          <w:szCs w:val="27"/>
        </w:rPr>
      </w:pPr>
    </w:p>
    <w:p>
      <w:pPr>
        <w:spacing w:after="0" w:line="240" w:lineRule="auto"/>
        <w:rPr>
          <w:rFonts w:ascii="Georgia" w:hAnsi="Georgia" w:cs="Georgia" w:eastAsia="Georgia"/>
          <w:sz w:val="27"/>
          <w:szCs w:val="27"/>
        </w:rPr>
        <w:sectPr>
          <w:type w:val="continuous"/>
          <w:pgSz w:w="22390" w:h="31660"/>
          <w:pgMar w:top="560" w:bottom="280" w:left="40" w:right="620"/>
        </w:sectPr>
      </w:pPr>
    </w:p>
    <w:p>
      <w:pPr>
        <w:pStyle w:val="Heading2"/>
        <w:tabs>
          <w:tab w:pos="1865" w:val="left" w:leader="none"/>
          <w:tab w:pos="8021" w:val="left" w:leader="none"/>
        </w:tabs>
        <w:spacing w:line="297" w:lineRule="auto"/>
        <w:ind w:right="529"/>
        <w:jc w:val="left"/>
        <w:rPr>
          <w:b w:val="0"/>
          <w:bCs w:val="0"/>
        </w:rPr>
      </w:pPr>
      <w:bookmarkStart w:name="F E E L I N G W O R R I E D, D O W N O R" w:id="2"/>
      <w:bookmarkEnd w:id="2"/>
      <w:r>
        <w:rPr>
          <w:b w:val="0"/>
        </w:rPr>
      </w:r>
      <w:r>
        <w:rPr>
          <w:color w:val="4D5E81"/>
          <w:spacing w:val="51"/>
        </w:rPr>
        <w:t>F</w:t>
      </w:r>
      <w:r>
        <w:rPr>
          <w:color w:val="4D5E81"/>
          <w:spacing w:val="49"/>
        </w:rPr>
        <w:t>EE</w:t>
      </w:r>
      <w:r>
        <w:rPr>
          <w:color w:val="4D5E81"/>
          <w:spacing w:val="46"/>
        </w:rPr>
        <w:t>L</w:t>
      </w:r>
      <w:r>
        <w:rPr>
          <w:color w:val="4D5E81"/>
          <w:spacing w:val="51"/>
        </w:rPr>
        <w:t>IN</w:t>
      </w:r>
      <w:r>
        <w:rPr>
          <w:color w:val="4D5E81"/>
        </w:rPr>
        <w:t>G</w:t>
      </w:r>
      <w:r>
        <w:rPr>
          <w:color w:val="4D5E81"/>
          <w:spacing w:val="-62"/>
        </w:rPr>
        <w:t> </w:t>
      </w:r>
      <w:r>
        <w:rPr>
          <w:color w:val="4D5E81"/>
          <w:spacing w:val="58"/>
        </w:rPr>
        <w:t>W</w:t>
      </w:r>
      <w:r>
        <w:rPr>
          <w:color w:val="4D5E81"/>
          <w:spacing w:val="57"/>
        </w:rPr>
        <w:t>OR</w:t>
      </w:r>
      <w:r>
        <w:rPr>
          <w:color w:val="4D5E81"/>
          <w:spacing w:val="54"/>
        </w:rPr>
        <w:t>R</w:t>
      </w:r>
      <w:r>
        <w:rPr>
          <w:color w:val="4D5E81"/>
          <w:spacing w:val="64"/>
        </w:rPr>
        <w:t>I</w:t>
      </w:r>
      <w:r>
        <w:rPr>
          <w:color w:val="4D5E81"/>
          <w:spacing w:val="54"/>
        </w:rPr>
        <w:t>E</w:t>
      </w:r>
      <w:r>
        <w:rPr>
          <w:color w:val="4D5E81"/>
          <w:spacing w:val="1"/>
        </w:rPr>
        <w:t>D</w:t>
      </w:r>
      <w:r>
        <w:rPr>
          <w:color w:val="4D5E81"/>
        </w:rPr>
        <w:t>,</w:t>
        <w:tab/>
      </w:r>
      <w:r>
        <w:rPr>
          <w:color w:val="4D5E81"/>
          <w:spacing w:val="63"/>
        </w:rPr>
        <w:t>D</w:t>
      </w:r>
      <w:r>
        <w:rPr>
          <w:color w:val="4D5E81"/>
          <w:spacing w:val="62"/>
        </w:rPr>
        <w:t>O</w:t>
      </w:r>
      <w:r>
        <w:rPr>
          <w:color w:val="4D5E81"/>
          <w:spacing w:val="63"/>
        </w:rPr>
        <w:t>W</w:t>
      </w:r>
      <w:r>
        <w:rPr>
          <w:color w:val="4D5E81"/>
        </w:rPr>
        <w:t>N</w:t>
      </w:r>
      <w:r>
        <w:rPr>
          <w:color w:val="4D5E81"/>
          <w:spacing w:val="1638"/>
        </w:rPr>
        <w:t> </w:t>
      </w:r>
      <w:r>
        <w:rPr>
          <w:color w:val="4D5E81"/>
          <w:spacing w:val="74"/>
        </w:rPr>
        <w:t>O</w:t>
      </w:r>
      <w:r>
        <w:rPr>
          <w:color w:val="4D5E81"/>
        </w:rPr>
        <w:t>R</w:t>
        <w:tab/>
        <w:t>O</w:t>
      </w:r>
      <w:r>
        <w:rPr>
          <w:color w:val="4D5E81"/>
          <w:spacing w:val="-78"/>
        </w:rPr>
        <w:t> </w:t>
      </w:r>
      <w:r>
        <w:rPr>
          <w:color w:val="4D5E81"/>
        </w:rPr>
        <w:t>V</w:t>
      </w:r>
      <w:r>
        <w:rPr>
          <w:color w:val="4D5E81"/>
          <w:spacing w:val="-75"/>
        </w:rPr>
        <w:t> </w:t>
      </w:r>
      <w:r>
        <w:rPr>
          <w:color w:val="4D5E81"/>
        </w:rPr>
        <w:t>E</w:t>
      </w:r>
      <w:r>
        <w:rPr>
          <w:color w:val="4D5E81"/>
          <w:spacing w:val="-77"/>
        </w:rPr>
        <w:t> </w:t>
      </w:r>
      <w:r>
        <w:rPr>
          <w:color w:val="4D5E81"/>
        </w:rPr>
        <w:t>R</w:t>
      </w:r>
      <w:r>
        <w:rPr>
          <w:color w:val="4D5E81"/>
          <w:spacing w:val="-81"/>
        </w:rPr>
        <w:t> </w:t>
      </w:r>
      <w:r>
        <w:rPr>
          <w:color w:val="4D5E81"/>
        </w:rPr>
        <w:t>W</w:t>
      </w:r>
      <w:r>
        <w:rPr>
          <w:color w:val="4D5E81"/>
          <w:spacing w:val="-75"/>
        </w:rPr>
        <w:t> </w:t>
      </w:r>
      <w:r>
        <w:rPr>
          <w:color w:val="4D5E81"/>
        </w:rPr>
        <w:t>H</w:t>
      </w:r>
      <w:r>
        <w:rPr>
          <w:color w:val="4D5E81"/>
          <w:spacing w:val="-77"/>
        </w:rPr>
        <w:t> </w:t>
      </w:r>
      <w:r>
        <w:rPr>
          <w:color w:val="4D5E81"/>
        </w:rPr>
        <w:t>E</w:t>
      </w:r>
      <w:r>
        <w:rPr>
          <w:color w:val="4D5E81"/>
          <w:spacing w:val="-78"/>
        </w:rPr>
        <w:t> </w:t>
      </w:r>
      <w:r>
        <w:rPr>
          <w:color w:val="4D5E81"/>
        </w:rPr>
        <w:t>L</w:t>
      </w:r>
      <w:r>
        <w:rPr>
          <w:color w:val="4D5E81"/>
          <w:spacing w:val="-80"/>
        </w:rPr>
        <w:t> </w:t>
      </w:r>
      <w:r>
        <w:rPr>
          <w:color w:val="4D5E81"/>
        </w:rPr>
        <w:t>M</w:t>
      </w:r>
      <w:r>
        <w:rPr>
          <w:color w:val="4D5E81"/>
          <w:spacing w:val="-76"/>
        </w:rPr>
        <w:t> </w:t>
      </w:r>
      <w:r>
        <w:rPr>
          <w:color w:val="4D5E81"/>
        </w:rPr>
        <w:t>E</w:t>
      </w:r>
      <w:r>
        <w:rPr>
          <w:color w:val="4D5E81"/>
          <w:spacing w:val="-77"/>
        </w:rPr>
        <w:t> </w:t>
      </w:r>
      <w:r>
        <w:rPr>
          <w:color w:val="4D5E81"/>
        </w:rPr>
        <w:t>D?</w:t>
      </w:r>
      <w:r>
        <w:rPr>
          <w:b w:val="0"/>
        </w:rPr>
      </w:r>
    </w:p>
    <w:p>
      <w:pPr>
        <w:spacing w:line="240" w:lineRule="auto" w:before="4"/>
        <w:rPr>
          <w:rFonts w:ascii="Georgia" w:hAnsi="Georgia" w:cs="Georgia" w:eastAsia="Georgia"/>
          <w:b/>
          <w:bCs/>
          <w:sz w:val="87"/>
          <w:szCs w:val="87"/>
        </w:rPr>
      </w:pPr>
    </w:p>
    <w:p>
      <w:pPr>
        <w:spacing w:line="243" w:lineRule="auto" w:before="0"/>
        <w:ind w:left="624" w:right="0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w w:val="105"/>
          <w:sz w:val="45"/>
        </w:rPr>
        <w:t>These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feelings </w:t>
      </w:r>
      <w:r>
        <w:rPr>
          <w:rFonts w:ascii="Palatino Linotype"/>
          <w:color w:val="4D5E81"/>
          <w:spacing w:val="-1"/>
          <w:w w:val="105"/>
          <w:sz w:val="45"/>
        </w:rPr>
        <w:t>are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common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after giving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birth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and</w:t>
      </w:r>
      <w:r>
        <w:rPr>
          <w:rFonts w:ascii="Palatino Linotype"/>
          <w:color w:val="4D5E81"/>
          <w:spacing w:val="2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can</w:t>
      </w:r>
      <w:r>
        <w:rPr>
          <w:rFonts w:ascii="Palatino Linotype"/>
          <w:color w:val="4D5E81"/>
          <w:spacing w:val="-4"/>
          <w:w w:val="105"/>
          <w:sz w:val="45"/>
        </w:rPr>
        <w:t> </w:t>
      </w:r>
      <w:r>
        <w:rPr>
          <w:rFonts w:ascii="Palatino Linotype"/>
          <w:color w:val="4D5E81"/>
          <w:spacing w:val="1"/>
          <w:w w:val="105"/>
          <w:sz w:val="45"/>
        </w:rPr>
        <w:t>be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made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worse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by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the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current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health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crisis.</w:t>
      </w:r>
      <w:r>
        <w:rPr>
          <w:rFonts w:ascii="Palatino Linotype"/>
          <w:sz w:val="45"/>
        </w:rPr>
      </w:r>
    </w:p>
    <w:p>
      <w:pPr>
        <w:spacing w:before="2"/>
        <w:ind w:left="624" w:right="0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You may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notice:</w:t>
      </w:r>
      <w:r>
        <w:rPr>
          <w:rFonts w:ascii="Palatino Linotype"/>
          <w:sz w:val="45"/>
        </w:rPr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47"/>
          <w:szCs w:val="47"/>
        </w:rPr>
      </w:pPr>
    </w:p>
    <w:p>
      <w:pPr>
        <w:spacing w:line="243" w:lineRule="auto" w:before="0"/>
        <w:ind w:left="1212" w:right="84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Feeling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scared,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angry,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overwhelmed</w:t>
      </w:r>
      <w:r>
        <w:rPr>
          <w:rFonts w:ascii="Palatino Linotype"/>
          <w:color w:val="4D5E81"/>
          <w:sz w:val="45"/>
        </w:rPr>
        <w:t> or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sad.</w:t>
      </w:r>
      <w:r>
        <w:rPr>
          <w:rFonts w:ascii="Palatino Linotype"/>
          <w:color w:val="4D5E81"/>
          <w:spacing w:val="29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Changes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z w:val="45"/>
        </w:rPr>
        <w:t>in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z w:val="45"/>
        </w:rPr>
        <w:t>your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sleep,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energy,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appetite</w:t>
      </w:r>
      <w:r>
        <w:rPr>
          <w:rFonts w:ascii="Palatino Linotype"/>
          <w:color w:val="4D5E81"/>
          <w:sz w:val="45"/>
        </w:rPr>
        <w:t> or</w:t>
      </w:r>
      <w:r>
        <w:rPr>
          <w:rFonts w:ascii="Palatino Linotype"/>
          <w:color w:val="4D5E81"/>
          <w:spacing w:val="2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mood.</w:t>
      </w:r>
      <w:r>
        <w:rPr>
          <w:rFonts w:ascii="Palatino Linotype"/>
          <w:sz w:val="45"/>
        </w:rPr>
      </w:r>
    </w:p>
    <w:p>
      <w:pPr>
        <w:spacing w:line="240" w:lineRule="auto" w:before="6"/>
        <w:rPr>
          <w:rFonts w:ascii="Palatino Linotype" w:hAnsi="Palatino Linotype" w:cs="Palatino Linotype" w:eastAsia="Palatino Linotype"/>
          <w:sz w:val="46"/>
          <w:szCs w:val="46"/>
        </w:rPr>
      </w:pPr>
    </w:p>
    <w:p>
      <w:pPr>
        <w:spacing w:line="243" w:lineRule="auto" w:before="0"/>
        <w:ind w:left="624" w:right="37" w:firstLine="0"/>
        <w:jc w:val="both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5"/>
          <w:sz w:val="45"/>
        </w:rPr>
        <w:t>Share</w:t>
      </w:r>
      <w:r>
        <w:rPr>
          <w:rFonts w:ascii="Palatino Linotype"/>
          <w:color w:val="4D5E81"/>
          <w:spacing w:val="57"/>
          <w:sz w:val="45"/>
        </w:rPr>
        <w:t> </w:t>
      </w:r>
      <w:r>
        <w:rPr>
          <w:rFonts w:ascii="Palatino Linotype"/>
          <w:color w:val="4D5E81"/>
          <w:spacing w:val="4"/>
          <w:sz w:val="45"/>
        </w:rPr>
        <w:t>how</w:t>
      </w:r>
      <w:r>
        <w:rPr>
          <w:rFonts w:ascii="Palatino Linotype"/>
          <w:color w:val="4D5E81"/>
          <w:spacing w:val="53"/>
          <w:sz w:val="45"/>
        </w:rPr>
        <w:t> </w:t>
      </w:r>
      <w:r>
        <w:rPr>
          <w:rFonts w:ascii="Palatino Linotype"/>
          <w:color w:val="4D5E81"/>
          <w:spacing w:val="4"/>
          <w:sz w:val="45"/>
        </w:rPr>
        <w:t>you</w:t>
      </w:r>
      <w:r>
        <w:rPr>
          <w:rFonts w:ascii="Palatino Linotype"/>
          <w:color w:val="4D5E81"/>
          <w:spacing w:val="54"/>
          <w:sz w:val="45"/>
        </w:rPr>
        <w:t> </w:t>
      </w:r>
      <w:r>
        <w:rPr>
          <w:rFonts w:ascii="Palatino Linotype"/>
          <w:color w:val="4D5E81"/>
          <w:spacing w:val="4"/>
          <w:sz w:val="45"/>
        </w:rPr>
        <w:t>are</w:t>
      </w:r>
      <w:r>
        <w:rPr>
          <w:rFonts w:ascii="Palatino Linotype"/>
          <w:color w:val="4D5E81"/>
          <w:spacing w:val="52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feeling</w:t>
      </w:r>
      <w:r>
        <w:rPr>
          <w:rFonts w:ascii="Palatino Linotype"/>
          <w:color w:val="4D5E81"/>
          <w:spacing w:val="59"/>
          <w:sz w:val="45"/>
        </w:rPr>
        <w:t> </w:t>
      </w:r>
      <w:r>
        <w:rPr>
          <w:rFonts w:ascii="Palatino Linotype"/>
          <w:color w:val="4D5E81"/>
          <w:spacing w:val="5"/>
          <w:sz w:val="45"/>
        </w:rPr>
        <w:t>with</w:t>
      </w:r>
      <w:r>
        <w:rPr>
          <w:rFonts w:ascii="Palatino Linotype"/>
          <w:color w:val="4D5E81"/>
          <w:spacing w:val="54"/>
          <w:sz w:val="45"/>
        </w:rPr>
        <w:t> </w:t>
      </w:r>
      <w:r>
        <w:rPr>
          <w:rFonts w:ascii="Palatino Linotype"/>
          <w:color w:val="4D5E81"/>
          <w:spacing w:val="6"/>
          <w:sz w:val="45"/>
        </w:rPr>
        <w:t>your</w:t>
      </w:r>
      <w:r>
        <w:rPr>
          <w:rFonts w:ascii="Palatino Linotype"/>
          <w:color w:val="4D5E81"/>
          <w:spacing w:val="54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family</w:t>
      </w:r>
      <w:r>
        <w:rPr>
          <w:rFonts w:ascii="Palatino Linotype"/>
          <w:color w:val="4D5E81"/>
          <w:spacing w:val="58"/>
          <w:sz w:val="45"/>
        </w:rPr>
        <w:t> </w:t>
      </w:r>
      <w:r>
        <w:rPr>
          <w:rFonts w:ascii="Palatino Linotype"/>
          <w:color w:val="4D5E81"/>
          <w:spacing w:val="6"/>
          <w:sz w:val="45"/>
        </w:rPr>
        <w:t>and</w:t>
      </w:r>
      <w:r>
        <w:rPr>
          <w:rFonts w:ascii="Palatino Linotype"/>
          <w:color w:val="4D5E81"/>
          <w:spacing w:val="34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friends.</w:t>
      </w:r>
      <w:r>
        <w:rPr>
          <w:rFonts w:ascii="Palatino Linotype"/>
          <w:color w:val="4D5E81"/>
          <w:spacing w:val="57"/>
          <w:sz w:val="45"/>
        </w:rPr>
        <w:t> </w:t>
      </w:r>
      <w:r>
        <w:rPr>
          <w:rFonts w:ascii="Palatino Linotype"/>
          <w:color w:val="4D5E81"/>
          <w:spacing w:val="1"/>
          <w:sz w:val="45"/>
        </w:rPr>
        <w:t>If</w:t>
      </w:r>
      <w:r>
        <w:rPr>
          <w:rFonts w:ascii="Palatino Linotype"/>
          <w:color w:val="4D5E81"/>
          <w:spacing w:val="44"/>
          <w:sz w:val="45"/>
        </w:rPr>
        <w:t> </w:t>
      </w:r>
      <w:r>
        <w:rPr>
          <w:rFonts w:ascii="Palatino Linotype"/>
          <w:color w:val="4D5E81"/>
          <w:spacing w:val="4"/>
          <w:sz w:val="45"/>
        </w:rPr>
        <w:t>you</w:t>
      </w:r>
      <w:r>
        <w:rPr>
          <w:rFonts w:ascii="Palatino Linotype"/>
          <w:color w:val="4D5E81"/>
          <w:spacing w:val="52"/>
          <w:sz w:val="45"/>
        </w:rPr>
        <w:t> </w:t>
      </w:r>
      <w:r>
        <w:rPr>
          <w:rFonts w:ascii="Palatino Linotype"/>
          <w:color w:val="4D5E81"/>
          <w:spacing w:val="5"/>
          <w:sz w:val="45"/>
        </w:rPr>
        <w:t>feel</w:t>
      </w:r>
      <w:r>
        <w:rPr>
          <w:rFonts w:ascii="Palatino Linotype"/>
          <w:color w:val="4D5E81"/>
          <w:spacing w:val="53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overwhelmed,</w:t>
      </w:r>
      <w:r>
        <w:rPr>
          <w:rFonts w:ascii="Palatino Linotype"/>
          <w:color w:val="4D5E81"/>
          <w:spacing w:val="58"/>
          <w:sz w:val="45"/>
        </w:rPr>
        <w:t> </w:t>
      </w:r>
      <w:r>
        <w:rPr>
          <w:rFonts w:ascii="Palatino Linotype"/>
          <w:color w:val="4D5E81"/>
          <w:spacing w:val="5"/>
          <w:sz w:val="45"/>
        </w:rPr>
        <w:t>talk</w:t>
      </w:r>
      <w:r>
        <w:rPr>
          <w:rFonts w:ascii="Palatino Linotype"/>
          <w:color w:val="4D5E81"/>
          <w:spacing w:val="53"/>
          <w:sz w:val="45"/>
        </w:rPr>
        <w:t> </w:t>
      </w:r>
      <w:r>
        <w:rPr>
          <w:rFonts w:ascii="Palatino Linotype"/>
          <w:color w:val="4D5E81"/>
          <w:spacing w:val="5"/>
          <w:sz w:val="45"/>
        </w:rPr>
        <w:t>with</w:t>
      </w:r>
      <w:r>
        <w:rPr>
          <w:rFonts w:ascii="Palatino Linotype"/>
          <w:color w:val="4D5E81"/>
          <w:spacing w:val="56"/>
          <w:sz w:val="45"/>
        </w:rPr>
        <w:t> </w:t>
      </w:r>
      <w:r>
        <w:rPr>
          <w:rFonts w:ascii="Palatino Linotype"/>
          <w:color w:val="4D5E81"/>
          <w:spacing w:val="5"/>
          <w:sz w:val="45"/>
        </w:rPr>
        <w:t>your</w:t>
      </w:r>
      <w:r>
        <w:rPr>
          <w:rFonts w:ascii="Palatino Linotype"/>
          <w:color w:val="4D5E81"/>
          <w:spacing w:val="38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health</w:t>
      </w:r>
      <w:r>
        <w:rPr>
          <w:rFonts w:ascii="Palatino Linotype"/>
          <w:color w:val="4D5E81"/>
          <w:spacing w:val="18"/>
          <w:sz w:val="45"/>
        </w:rPr>
        <w:t> </w:t>
      </w:r>
      <w:r>
        <w:rPr>
          <w:rFonts w:ascii="Palatino Linotype"/>
          <w:color w:val="4D5E81"/>
          <w:spacing w:val="4"/>
          <w:sz w:val="45"/>
        </w:rPr>
        <w:t>care</w:t>
      </w:r>
      <w:r>
        <w:rPr>
          <w:rFonts w:ascii="Palatino Linotype"/>
          <w:color w:val="4D5E81"/>
          <w:spacing w:val="14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provider</w:t>
      </w:r>
      <w:r>
        <w:rPr>
          <w:rFonts w:ascii="Palatino Linotype"/>
          <w:color w:val="4D5E81"/>
          <w:spacing w:val="18"/>
          <w:sz w:val="45"/>
        </w:rPr>
        <w:t> </w:t>
      </w:r>
      <w:r>
        <w:rPr>
          <w:rFonts w:ascii="Palatino Linotype"/>
          <w:color w:val="4D5E81"/>
          <w:spacing w:val="5"/>
          <w:sz w:val="45"/>
        </w:rPr>
        <w:t>about</w:t>
      </w:r>
      <w:r>
        <w:rPr>
          <w:rFonts w:ascii="Palatino Linotype"/>
          <w:color w:val="4D5E81"/>
          <w:spacing w:val="13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support</w:t>
      </w:r>
      <w:r>
        <w:rPr>
          <w:rFonts w:ascii="Palatino Linotype"/>
          <w:color w:val="4D5E81"/>
          <w:spacing w:val="16"/>
          <w:sz w:val="45"/>
        </w:rPr>
        <w:t> </w:t>
      </w:r>
      <w:r>
        <w:rPr>
          <w:rFonts w:ascii="Palatino Linotype"/>
          <w:color w:val="4D5E81"/>
          <w:spacing w:val="7"/>
          <w:sz w:val="45"/>
        </w:rPr>
        <w:t>options.</w:t>
      </w:r>
      <w:r>
        <w:rPr>
          <w:rFonts w:ascii="Palatino Linotype"/>
          <w:sz w:val="4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44"/>
          <w:szCs w:val="44"/>
        </w:rPr>
      </w:pPr>
    </w:p>
    <w:p>
      <w:pPr>
        <w:tabs>
          <w:tab w:pos="2715" w:val="left" w:leader="none"/>
          <w:tab w:pos="3982" w:val="left" w:leader="none"/>
        </w:tabs>
        <w:spacing w:line="297" w:lineRule="auto" w:before="394"/>
        <w:ind w:left="567" w:right="5193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rFonts w:ascii="Georgia"/>
          <w:b/>
          <w:color w:val="4D5E81"/>
          <w:sz w:val="60"/>
        </w:rPr>
        <w:t>H</w:t>
      </w:r>
      <w:r>
        <w:rPr>
          <w:rFonts w:ascii="Georgia"/>
          <w:b/>
          <w:color w:val="4D5E81"/>
          <w:spacing w:val="-74"/>
          <w:sz w:val="60"/>
        </w:rPr>
        <w:t> </w:t>
      </w:r>
      <w:r>
        <w:rPr>
          <w:rFonts w:ascii="Georgia"/>
          <w:b/>
          <w:color w:val="4D5E81"/>
          <w:sz w:val="60"/>
        </w:rPr>
        <w:t>O</w:t>
      </w:r>
      <w:r>
        <w:rPr>
          <w:rFonts w:ascii="Georgia"/>
          <w:b/>
          <w:color w:val="4D5E81"/>
          <w:spacing w:val="-74"/>
          <w:sz w:val="60"/>
        </w:rPr>
        <w:t> </w:t>
      </w:r>
      <w:r>
        <w:rPr>
          <w:rFonts w:ascii="Georgia"/>
          <w:b/>
          <w:color w:val="4D5E81"/>
          <w:sz w:val="60"/>
        </w:rPr>
        <w:t>W</w:t>
        <w:tab/>
        <w:t>T</w:t>
      </w:r>
      <w:r>
        <w:rPr>
          <w:rFonts w:ascii="Georgia"/>
          <w:b/>
          <w:color w:val="4D5E81"/>
          <w:spacing w:val="-71"/>
          <w:sz w:val="60"/>
        </w:rPr>
        <w:t> </w:t>
      </w:r>
      <w:r>
        <w:rPr>
          <w:rFonts w:ascii="Georgia"/>
          <w:b/>
          <w:color w:val="4D5E81"/>
          <w:sz w:val="60"/>
        </w:rPr>
        <w:t>O</w:t>
        <w:tab/>
      </w:r>
      <w:r>
        <w:rPr>
          <w:rFonts w:ascii="Georgia"/>
          <w:b/>
          <w:color w:val="4D5E81"/>
          <w:spacing w:val="54"/>
          <w:w w:val="90"/>
          <w:sz w:val="60"/>
        </w:rPr>
        <w:t>S</w:t>
      </w:r>
      <w:r>
        <w:rPr>
          <w:rFonts w:ascii="Georgia"/>
          <w:b/>
          <w:color w:val="4D5E81"/>
          <w:spacing w:val="53"/>
          <w:w w:val="90"/>
          <w:sz w:val="60"/>
        </w:rPr>
        <w:t>EE</w:t>
      </w:r>
      <w:r>
        <w:rPr>
          <w:rFonts w:ascii="Georgia"/>
          <w:b/>
          <w:color w:val="4D5E81"/>
          <w:w w:val="90"/>
          <w:sz w:val="60"/>
        </w:rPr>
        <w:t>K</w:t>
      </w:r>
      <w:r>
        <w:rPr>
          <w:rFonts w:ascii="Georgia"/>
          <w:b/>
          <w:color w:val="4D5E81"/>
          <w:spacing w:val="320"/>
          <w:w w:val="90"/>
          <w:sz w:val="60"/>
        </w:rPr>
        <w:t> </w:t>
      </w:r>
      <w:r>
        <w:rPr>
          <w:rFonts w:ascii="Georgia"/>
          <w:b/>
          <w:color w:val="4D5E81"/>
          <w:sz w:val="60"/>
        </w:rPr>
        <w:t>S</w:t>
      </w:r>
      <w:r>
        <w:rPr>
          <w:rFonts w:ascii="Georgia"/>
          <w:b/>
          <w:color w:val="4D5E81"/>
          <w:spacing w:val="-72"/>
          <w:sz w:val="60"/>
        </w:rPr>
        <w:t> </w:t>
      </w:r>
      <w:r>
        <w:rPr>
          <w:rFonts w:ascii="Georgia"/>
          <w:b/>
          <w:color w:val="4D5E81"/>
          <w:sz w:val="60"/>
        </w:rPr>
        <w:t>U</w:t>
      </w:r>
      <w:r>
        <w:rPr>
          <w:rFonts w:ascii="Georgia"/>
          <w:b/>
          <w:color w:val="4D5E81"/>
          <w:spacing w:val="-72"/>
          <w:sz w:val="60"/>
        </w:rPr>
        <w:t> </w:t>
      </w:r>
      <w:r>
        <w:rPr>
          <w:rFonts w:ascii="Georgia"/>
          <w:b/>
          <w:color w:val="4D5E81"/>
          <w:sz w:val="60"/>
        </w:rPr>
        <w:t>P</w:t>
      </w:r>
      <w:r>
        <w:rPr>
          <w:rFonts w:ascii="Georgia"/>
          <w:b/>
          <w:color w:val="4D5E81"/>
          <w:spacing w:val="-72"/>
          <w:sz w:val="60"/>
        </w:rPr>
        <w:t> </w:t>
      </w:r>
      <w:r>
        <w:rPr>
          <w:rFonts w:ascii="Georgia"/>
          <w:b/>
          <w:color w:val="4D5E81"/>
          <w:sz w:val="60"/>
        </w:rPr>
        <w:t>P</w:t>
      </w:r>
      <w:r>
        <w:rPr>
          <w:rFonts w:ascii="Georgia"/>
          <w:b/>
          <w:color w:val="4D5E81"/>
          <w:spacing w:val="-69"/>
          <w:sz w:val="60"/>
        </w:rPr>
        <w:t> </w:t>
      </w:r>
      <w:r>
        <w:rPr>
          <w:rFonts w:ascii="Georgia"/>
          <w:b/>
          <w:color w:val="4D5E81"/>
          <w:sz w:val="60"/>
        </w:rPr>
        <w:t>O</w:t>
      </w:r>
      <w:r>
        <w:rPr>
          <w:rFonts w:ascii="Georgia"/>
          <w:b/>
          <w:color w:val="4D5E81"/>
          <w:spacing w:val="-71"/>
          <w:sz w:val="60"/>
        </w:rPr>
        <w:t> </w:t>
      </w:r>
      <w:r>
        <w:rPr>
          <w:rFonts w:ascii="Georgia"/>
          <w:b/>
          <w:color w:val="4D5E81"/>
          <w:sz w:val="60"/>
        </w:rPr>
        <w:t>R</w:t>
      </w:r>
      <w:r>
        <w:rPr>
          <w:rFonts w:ascii="Georgia"/>
          <w:b/>
          <w:color w:val="4D5E81"/>
          <w:spacing w:val="-72"/>
          <w:sz w:val="60"/>
        </w:rPr>
        <w:t> </w:t>
      </w:r>
      <w:r>
        <w:rPr>
          <w:rFonts w:ascii="Georgia"/>
          <w:b/>
          <w:color w:val="4D5E81"/>
          <w:sz w:val="60"/>
        </w:rPr>
        <w:t>T</w:t>
      </w:r>
      <w:r>
        <w:rPr>
          <w:rFonts w:ascii="Georgia"/>
          <w:sz w:val="60"/>
        </w:rPr>
      </w:r>
    </w:p>
    <w:p>
      <w:pPr>
        <w:spacing w:line="244" w:lineRule="auto" w:before="162"/>
        <w:ind w:left="624" w:right="0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w w:val="105"/>
          <w:sz w:val="45"/>
        </w:rPr>
        <w:t>It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is </w:t>
      </w:r>
      <w:r>
        <w:rPr>
          <w:rFonts w:ascii="Palatino Linotype"/>
          <w:color w:val="4D5E81"/>
          <w:spacing w:val="-1"/>
          <w:w w:val="105"/>
          <w:sz w:val="45"/>
        </w:rPr>
        <w:t>important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to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remember </w:t>
      </w:r>
      <w:r>
        <w:rPr>
          <w:rFonts w:ascii="Palatino Linotype"/>
          <w:color w:val="4D5E81"/>
          <w:spacing w:val="-2"/>
          <w:w w:val="105"/>
          <w:sz w:val="45"/>
        </w:rPr>
        <w:t>that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we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all</w:t>
      </w:r>
      <w:r>
        <w:rPr>
          <w:rFonts w:ascii="Palatino Linotype"/>
          <w:color w:val="4D5E81"/>
          <w:spacing w:val="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feel</w:t>
      </w:r>
      <w:r>
        <w:rPr>
          <w:rFonts w:ascii="Palatino Linotype"/>
          <w:color w:val="4D5E81"/>
          <w:spacing w:val="3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anxious sometimes.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If</w:t>
      </w:r>
      <w:r>
        <w:rPr>
          <w:rFonts w:ascii="Palatino Linotype"/>
          <w:color w:val="4D5E81"/>
          <w:spacing w:val="-4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you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are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struggling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to</w:t>
      </w:r>
      <w:r>
        <w:rPr>
          <w:rFonts w:ascii="Palatino Linotype"/>
          <w:color w:val="4D5E81"/>
          <w:spacing w:val="-4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care</w:t>
      </w:r>
      <w:r>
        <w:rPr>
          <w:rFonts w:ascii="Palatino Linotype"/>
          <w:color w:val="4D5E81"/>
          <w:spacing w:val="49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for</w:t>
      </w:r>
      <w:r>
        <w:rPr>
          <w:rFonts w:ascii="Palatino Linotype"/>
          <w:color w:val="4D5E81"/>
          <w:spacing w:val="-4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yourself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or</w:t>
      </w:r>
      <w:r>
        <w:rPr>
          <w:rFonts w:ascii="Palatino Linotype"/>
          <w:color w:val="4D5E81"/>
          <w:spacing w:val="-1"/>
          <w:w w:val="105"/>
          <w:sz w:val="45"/>
        </w:rPr>
        <w:t> your </w:t>
      </w:r>
      <w:r>
        <w:rPr>
          <w:rFonts w:ascii="Palatino Linotype"/>
          <w:color w:val="4D5E81"/>
          <w:w w:val="105"/>
          <w:sz w:val="45"/>
        </w:rPr>
        <w:t>baby,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please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reach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out.</w:t>
      </w:r>
      <w:r>
        <w:rPr>
          <w:rFonts w:ascii="Palatino Linotype"/>
          <w:sz w:val="45"/>
        </w:rPr>
      </w:r>
    </w:p>
    <w:p>
      <w:pPr>
        <w:spacing w:line="240" w:lineRule="auto" w:before="5"/>
        <w:rPr>
          <w:rFonts w:ascii="Palatino Linotype" w:hAnsi="Palatino Linotype" w:cs="Palatino Linotype" w:eastAsia="Palatino Linotype"/>
          <w:sz w:val="46"/>
          <w:szCs w:val="46"/>
        </w:rPr>
      </w:pPr>
    </w:p>
    <w:p>
      <w:pPr>
        <w:spacing w:line="243" w:lineRule="auto" w:before="0"/>
        <w:ind w:left="624" w:right="0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w w:val="105"/>
          <w:sz w:val="45"/>
        </w:rPr>
        <w:t>Talk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to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your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health </w:t>
      </w:r>
      <w:r>
        <w:rPr>
          <w:rFonts w:ascii="Palatino Linotype"/>
          <w:color w:val="4D5E81"/>
          <w:w w:val="105"/>
          <w:sz w:val="45"/>
        </w:rPr>
        <w:t>care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provider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to</w:t>
      </w:r>
      <w:r>
        <w:rPr>
          <w:rFonts w:ascii="Palatino Linotype"/>
          <w:color w:val="4D5E81"/>
          <w:w w:val="105"/>
          <w:sz w:val="45"/>
        </w:rPr>
        <w:t> be</w:t>
      </w:r>
      <w:r>
        <w:rPr>
          <w:rFonts w:ascii="Palatino Linotype"/>
          <w:color w:val="4D5E81"/>
          <w:spacing w:val="-1"/>
          <w:w w:val="105"/>
          <w:sz w:val="45"/>
        </w:rPr>
        <w:t> connected</w:t>
      </w:r>
      <w:r>
        <w:rPr>
          <w:rFonts w:ascii="Palatino Linotype"/>
          <w:color w:val="4D5E81"/>
          <w:spacing w:val="28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with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mental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health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and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well-being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resources.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0000FF"/>
          <w:w w:val="105"/>
          <w:sz w:val="45"/>
        </w:rPr>
      </w:r>
      <w:r>
        <w:rPr>
          <w:rFonts w:ascii="Palatino Linotype"/>
          <w:color w:val="0000FF"/>
          <w:w w:val="105"/>
          <w:sz w:val="45"/>
        </w:rPr>
        <w:t> </w:t>
      </w:r>
      <w:hyperlink r:id="rId5">
        <w:r>
          <w:rPr>
            <w:rFonts w:ascii="Palatino Linotype"/>
            <w:color w:val="0000FF"/>
            <w:spacing w:val="-1"/>
            <w:w w:val="105"/>
            <w:sz w:val="45"/>
            <w:u w:val="thick" w:color="0000FF"/>
          </w:rPr>
          <w:t>https://www.postpartum.net/</w:t>
        </w:r>
        <w:r>
          <w:rPr>
            <w:rFonts w:ascii="Palatino Linotype"/>
            <w:color w:val="0000FF"/>
            <w:spacing w:val="-1"/>
            <w:w w:val="105"/>
            <w:sz w:val="45"/>
          </w:rPr>
        </w:r>
        <w:r>
          <w:rPr>
            <w:rFonts w:ascii="Palatino Linotype"/>
            <w:sz w:val="45"/>
          </w:rPr>
        </w:r>
      </w:hyperlink>
    </w:p>
    <w:p>
      <w:pPr>
        <w:spacing w:line="240" w:lineRule="auto" w:before="8"/>
        <w:rPr>
          <w:rFonts w:ascii="Palatino Linotype" w:hAnsi="Palatino Linotype" w:cs="Palatino Linotype" w:eastAsia="Palatino Linotype"/>
          <w:sz w:val="46"/>
          <w:szCs w:val="46"/>
        </w:rPr>
      </w:pPr>
    </w:p>
    <w:p>
      <w:pPr>
        <w:spacing w:before="0"/>
        <w:ind w:left="624" w:right="0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If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you </w:t>
      </w:r>
      <w:r>
        <w:rPr>
          <w:rFonts w:ascii="Palatino Linotype"/>
          <w:color w:val="4D5E81"/>
          <w:spacing w:val="-2"/>
          <w:sz w:val="45"/>
        </w:rPr>
        <w:t>need </w:t>
      </w:r>
      <w:r>
        <w:rPr>
          <w:rFonts w:ascii="Palatino Linotype"/>
          <w:color w:val="4D5E81"/>
          <w:spacing w:val="-1"/>
          <w:sz w:val="45"/>
        </w:rPr>
        <w:t>help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with:</w:t>
      </w:r>
      <w:r>
        <w:rPr>
          <w:rFonts w:ascii="Palatino Linotype"/>
          <w:sz w:val="45"/>
        </w:rPr>
      </w:r>
    </w:p>
    <w:p>
      <w:pPr>
        <w:tabs>
          <w:tab w:pos="2883" w:val="left" w:leader="none"/>
        </w:tabs>
        <w:spacing w:before="34"/>
        <w:ind w:left="567" w:right="0" w:firstLine="0"/>
        <w:jc w:val="left"/>
        <w:rPr>
          <w:rFonts w:ascii="Georgia" w:hAnsi="Georgia" w:cs="Georgia" w:eastAsia="Georgia"/>
          <w:sz w:val="60"/>
          <w:szCs w:val="60"/>
        </w:rPr>
      </w:pPr>
      <w:r>
        <w:rPr>
          <w:w w:val="95"/>
        </w:rPr>
        <w:br w:type="column"/>
      </w:r>
      <w:r>
        <w:rPr>
          <w:rFonts w:ascii="Georgia"/>
          <w:b/>
          <w:color w:val="4D5E81"/>
          <w:spacing w:val="72"/>
          <w:w w:val="95"/>
          <w:sz w:val="60"/>
        </w:rPr>
        <w:t>S</w:t>
      </w:r>
      <w:r>
        <w:rPr>
          <w:rFonts w:ascii="Georgia"/>
          <w:b/>
          <w:color w:val="4D5E81"/>
          <w:w w:val="95"/>
          <w:sz w:val="60"/>
        </w:rPr>
        <w:t>O</w:t>
      </w:r>
      <w:r>
        <w:rPr>
          <w:rFonts w:ascii="Georgia"/>
          <w:b/>
          <w:color w:val="4D5E81"/>
          <w:spacing w:val="-80"/>
          <w:w w:val="95"/>
          <w:sz w:val="60"/>
        </w:rPr>
        <w:t> </w:t>
      </w:r>
      <w:r>
        <w:rPr>
          <w:rFonts w:ascii="Georgia"/>
          <w:b/>
          <w:color w:val="4D5E81"/>
          <w:w w:val="95"/>
          <w:sz w:val="60"/>
        </w:rPr>
        <w:t>M</w:t>
      </w:r>
      <w:r>
        <w:rPr>
          <w:rFonts w:ascii="Georgia"/>
          <w:b/>
          <w:color w:val="4D5E81"/>
          <w:spacing w:val="-80"/>
          <w:w w:val="95"/>
          <w:sz w:val="60"/>
        </w:rPr>
        <w:t> </w:t>
      </w:r>
      <w:r>
        <w:rPr>
          <w:rFonts w:ascii="Georgia"/>
          <w:b/>
          <w:color w:val="4D5E81"/>
          <w:w w:val="95"/>
          <w:sz w:val="60"/>
        </w:rPr>
        <w:t>E</w:t>
        <w:tab/>
      </w:r>
      <w:r>
        <w:rPr>
          <w:rFonts w:ascii="Georgia"/>
          <w:b/>
          <w:color w:val="4D5E81"/>
          <w:sz w:val="60"/>
        </w:rPr>
        <w:t>T</w:t>
      </w:r>
      <w:r>
        <w:rPr>
          <w:rFonts w:ascii="Georgia"/>
          <w:b/>
          <w:color w:val="4D5E81"/>
          <w:spacing w:val="-89"/>
          <w:sz w:val="60"/>
        </w:rPr>
        <w:t> </w:t>
      </w:r>
      <w:r>
        <w:rPr>
          <w:rFonts w:ascii="Georgia"/>
          <w:b/>
          <w:color w:val="4D5E81"/>
          <w:sz w:val="60"/>
        </w:rPr>
        <w:t>I</w:t>
      </w:r>
      <w:r>
        <w:rPr>
          <w:rFonts w:ascii="Georgia"/>
          <w:b/>
          <w:color w:val="4D5E81"/>
          <w:spacing w:val="-89"/>
          <w:sz w:val="60"/>
        </w:rPr>
        <w:t> </w:t>
      </w:r>
      <w:r>
        <w:rPr>
          <w:rFonts w:ascii="Georgia"/>
          <w:b/>
          <w:color w:val="4D5E81"/>
          <w:sz w:val="60"/>
        </w:rPr>
        <w:t>P</w:t>
      </w:r>
      <w:r>
        <w:rPr>
          <w:rFonts w:ascii="Georgia"/>
          <w:b/>
          <w:color w:val="4D5E81"/>
          <w:spacing w:val="-90"/>
          <w:sz w:val="60"/>
        </w:rPr>
        <w:t> </w:t>
      </w:r>
      <w:r>
        <w:rPr>
          <w:rFonts w:ascii="Georgia"/>
          <w:b/>
          <w:color w:val="4D5E81"/>
          <w:sz w:val="60"/>
        </w:rPr>
        <w:t>S</w:t>
      </w:r>
      <w:r>
        <w:rPr>
          <w:rFonts w:ascii="Georgia"/>
          <w:sz w:val="6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60"/>
          <w:szCs w:val="60"/>
        </w:rPr>
      </w:pPr>
    </w:p>
    <w:p>
      <w:pPr>
        <w:spacing w:line="240" w:lineRule="auto" w:before="11"/>
        <w:rPr>
          <w:rFonts w:ascii="Georgia" w:hAnsi="Georgia" w:cs="Georgia" w:eastAsia="Georgia"/>
          <w:b/>
          <w:bCs/>
          <w:sz w:val="53"/>
          <w:szCs w:val="53"/>
        </w:rPr>
      </w:pPr>
    </w:p>
    <w:p>
      <w:pPr>
        <w:spacing w:before="0"/>
        <w:ind w:left="3307" w:right="0" w:firstLine="0"/>
        <w:jc w:val="left"/>
        <w:rPr>
          <w:rFonts w:ascii="Georgia" w:hAnsi="Georgia" w:cs="Georgia" w:eastAsia="Georgia"/>
          <w:sz w:val="52"/>
          <w:szCs w:val="52"/>
        </w:rPr>
      </w:pPr>
      <w:r>
        <w:rPr>
          <w:rFonts w:ascii="Georgia"/>
          <w:b/>
          <w:color w:val="4D5E81"/>
          <w:spacing w:val="-2"/>
          <w:w w:val="95"/>
          <w:sz w:val="52"/>
        </w:rPr>
        <w:t>MINDFUL</w:t>
      </w:r>
      <w:r>
        <w:rPr>
          <w:rFonts w:ascii="Georgia"/>
          <w:b/>
          <w:color w:val="4D5E81"/>
          <w:spacing w:val="-3"/>
          <w:w w:val="95"/>
          <w:sz w:val="52"/>
        </w:rPr>
        <w:t> </w:t>
      </w:r>
      <w:r>
        <w:rPr>
          <w:rFonts w:ascii="Georgia"/>
          <w:b/>
          <w:color w:val="4D5E81"/>
          <w:spacing w:val="-2"/>
          <w:w w:val="95"/>
          <w:sz w:val="52"/>
        </w:rPr>
        <w:t>BREATHING</w:t>
      </w:r>
      <w:r>
        <w:rPr>
          <w:rFonts w:ascii="Georgia"/>
          <w:sz w:val="52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66"/>
          <w:szCs w:val="66"/>
        </w:rPr>
      </w:pPr>
    </w:p>
    <w:p>
      <w:pPr>
        <w:spacing w:line="243" w:lineRule="auto" w:before="0"/>
        <w:ind w:left="567" w:right="264" w:hanging="1"/>
        <w:jc w:val="both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3"/>
          <w:w w:val="105"/>
          <w:sz w:val="45"/>
        </w:rPr>
        <w:t>Try</w:t>
      </w:r>
      <w:r>
        <w:rPr>
          <w:rFonts w:ascii="Palatino Linotype"/>
          <w:color w:val="4D5E81"/>
          <w:spacing w:val="5"/>
          <w:w w:val="105"/>
          <w:sz w:val="45"/>
        </w:rPr>
        <w:t> mindful </w:t>
      </w:r>
      <w:r>
        <w:rPr>
          <w:rFonts w:ascii="Palatino Linotype"/>
          <w:color w:val="4D5E81"/>
          <w:spacing w:val="6"/>
          <w:w w:val="105"/>
          <w:sz w:val="45"/>
        </w:rPr>
        <w:t>breathing </w:t>
      </w:r>
      <w:r>
        <w:rPr>
          <w:rFonts w:ascii="Palatino Linotype"/>
          <w:color w:val="4D5E81"/>
          <w:spacing w:val="5"/>
          <w:w w:val="105"/>
          <w:sz w:val="45"/>
        </w:rPr>
        <w:t>every day.</w:t>
      </w:r>
      <w:r>
        <w:rPr>
          <w:rFonts w:ascii="Palatino Linotype"/>
          <w:color w:val="4D5E81"/>
          <w:spacing w:val="3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Breathe</w:t>
      </w:r>
      <w:r>
        <w:rPr>
          <w:rFonts w:ascii="Palatino Linotype"/>
          <w:color w:val="4D5E81"/>
          <w:spacing w:val="4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in</w:t>
      </w:r>
      <w:r>
        <w:rPr>
          <w:rFonts w:ascii="Palatino Linotype"/>
          <w:color w:val="4D5E81"/>
          <w:spacing w:val="30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for</w:t>
      </w:r>
      <w:r>
        <w:rPr>
          <w:rFonts w:ascii="Palatino Linotype"/>
          <w:color w:val="4D5E81"/>
          <w:spacing w:val="-2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4</w:t>
      </w:r>
      <w:r>
        <w:rPr>
          <w:rFonts w:ascii="Palatino Linotype"/>
          <w:color w:val="4D5E81"/>
          <w:spacing w:val="-33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seconds,</w:t>
      </w:r>
      <w:r>
        <w:rPr>
          <w:rFonts w:ascii="Palatino Linotype"/>
          <w:color w:val="4D5E81"/>
          <w:spacing w:val="-23"/>
          <w:w w:val="105"/>
          <w:sz w:val="45"/>
        </w:rPr>
        <w:t> </w:t>
      </w:r>
      <w:r>
        <w:rPr>
          <w:rFonts w:ascii="Palatino Linotype"/>
          <w:color w:val="4D5E81"/>
          <w:spacing w:val="4"/>
          <w:w w:val="105"/>
          <w:sz w:val="45"/>
        </w:rPr>
        <w:t>hold</w:t>
      </w:r>
      <w:r>
        <w:rPr>
          <w:rFonts w:ascii="Palatino Linotype"/>
          <w:color w:val="4D5E81"/>
          <w:spacing w:val="-26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for</w:t>
      </w:r>
      <w:r>
        <w:rPr>
          <w:rFonts w:ascii="Palatino Linotype"/>
          <w:color w:val="4D5E81"/>
          <w:spacing w:val="-24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7</w:t>
      </w:r>
      <w:r>
        <w:rPr>
          <w:rFonts w:ascii="Palatino Linotype"/>
          <w:color w:val="4D5E81"/>
          <w:spacing w:val="-30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seconds,</w:t>
      </w:r>
      <w:r>
        <w:rPr>
          <w:rFonts w:ascii="Palatino Linotype"/>
          <w:color w:val="4D5E81"/>
          <w:spacing w:val="-26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and</w:t>
      </w:r>
      <w:r>
        <w:rPr>
          <w:rFonts w:ascii="Palatino Linotype"/>
          <w:color w:val="4D5E81"/>
          <w:spacing w:val="-23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breathe</w:t>
      </w:r>
      <w:r>
        <w:rPr>
          <w:rFonts w:ascii="Palatino Linotype"/>
          <w:color w:val="4D5E81"/>
          <w:spacing w:val="42"/>
          <w:w w:val="105"/>
          <w:sz w:val="45"/>
        </w:rPr>
        <w:t> </w:t>
      </w:r>
      <w:r>
        <w:rPr>
          <w:rFonts w:ascii="Palatino Linotype"/>
          <w:color w:val="4D5E81"/>
          <w:spacing w:val="4"/>
          <w:w w:val="105"/>
          <w:sz w:val="45"/>
        </w:rPr>
        <w:t>out</w:t>
      </w:r>
      <w:r>
        <w:rPr>
          <w:rFonts w:ascii="Palatino Linotype"/>
          <w:color w:val="4D5E81"/>
          <w:spacing w:val="7"/>
          <w:w w:val="105"/>
          <w:sz w:val="45"/>
        </w:rPr>
        <w:t> </w:t>
      </w:r>
      <w:r>
        <w:rPr>
          <w:rFonts w:ascii="Palatino Linotype"/>
          <w:color w:val="4D5E81"/>
          <w:spacing w:val="4"/>
          <w:w w:val="105"/>
          <w:sz w:val="45"/>
        </w:rPr>
        <w:t>for</w:t>
      </w:r>
      <w:r>
        <w:rPr>
          <w:rFonts w:ascii="Palatino Linotype"/>
          <w:color w:val="4D5E81"/>
          <w:spacing w:val="11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8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seconds</w:t>
      </w:r>
      <w:r>
        <w:rPr>
          <w:rFonts w:ascii="Palatino Linotype"/>
          <w:color w:val="4D5E81"/>
          <w:spacing w:val="-37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(4-7-8).</w:t>
      </w:r>
      <w:r>
        <w:rPr>
          <w:rFonts w:ascii="Palatino Linotype"/>
          <w:sz w:val="45"/>
        </w:rPr>
      </w:r>
    </w:p>
    <w:p>
      <w:pPr>
        <w:spacing w:line="240" w:lineRule="auto" w:before="8"/>
        <w:rPr>
          <w:rFonts w:ascii="Palatino Linotype" w:hAnsi="Palatino Linotype" w:cs="Palatino Linotype" w:eastAsia="Palatino Linotype"/>
          <w:sz w:val="54"/>
          <w:szCs w:val="54"/>
        </w:rPr>
      </w:pPr>
    </w:p>
    <w:p>
      <w:pPr>
        <w:spacing w:before="0"/>
        <w:ind w:left="3307" w:right="0" w:firstLine="0"/>
        <w:jc w:val="left"/>
        <w:rPr>
          <w:rFonts w:ascii="Georgia" w:hAnsi="Georgia" w:cs="Georgia" w:eastAsia="Georgia"/>
          <w:sz w:val="49"/>
          <w:szCs w:val="49"/>
        </w:rPr>
      </w:pPr>
      <w:r>
        <w:rPr>
          <w:rFonts w:ascii="Georgia"/>
          <w:b/>
          <w:color w:val="4D5E81"/>
          <w:spacing w:val="-1"/>
          <w:sz w:val="49"/>
        </w:rPr>
        <w:t>MAINTAIN</w:t>
      </w:r>
      <w:r>
        <w:rPr>
          <w:rFonts w:ascii="Georgia"/>
          <w:b/>
          <w:color w:val="4D5E81"/>
          <w:spacing w:val="-29"/>
          <w:sz w:val="49"/>
        </w:rPr>
        <w:t> </w:t>
      </w:r>
      <w:r>
        <w:rPr>
          <w:rFonts w:ascii="Georgia"/>
          <w:b/>
          <w:color w:val="4D5E81"/>
          <w:sz w:val="49"/>
        </w:rPr>
        <w:t>A</w:t>
      </w:r>
      <w:r>
        <w:rPr>
          <w:rFonts w:ascii="Georgia"/>
          <w:b/>
          <w:color w:val="4D5E81"/>
          <w:spacing w:val="-28"/>
          <w:sz w:val="49"/>
        </w:rPr>
        <w:t> </w:t>
      </w:r>
      <w:r>
        <w:rPr>
          <w:rFonts w:ascii="Georgia"/>
          <w:b/>
          <w:color w:val="4D5E81"/>
          <w:spacing w:val="-1"/>
          <w:sz w:val="49"/>
        </w:rPr>
        <w:t>ROUTINE</w:t>
      </w:r>
      <w:r>
        <w:rPr>
          <w:rFonts w:ascii="Georgia"/>
          <w:sz w:val="49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65"/>
          <w:szCs w:val="65"/>
        </w:rPr>
      </w:pPr>
    </w:p>
    <w:p>
      <w:pPr>
        <w:spacing w:line="243" w:lineRule="auto" w:before="0"/>
        <w:ind w:left="567" w:right="0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w w:val="105"/>
          <w:sz w:val="45"/>
        </w:rPr>
        <w:t>Keeping </w:t>
      </w:r>
      <w:r>
        <w:rPr>
          <w:rFonts w:ascii="Palatino Linotype"/>
          <w:color w:val="4D5E81"/>
          <w:spacing w:val="-2"/>
          <w:w w:val="105"/>
          <w:sz w:val="45"/>
        </w:rPr>
        <w:t>to</w:t>
      </w:r>
      <w:r>
        <w:rPr>
          <w:rFonts w:ascii="Palatino Linotype"/>
          <w:color w:val="4D5E81"/>
          <w:w w:val="105"/>
          <w:sz w:val="45"/>
        </w:rPr>
        <w:t> a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routine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can</w:t>
      </w:r>
      <w:r>
        <w:rPr>
          <w:rFonts w:ascii="Palatino Linotype"/>
          <w:color w:val="4D5E81"/>
          <w:spacing w:val="-3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help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to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create</w:t>
      </w:r>
      <w:r>
        <w:rPr>
          <w:rFonts w:ascii="Palatino Linotype"/>
          <w:color w:val="4D5E81"/>
          <w:w w:val="105"/>
          <w:sz w:val="45"/>
        </w:rPr>
        <w:t> a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sense</w:t>
      </w:r>
      <w:r>
        <w:rPr>
          <w:rFonts w:ascii="Palatino Linotype"/>
          <w:color w:val="4D5E81"/>
          <w:spacing w:val="43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of </w:t>
      </w:r>
      <w:r>
        <w:rPr>
          <w:rFonts w:ascii="Palatino Linotype"/>
          <w:color w:val="4D5E81"/>
          <w:spacing w:val="-1"/>
          <w:w w:val="105"/>
          <w:sz w:val="45"/>
        </w:rPr>
        <w:t>normalcy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2"/>
          <w:w w:val="105"/>
          <w:sz w:val="45"/>
        </w:rPr>
        <w:t>and </w:t>
      </w:r>
      <w:r>
        <w:rPr>
          <w:rFonts w:ascii="Palatino Linotype"/>
          <w:color w:val="4D5E81"/>
          <w:w w:val="105"/>
          <w:sz w:val="45"/>
        </w:rPr>
        <w:t>break </w:t>
      </w:r>
      <w:r>
        <w:rPr>
          <w:rFonts w:ascii="Palatino Linotype"/>
          <w:color w:val="4D5E81"/>
          <w:spacing w:val="-1"/>
          <w:w w:val="105"/>
          <w:sz w:val="45"/>
        </w:rPr>
        <w:t>up</w:t>
      </w:r>
      <w:r>
        <w:rPr>
          <w:rFonts w:ascii="Palatino Linotype"/>
          <w:color w:val="4D5E81"/>
          <w:spacing w:val="-2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long </w:t>
      </w:r>
      <w:r>
        <w:rPr>
          <w:rFonts w:ascii="Palatino Linotype"/>
          <w:color w:val="4D5E81"/>
          <w:spacing w:val="-1"/>
          <w:w w:val="105"/>
          <w:sz w:val="45"/>
        </w:rPr>
        <w:t>days</w:t>
      </w:r>
      <w:r>
        <w:rPr>
          <w:rFonts w:ascii="Palatino Linotype"/>
          <w:color w:val="4D5E81"/>
          <w:w w:val="105"/>
          <w:sz w:val="45"/>
        </w:rPr>
        <w:t> </w:t>
      </w:r>
      <w:r>
        <w:rPr>
          <w:rFonts w:ascii="Palatino Linotype"/>
          <w:color w:val="4D5E81"/>
          <w:spacing w:val="-1"/>
          <w:w w:val="105"/>
          <w:sz w:val="45"/>
        </w:rPr>
        <w:t>at home.</w:t>
      </w:r>
      <w:r>
        <w:rPr>
          <w:rFonts w:ascii="Palatino Linotype"/>
          <w:sz w:val="4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44"/>
          <w:szCs w:val="44"/>
        </w:r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sz w:val="47"/>
          <w:szCs w:val="47"/>
        </w:rPr>
      </w:pPr>
    </w:p>
    <w:p>
      <w:pPr>
        <w:spacing w:before="0"/>
        <w:ind w:left="3327" w:right="0" w:firstLine="0"/>
        <w:jc w:val="left"/>
        <w:rPr>
          <w:rFonts w:ascii="Georgia" w:hAnsi="Georgia" w:cs="Georgia" w:eastAsia="Georgia"/>
          <w:sz w:val="52"/>
          <w:szCs w:val="52"/>
        </w:rPr>
      </w:pPr>
      <w:r>
        <w:rPr>
          <w:rFonts w:ascii="Georgia"/>
          <w:b/>
          <w:color w:val="4D5E81"/>
          <w:spacing w:val="-1"/>
          <w:sz w:val="52"/>
        </w:rPr>
        <w:t>MOVE</w:t>
      </w:r>
      <w:r>
        <w:rPr>
          <w:rFonts w:ascii="Georgia"/>
          <w:b/>
          <w:color w:val="4D5E81"/>
          <w:spacing w:val="-2"/>
          <w:sz w:val="52"/>
        </w:rPr>
        <w:t> </w:t>
      </w:r>
      <w:r>
        <w:rPr>
          <w:rFonts w:ascii="Georgia"/>
          <w:b/>
          <w:color w:val="4D5E81"/>
          <w:spacing w:val="-1"/>
          <w:sz w:val="52"/>
        </w:rPr>
        <w:t>EVERY</w:t>
      </w:r>
      <w:r>
        <w:rPr>
          <w:rFonts w:ascii="Georgia"/>
          <w:b/>
          <w:color w:val="4D5E81"/>
          <w:sz w:val="52"/>
        </w:rPr>
        <w:t> </w:t>
      </w:r>
      <w:r>
        <w:rPr>
          <w:rFonts w:ascii="Georgia"/>
          <w:b/>
          <w:color w:val="4D5E81"/>
          <w:spacing w:val="-1"/>
          <w:sz w:val="52"/>
        </w:rPr>
        <w:t>DAY</w:t>
      </w:r>
      <w:r>
        <w:rPr>
          <w:rFonts w:ascii="Georgia"/>
          <w:sz w:val="52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66"/>
          <w:szCs w:val="66"/>
        </w:rPr>
      </w:pPr>
    </w:p>
    <w:p>
      <w:pPr>
        <w:spacing w:line="243" w:lineRule="auto" w:before="0"/>
        <w:ind w:left="639" w:right="216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Activity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helps </w:t>
      </w:r>
      <w:r>
        <w:rPr>
          <w:rFonts w:ascii="Palatino Linotype"/>
          <w:color w:val="4D5E81"/>
          <w:spacing w:val="-1"/>
          <w:sz w:val="45"/>
        </w:rPr>
        <w:t>with stress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reduction.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After</w:t>
      </w:r>
      <w:r>
        <w:rPr>
          <w:rFonts w:ascii="Palatino Linotype"/>
          <w:color w:val="4D5E81"/>
          <w:spacing w:val="37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discussing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with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your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doctor,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try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to get outside</w:t>
      </w:r>
      <w:r>
        <w:rPr>
          <w:rFonts w:ascii="Palatino Linotype"/>
          <w:color w:val="4D5E81"/>
          <w:spacing w:val="25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every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day.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Remember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to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keep</w:t>
      </w:r>
      <w:r>
        <w:rPr>
          <w:rFonts w:ascii="Palatino Linotype"/>
          <w:color w:val="4D5E81"/>
          <w:sz w:val="45"/>
        </w:rPr>
        <w:t> a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six-foot</w:t>
      </w:r>
      <w:r>
        <w:rPr>
          <w:rFonts w:ascii="Palatino Linotype"/>
          <w:color w:val="4D5E81"/>
          <w:spacing w:val="29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distance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from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others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and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follow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CDC/local</w:t>
      </w:r>
      <w:r>
        <w:rPr>
          <w:rFonts w:ascii="Palatino Linotype"/>
          <w:color w:val="4D5E81"/>
          <w:spacing w:val="37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guidelines for </w:t>
      </w:r>
      <w:r>
        <w:rPr>
          <w:rFonts w:ascii="Palatino Linotype"/>
          <w:color w:val="4D5E81"/>
          <w:spacing w:val="-2"/>
          <w:sz w:val="45"/>
        </w:rPr>
        <w:t>wearing </w:t>
      </w:r>
      <w:r>
        <w:rPr>
          <w:rFonts w:ascii="Palatino Linotype"/>
          <w:color w:val="4D5E81"/>
          <w:sz w:val="45"/>
        </w:rPr>
        <w:t>a </w:t>
      </w:r>
      <w:r>
        <w:rPr>
          <w:rFonts w:ascii="Palatino Linotype"/>
          <w:color w:val="4D5E81"/>
          <w:spacing w:val="-1"/>
          <w:sz w:val="45"/>
        </w:rPr>
        <w:t>mask.</w:t>
      </w:r>
      <w:r>
        <w:rPr>
          <w:rFonts w:ascii="Palatino Linotype"/>
          <w:sz w:val="4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44"/>
          <w:szCs w:val="44"/>
        </w:rPr>
      </w:pPr>
    </w:p>
    <w:p>
      <w:pPr>
        <w:spacing w:before="333"/>
        <w:ind w:left="3099" w:right="0" w:firstLine="0"/>
        <w:jc w:val="left"/>
        <w:rPr>
          <w:rFonts w:ascii="Georgia" w:hAnsi="Georgia" w:cs="Georgia" w:eastAsia="Georgia"/>
          <w:sz w:val="52"/>
          <w:szCs w:val="52"/>
        </w:rPr>
      </w:pPr>
      <w:r>
        <w:rPr>
          <w:rFonts w:ascii="Georgia"/>
          <w:b/>
          <w:color w:val="4D5E81"/>
          <w:sz w:val="52"/>
        </w:rPr>
        <w:t>GET</w:t>
      </w:r>
      <w:r>
        <w:rPr>
          <w:rFonts w:ascii="Georgia"/>
          <w:b/>
          <w:color w:val="4D5E81"/>
          <w:spacing w:val="-2"/>
          <w:sz w:val="52"/>
        </w:rPr>
        <w:t> INVOLVED</w:t>
      </w:r>
      <w:r>
        <w:rPr>
          <w:rFonts w:ascii="Georgia"/>
          <w:sz w:val="52"/>
        </w:rPr>
      </w:r>
    </w:p>
    <w:p>
      <w:pPr>
        <w:spacing w:line="240" w:lineRule="auto" w:before="5"/>
        <w:rPr>
          <w:rFonts w:ascii="Georgia" w:hAnsi="Georgia" w:cs="Georgia" w:eastAsia="Georgia"/>
          <w:b/>
          <w:bCs/>
          <w:sz w:val="66"/>
          <w:szCs w:val="66"/>
        </w:rPr>
      </w:pPr>
    </w:p>
    <w:p>
      <w:pPr>
        <w:spacing w:line="243" w:lineRule="auto" w:before="0"/>
        <w:ind w:left="567" w:right="216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Helping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others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can </w:t>
      </w:r>
      <w:r>
        <w:rPr>
          <w:rFonts w:ascii="Palatino Linotype"/>
          <w:color w:val="4D5E81"/>
          <w:spacing w:val="-2"/>
          <w:sz w:val="45"/>
        </w:rPr>
        <w:t>make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you feel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connected.</w:t>
      </w:r>
      <w:r>
        <w:rPr>
          <w:rFonts w:ascii="Palatino Linotype"/>
          <w:color w:val="4D5E81"/>
          <w:spacing w:val="28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Checking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on </w:t>
      </w:r>
      <w:r>
        <w:rPr>
          <w:rFonts w:ascii="Palatino Linotype"/>
          <w:color w:val="4D5E81"/>
          <w:sz w:val="45"/>
        </w:rPr>
        <w:t>a </w:t>
      </w:r>
      <w:r>
        <w:rPr>
          <w:rFonts w:ascii="Palatino Linotype"/>
          <w:color w:val="4D5E81"/>
          <w:spacing w:val="-1"/>
          <w:sz w:val="45"/>
        </w:rPr>
        <w:t>neighbor,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sewing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masks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z w:val="45"/>
        </w:rPr>
        <w:t>or</w:t>
      </w:r>
      <w:r>
        <w:rPr>
          <w:rFonts w:ascii="Palatino Linotype"/>
          <w:color w:val="4D5E81"/>
          <w:spacing w:val="2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donating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canned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goods</w:t>
      </w:r>
      <w:r>
        <w:rPr>
          <w:rFonts w:ascii="Palatino Linotype"/>
          <w:color w:val="4D5E81"/>
          <w:spacing w:val="-4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to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z w:val="45"/>
        </w:rPr>
        <w:t>a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food</w:t>
      </w:r>
      <w:r>
        <w:rPr>
          <w:rFonts w:ascii="Palatino Linotype"/>
          <w:color w:val="4D5E81"/>
          <w:spacing w:val="-2"/>
          <w:sz w:val="45"/>
        </w:rPr>
        <w:t> pantry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can</w:t>
      </w:r>
      <w:r>
        <w:rPr>
          <w:rFonts w:ascii="Palatino Linotype"/>
          <w:color w:val="4D5E81"/>
          <w:spacing w:val="3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help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give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the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feeling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of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control.</w:t>
      </w:r>
      <w:r>
        <w:rPr>
          <w:rFonts w:ascii="Palatino Linotype"/>
          <w:sz w:val="45"/>
        </w:rPr>
      </w:r>
    </w:p>
    <w:p>
      <w:pPr>
        <w:spacing w:after="0" w:line="243" w:lineRule="auto"/>
        <w:jc w:val="left"/>
        <w:rPr>
          <w:rFonts w:ascii="Palatino Linotype" w:hAnsi="Palatino Linotype" w:cs="Palatino Linotype" w:eastAsia="Palatino Linotype"/>
          <w:sz w:val="45"/>
          <w:szCs w:val="45"/>
        </w:rPr>
        <w:sectPr>
          <w:type w:val="continuous"/>
          <w:pgSz w:w="22390" w:h="31660"/>
          <w:pgMar w:top="560" w:bottom="280" w:left="40" w:right="620"/>
          <w:cols w:num="2" w:equalWidth="0">
            <w:col w:w="10914" w:space="500"/>
            <w:col w:w="10316"/>
          </w:cols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20"/>
          <w:szCs w:val="20"/>
        </w:rPr>
        <w:sectPr>
          <w:type w:val="continuous"/>
          <w:pgSz w:w="22390" w:h="31660"/>
          <w:pgMar w:top="560" w:bottom="280" w:left="40" w:right="620"/>
        </w:sectPr>
      </w:pPr>
    </w:p>
    <w:p>
      <w:pPr>
        <w:numPr>
          <w:ilvl w:val="0"/>
          <w:numId w:val="1"/>
        </w:numPr>
        <w:tabs>
          <w:tab w:pos="1933" w:val="left" w:leader="none"/>
        </w:tabs>
        <w:spacing w:before="135"/>
        <w:ind w:left="1932" w:right="0" w:hanging="36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/>
        <w:pict>
          <v:group style="position:absolute;margin-left:0pt;margin-top:-.04pt;width:1119.05pt;height:1582.55pt;mso-position-horizontal-relative:page;mso-position-vertical-relative:page;z-index:-8632" coordorigin="0,-1" coordsize="22381,31651">
            <v:group style="position:absolute;left:11435;top:4380;width:10945;height:27270" coordorigin="11435,4380" coordsize="10945,27270">
              <v:shape style="position:absolute;left:11435;top:4380;width:10945;height:27270" coordorigin="11435,4380" coordsize="10945,27270" path="m11435,31650l22379,31650,22379,4381,11435,4381,11435,31650xe" filled="true" fillcolor="#f1f1f1" stroked="false">
                <v:path arrowok="t"/>
                <v:fill type="solid"/>
              </v:shape>
            </v:group>
            <v:group style="position:absolute;left:0;top:-1;width:22381;height:4382" coordorigin="0,-1" coordsize="22381,4382">
              <v:shape style="position:absolute;left:0;top:-1;width:22381;height:4382" coordorigin="0,-1" coordsize="22381,4382" path="m0,4382l22380,4382,22380,0,0,0,0,4382xe" filled="true" fillcolor="#00c2cb" stroked="false">
                <v:path arrowok="t"/>
                <v:fill type="solid"/>
              </v:shape>
            </v:group>
            <v:group style="position:absolute;left:18280;top:0;width:4101;height:5820" coordorigin="18280,0" coordsize="4101,5820">
              <v:shape style="position:absolute;left:18280;top:0;width:4101;height:5820" coordorigin="18280,0" coordsize="4101,5820" path="m22380,0l18280,0,18280,4410,20440,5820,20461,5820,22380,4570,22380,0xe" filled="true" fillcolor="#ffbd58" stroked="false">
                <v:path arrowok="t"/>
                <v:fill type="solid"/>
              </v:shape>
            </v:group>
            <v:group style="position:absolute;left:12534;top:27863;width:974;height:1561" coordorigin="12534,27863" coordsize="974,1561">
              <v:shape style="position:absolute;left:12534;top:27863;width:974;height:1561" coordorigin="12534,27863" coordsize="974,1561" path="m13408,27863l12634,27863,12595,27871,12564,27892,12542,27924,12534,27963,12534,29324,12542,29363,12564,29395,12595,29416,12634,29424,13408,29424,13447,29416,13479,29395,13500,29363,13501,29360,13021,29360,12991,29354,12967,29337,12950,29313,12944,29283,12950,29253,12967,29228,12991,29212,13021,29206,13508,29206,13508,29159,12747,29159,12720,29153,12697,29138,12682,29115,12677,29088,12677,28115,12682,28087,12697,28065,12720,28049,12747,28044,13508,28044,13508,27985,12867,27985,12859,27977,12859,27957,12867,27949,13505,27949,13500,27924,13479,27892,13447,27871,13408,27863xe" filled="true" fillcolor="#00c2cb" stroked="false">
                <v:path arrowok="t"/>
                <v:fill type="solid"/>
              </v:shape>
              <v:shape style="position:absolute;left:12534;top:27863;width:974;height:1561" coordorigin="12534,27863" coordsize="974,1561" path="m13508,29206l13021,29206,13051,29212,13076,29228,13092,29253,13098,29283,13092,29313,13076,29337,13051,29354,13021,29360,13501,29360,13508,29324,13508,29206xe" filled="true" fillcolor="#00c2cb" stroked="false">
                <v:path arrowok="t"/>
                <v:fill type="solid"/>
              </v:shape>
              <v:shape style="position:absolute;left:12534;top:27863;width:974;height:1561" coordorigin="12534,27863" coordsize="974,1561" path="m13508,28044l13295,28044,13323,28049,13345,28065,13360,28087,13366,28115,13366,29088,13360,29115,13345,29138,13323,29153,13295,29159,13508,29159,13508,28044xe" filled="true" fillcolor="#00c2cb" stroked="false">
                <v:path arrowok="t"/>
                <v:fill type="solid"/>
              </v:shape>
              <v:shape style="position:absolute;left:12534;top:27863;width:974;height:1561" coordorigin="12534,27863" coordsize="974,1561" path="m13505,27949l13160,27949,13168,27957,13168,27977,13160,27985,13508,27985,13508,27963,13505,27949xe" filled="true" fillcolor="#00c2cb" stroked="false">
                <v:path arrowok="t"/>
                <v:fill type="solid"/>
              </v:shape>
              <v:shape style="position:absolute;left:892;top:10117;width:142;height:141" type="#_x0000_t75" stroked="false">
                <v:imagedata r:id="rId6" o:title=""/>
              </v:shape>
              <v:shape style="position:absolute;left:892;top:10738;width:142;height:141" type="#_x0000_t75" stroked="false">
                <v:imagedata r:id="rId7" o:title=""/>
              </v:shape>
              <v:shape style="position:absolute;left:12521;top:6154;width:1462;height:1397" type="#_x0000_t75" stroked="false">
                <v:imagedata r:id="rId8" o:title=""/>
              </v:shape>
            </v:group>
            <v:group style="position:absolute;left:12296;top:14336;width:1919;height:994" coordorigin="12296,14336" coordsize="1919,994">
              <v:shape style="position:absolute;left:12296;top:14336;width:1919;height:994" coordorigin="12296,14336" coordsize="1919,994" path="m12437,14569l12361,14591,12314,14640,12296,14695,12296,15188,12320,15267,12382,15319,12437,15330,14074,15330,14074,15257,12437,15257,12423,15255,12373,15215,12368,15188,12368,14700,12411,14645,12424,14641,12818,14641,12836,14633,12853,14622,12861,14616,12568,14616,12557,14615,12546,14612,12535,14607,12505,14587,12483,14577,12460,14571,12437,14569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933,14701l13933,14738,13975,14742,14014,14754,14081,14799,14126,14866,14142,14948,14142,15188,14112,15245,14074,15257,14074,15329,14153,15305,14203,15243,14215,15188,14215,14948,14192,14838,14132,14748,14120,14738,13935,14738,13933,14701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933,14701l13702,14701,13684,14733,13686,14735,13694,14737,13700,14739,13707,14740,13711,14741,13716,14741,13741,14743,13797,14743,13933,14738,13933,14701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4068,14701l13933,14701,13935,14738,14120,14738,14090,14713,14068,14701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702,14701l13681,14731,13683,14732,13684,14733,13702,14701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266,14408l13103,14408,13113,14409,13133,14415,13143,14421,13145,14423,13681,14731,13702,14701,14068,14701,14055,14694,13707,14694,13712,14681,13715,14668,13716,14668,13266,14408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719,14669l13717,14669,13712,14681,13707,14694,13716,14681,13723,14672,13721,14671,13719,14669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728,14669l13719,14669,13720,14670,13723,14672,13707,14694,14055,14694,14042,14687,13989,14671,13988,14670,13736,14670,13728,14669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2816,14641l12437,14641,12448,14642,12459,14645,12469,14650,12500,14671,12521,14680,12545,14686,12568,14688,12586,14688,12798,14646,12816,14641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717,14668l13712,14681,13717,14669,13717,14668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977,14669l13840,14669,13792,14670,13988,14670,13977,14669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860,14668l13718,14668,13722,14669,13840,14669,13860,14668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933,14665l13929,14665,13902,14666,13860,14668,13966,14668,13933,14665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103,14336l13027,14358,12809,14566,12797,14572,12577,14616,12861,14616,12869,14609,13055,14428,13066,14419,13078,14413,13090,14410,13103,14408,13266,14408,13236,14392,13164,14392,13182,14360,13165,14350,13145,14342,13124,14337,13103,14336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182,14360l13164,14392,13185,14362,13182,14360xe" filled="true" fillcolor="#00c2cb" stroked="false">
                <v:path arrowok="t"/>
                <v:fill type="solid"/>
              </v:shape>
              <v:shape style="position:absolute;left:12296;top:14336;width:1919;height:994" coordorigin="12296,14336" coordsize="1919,994" path="m13182,14360l13185,14362,13164,14392,13236,14392,13182,14360xe" filled="true" fillcolor="#00c2cb" stroked="false">
                <v:path arrowok="t"/>
                <v:fill type="solid"/>
              </v:shape>
            </v:group>
            <v:group style="position:absolute;left:12369;top:15076;width:1774;height:2" coordorigin="12369,15076" coordsize="1774,2">
              <v:shape style="position:absolute;left:12369;top:15076;width:1774;height:2" coordorigin="12369,15076" coordsize="1774,0" path="m12369,15076l14143,15076e" filled="false" stroked="true" strokeweight="3.633908pt" strokecolor="#00c2cb">
                <v:path arrowok="t"/>
              </v:shape>
            </v:group>
            <v:group style="position:absolute;left:12296;top:14446;width:1919;height:667" coordorigin="12296,14446" coordsize="1919,667">
              <v:shape style="position:absolute;left:12296;top:14446;width:1919;height:667" coordorigin="12296,14446" coordsize="1919,667" path="m12368,15040l12332,15040,12318,15043,12306,15051,12299,15062,12296,15076,12299,15090,12306,15102,12318,15110,12332,15113,12368,15113,12368,15040xe" filled="true" fillcolor="#00c2cb" stroked="false">
                <v:path arrowok="t"/>
                <v:fill type="solid"/>
              </v:shape>
              <v:shape style="position:absolute;left:12296;top:14446;width:1919;height:667" coordorigin="12296,14446" coordsize="1919,667" path="m12954,14446l12939,14446,12930,14450,12923,14456,12920,14459,12919,14461,12917,14463,12912,14477,12912,14491,12918,14503,12928,14514,12953,14529,13142,14645,13218,14689,13291,14730,13424,14794,13445,14802,13454,14806,13473,14810,13483,14811,13508,14811,13522,14808,13537,14805,13552,14800,13703,14741,13703,14740,13700,14740,13697,14739,13489,14739,13473,14735,13464,14732,13425,14714,13413,14709,13358,14683,13290,14647,13125,14550,13075,14519,13006,14477,12988,14465,12975,14457,12972,14455,12970,14454,12961,14448,12954,14446xe" filled="true" fillcolor="#00c2cb" stroked="false">
                <v:path arrowok="t"/>
                <v:fill type="solid"/>
              </v:shape>
              <v:shape style="position:absolute;left:12296;top:14446;width:1919;height:667" coordorigin="12296,14446" coordsize="1919,667" path="m13702,14666l13697,14666,13693,14667,13618,14696,13683,14733,13688,14736,13700,14740,13703,14740,13715,14736,13727,14728,13735,14717,13738,14703,13735,14689,13730,14679,13722,14672,13712,14667,13702,14666xe" filled="true" fillcolor="#00c2cb" stroked="false">
                <v:path arrowok="t"/>
                <v:fill type="solid"/>
              </v:shape>
              <v:shape style="position:absolute;left:12296;top:14446;width:1919;height:667" coordorigin="12296,14446" coordsize="1919,667" path="m13618,14696l13511,14737,13502,14739,13696,14739,13691,14737,13688,14736,13683,14733,13618,14696xe" filled="true" fillcolor="#00c2cb" stroked="false">
                <v:path arrowok="t"/>
                <v:fill type="solid"/>
              </v:shape>
              <v:shape style="position:absolute;left:12296;top:14446;width:1919;height:667" coordorigin="12296,14446" coordsize="1919,667" path="m14178,15040l14142,15040,14142,15113,14178,15113,14192,15110,14204,15102,14212,15090,14215,15076,14212,15062,14204,15051,14192,15043,14178,15040xe" filled="true" fillcolor="#00c2cb" stroked="false">
                <v:path arrowok="t"/>
                <v:fill type="solid"/>
              </v:shape>
              <v:shape style="position:absolute;left:12296;top:14613;width:284;height:337" type="#_x0000_t75" stroked="false">
                <v:imagedata r:id="rId9" o:title=""/>
              </v:shape>
              <v:shape style="position:absolute;left:13181;top:14343;width:389;height:334" type="#_x0000_t75" stroked="false">
                <v:imagedata r:id="rId10" o:title=""/>
              </v:shape>
            </v:group>
            <v:group style="position:absolute;left:12024;top:24374;width:1965;height:1439" coordorigin="12024,24374" coordsize="1965,1439">
              <v:shape style="position:absolute;left:12024;top:24374;width:1965;height:1439" coordorigin="12024,24374" coordsize="1965,1439" path="m13844,24374l12024,24602,12176,25788,12231,25813,13940,25598,13987,25560,13989,25539,13844,24374xe" filled="true" fillcolor="#f1f1f1" stroked="false">
                <v:path arrowok="t"/>
                <v:fill type="solid"/>
              </v:shape>
            </v:group>
            <v:group style="position:absolute;left:12024;top:24371;width:1966;height:1439" coordorigin="12024,24371" coordsize="1966,1439">
              <v:shape style="position:absolute;left:12024;top:24371;width:1966;height:1439" coordorigin="12024,24371" coordsize="1966,1439" path="m13844,24371l12024,24599,12177,25785,12232,25810,13941,25595,13988,25557,13990,25536,13844,24371xe" filled="true" fillcolor="#00c2cb" stroked="false">
                <v:path arrowok="t"/>
                <v:fill type="solid"/>
              </v:shape>
            </v:group>
            <v:group style="position:absolute;left:12076;top:24420;width:1900;height:1416" coordorigin="12076,24420" coordsize="1900,1416">
              <v:shape style="position:absolute;left:12076;top:24420;width:1900;height:1416" coordorigin="12076,24420" coordsize="1900,1416" path="m13893,24420l12076,24542,12164,25806,12217,25836,13924,25721,13973,25684,13976,25662,13893,24420xe" filled="true" fillcolor="#f1f1f1" stroked="false">
                <v:path arrowok="t"/>
                <v:fill type="solid"/>
              </v:shape>
            </v:group>
            <v:group style="position:absolute;left:12076;top:24416;width:1900;height:1416" coordorigin="12076,24416" coordsize="1900,1416">
              <v:shape style="position:absolute;left:12076;top:24416;width:1900;height:1416" coordorigin="12076,24416" coordsize="1900,1416" path="m13893,24416l12076,24538,12165,25801,12218,25832,13925,25717,13973,25680,13976,25658,13893,24416xe" filled="true" fillcolor="#00c2cb" stroked="false">
                <v:path arrowok="t"/>
                <v:fill type="solid"/>
              </v:shape>
            </v:group>
            <v:group style="position:absolute;left:12151;top:24510;width:1860;height:1328" coordorigin="12151,24510" coordsize="1860,1328">
              <v:shape style="position:absolute;left:12151;top:24510;width:1860;height:1328" coordorigin="12151,24510" coordsize="1860,1328" path="m14011,24510l12151,24510,12151,25781,12155,25803,12167,25821,12185,25833,12207,25838,13954,25838,13976,25833,13994,25821,14006,25803,14011,25781,14011,24510xe" filled="true" fillcolor="#f1f1f1" stroked="false">
                <v:path arrowok="t"/>
                <v:fill type="solid"/>
              </v:shape>
            </v:group>
            <v:group style="position:absolute;left:12248;top:24596;width:1667;height:237" coordorigin="12248,24596" coordsize="1667,237">
              <v:shape style="position:absolute;left:12248;top:24596;width:1667;height:237" coordorigin="12248,24596" coordsize="1667,237" path="m12248,24596l13915,24596,13915,24833,12248,24833,12248,24596xe" filled="true" fillcolor="#7ecdc3" stroked="false">
                <v:path arrowok="t"/>
                <v:fill type="solid"/>
              </v:shape>
              <v:shape style="position:absolute;left:12257;top:19196;width:1770;height:1560" type="#_x0000_t75" stroked="false">
                <v:imagedata r:id="rId11" o:title=""/>
              </v:shape>
              <v:shape style="position:absolute;left:13401;top:11494;width:222;height:247" type="#_x0000_t75" stroked="false">
                <v:imagedata r:id="rId12" o:title=""/>
              </v:shape>
              <v:shape style="position:absolute;left:12714;top:11494;width:222;height:247" type="#_x0000_t75" stroked="false">
                <v:imagedata r:id="rId13" o:title=""/>
              </v:shape>
              <v:shape style="position:absolute;left:13425;top:10526;width:155;height:155" type="#_x0000_t75" stroked="false">
                <v:imagedata r:id="rId14" o:title=""/>
              </v:shape>
            </v:group>
            <v:group style="position:absolute;left:13321;top:10338;width:429;height:341" coordorigin="13321,10338" coordsize="429,341">
              <v:shape style="position:absolute;left:13321;top:10338;width:429;height:341" coordorigin="13321,10338" coordsize="429,341" path="m13321,10451l13368,10395,13427,10356,13495,10338,13566,10341,13635,10366,13692,10412,13731,10471,13750,10539,13748,10610,13723,10679,13321,10451xe" filled="false" stroked="true" strokeweight="1.747956pt" strokecolor="#3abdc3">
                <v:path arrowok="t"/>
              </v:shape>
              <v:shape style="position:absolute;left:12758;top:10526;width:155;height:155" type="#_x0000_t75" stroked="false">
                <v:imagedata r:id="rId15" o:title=""/>
              </v:shape>
            </v:group>
            <v:group style="position:absolute;left:12588;top:10338;width:429;height:341" coordorigin="12588,10338" coordsize="429,341">
              <v:shape style="position:absolute;left:12588;top:10338;width:429;height:341" coordorigin="12588,10338" coordsize="429,341" path="m13017,10451l12970,10395,12911,10356,12843,10338,12772,10341,12704,10366,12646,10412,12607,10471,12588,10539,12590,10610,12615,10679,13017,10451xe" filled="false" stroked="true" strokeweight="1.747956pt" strokecolor="#3abdc3">
                <v:path arrowok="t"/>
              </v:shape>
            </v:group>
            <v:group style="position:absolute;left:12719;top:10645;width:900;height:899" coordorigin="12719,10645" coordsize="900,899">
              <v:shape style="position:absolute;left:12719;top:10645;width:900;height:899" coordorigin="12719,10645" coordsize="900,899" path="m13619,11095l13613,11168,13596,11237,13569,11301,13532,11360,13487,11413,13435,11458,13376,11494,13311,11522,13242,11539,13169,11544,13096,11539,13027,11522,12962,11494,12903,11458,12851,11413,12806,11360,12769,11301,12742,11237,12725,11168,12719,11095,12725,11022,12742,10952,12769,10888,12806,10829,12851,10776,12903,10731,12962,10695,13027,10668,13096,10650,13169,10645,13242,10650,13311,10668,13376,10695,13435,10731,13487,10776,13532,10829,13569,10888,13596,10952,13613,11022,13619,11095xe" filled="false" stroked="true" strokeweight="1.747956pt" strokecolor="#24537c">
                <v:path arrowok="t"/>
              </v:shape>
            </v:group>
            <v:group style="position:absolute;left:12719;top:10645;width:900;height:899" coordorigin="12719,10645" coordsize="900,899">
              <v:shape style="position:absolute;left:12719;top:10645;width:900;height:899" coordorigin="12719,10645" coordsize="900,899" path="m13619,11095l13613,11168,13596,11237,13569,11301,13532,11360,13487,11413,13435,11458,13376,11494,13311,11522,13242,11539,13169,11544,13096,11539,13027,11522,12962,11494,12903,11458,12851,11413,12806,11360,12769,11301,12742,11237,12725,11168,12719,11095,12725,11022,12742,10952,12769,10888,12806,10829,12851,10776,12903,10731,12962,10695,13027,10668,13096,10650,13169,10645,13242,10650,13311,10668,13376,10695,13435,10731,13487,10776,13532,10829,13569,10888,13596,10952,13613,11022,13619,11095xe" filled="false" stroked="true" strokeweight="1.747956pt" strokecolor="#24537c">
                <v:path arrowok="t"/>
              </v:shape>
            </v:group>
            <v:group style="position:absolute;left:12719;top:10645;width:900;height:899" coordorigin="12719,10645" coordsize="900,899">
              <v:shape style="position:absolute;left:12719;top:10645;width:900;height:899" coordorigin="12719,10645" coordsize="900,899" path="m13169,11544l13096,11539,13027,11522,12962,11494,12903,11458,12851,11413,12806,11360,12769,11301,12742,11237,12725,11168,12719,11095,12725,11022,12742,10952,12769,10888,12806,10829,12851,10776,12903,10731,12962,10695,13027,10668,13096,10650,13169,10645,13242,10650,13311,10668,13376,10695,13435,10731,13487,10776,13532,10829,13569,10888,13596,10952,13613,11022,13619,11095,13613,11168,13596,11237,13569,11301,13532,11360,13487,11413,13435,11458,13376,11494,13311,11522,13242,11539,13169,11544xe" filled="false" stroked="true" strokeweight="1.747956pt" strokecolor="#24537c">
                <v:path arrowok="t"/>
              </v:shape>
            </v:group>
            <v:group style="position:absolute;left:12613;top:10539;width:1112;height:1111" coordorigin="12613,10539" coordsize="1112,1111">
              <v:shape style="position:absolute;left:12613;top:10539;width:1112;height:1111" coordorigin="12613,10539" coordsize="1112,1111" path="m13520,10664l13463,10623,13380,10580,13313,10558,13243,10544,13169,10539,13096,10544,13025,10558,12958,10580,12895,10611,12836,10650,12759,10719,12709,10782,12669,10852,12639,10928,12620,11009,12613,11095,12619,11176,12637,11254,12664,11327,12702,11395,12748,11457,12802,11512,12858,11555,12919,11591,12977,11616,13038,11635,13103,11646,13169,11650,13236,11646,13300,11635,13361,11616,13419,11591,13480,11555,13536,11512,13590,11457,13636,11395,13674,11327,13701,11254,13719,11176,13725,11095,13718,11009,13699,10928,13669,10852,13629,10782,13579,10719,13520,10664xe" filled="false" stroked="true" strokeweight="1.747956pt" strokecolor="#24537c">
                <v:path arrowok="t"/>
              </v:shape>
            </v:group>
            <v:group style="position:absolute;left:12719;top:10644;width:900;height:899" coordorigin="12719,10644" coordsize="900,899">
              <v:shape style="position:absolute;left:12719;top:10644;width:900;height:899" coordorigin="12719,10644" coordsize="900,899" path="m13619,11094l13613,11167,13596,11236,13569,11300,13532,11359,13487,11412,13435,11457,13376,11493,13311,11521,13242,11538,13169,11543,13096,11538,13027,11521,12962,11493,12903,11457,12851,11412,12806,11359,12769,11300,12742,11236,12725,11167,12719,11094,12725,11021,12742,10951,12769,10887,12806,10828,12851,10775,12903,10730,12962,10694,13027,10667,13096,10649,13169,10644,13242,10649,13311,10667,13376,10694,13435,10730,13487,10775,13532,10828,13569,10887,13596,10951,13613,11021,13619,11094xe" filled="false" stroked="true" strokeweight="1.747956pt" strokecolor="#3abdc3">
                <v:path arrowok="t"/>
              </v:shape>
            </v:group>
            <v:group style="position:absolute;left:13169;top:10798;width:2;height:248" coordorigin="13169,10798" coordsize="2,248">
              <v:shape style="position:absolute;left:13169;top:10798;width:2;height:248" coordorigin="13169,10798" coordsize="0,248" path="m13169,10798l13169,11046e" filled="false" stroked="true" strokeweight="1.747956pt" strokecolor="#24537c">
                <v:path arrowok="t"/>
              </v:shape>
            </v:group>
            <v:group style="position:absolute;left:13200;top:11117;width:234;height:111" coordorigin="13200,11117" coordsize="234,111">
              <v:shape style="position:absolute;left:13200;top:11117;width:234;height:111" coordorigin="13200,11117" coordsize="234,111" path="m13200,11117l13434,11228e" filled="false" stroked="true" strokeweight="1.747956pt" strokecolor="#24537c">
                <v:path arrowok="t"/>
              </v:shape>
            </v:group>
            <v:group style="position:absolute;left:13120;top:11046;width:98;height:98" coordorigin="13120,11046" coordsize="98,98">
              <v:shape style="position:absolute;left:13120;top:11046;width:98;height:98" coordorigin="13120,11046" coordsize="98,98" path="m13218,11095l13214,11114,13204,11129,13188,11140,13169,11144,13150,11140,13134,11129,13124,11114,13120,11095,13124,11075,13134,11060,13150,11049,13169,11046,13188,11049,13204,11060,13214,11075,13218,11095xe" filled="false" stroked="true" strokeweight="1.747956pt" strokecolor="#24537c">
                <v:path arrowok="t"/>
              </v:shape>
            </v:group>
            <v:group style="position:absolute;left:13144;top:11429;width:50;height:50" coordorigin="13144,11429" coordsize="50,50">
              <v:shape style="position:absolute;left:13144;top:11429;width:50;height:50" coordorigin="13144,11429" coordsize="50,50" path="m13194,11454l13194,11468,13183,11479,13169,11479,13155,11479,13144,11468,13144,11454,13144,11440,13155,11429,13169,11429,13183,11429,13194,11440,13194,11454xe" filled="false" stroked="true" strokeweight="1.747956pt" strokecolor="#24537c">
                <v:path arrowok="t"/>
              </v:shape>
            </v:group>
            <v:group style="position:absolute;left:13144;top:10710;width:50;height:50" coordorigin="13144,10710" coordsize="50,50">
              <v:shape style="position:absolute;left:13144;top:10710;width:50;height:50" coordorigin="13144,10710" coordsize="50,50" path="m13194,10735l13194,10749,13183,10760,13169,10760,13155,10760,13144,10749,13144,10735,13144,10721,13155,10710,13169,10710,13183,10710,13194,10721,13194,10735xe" filled="false" stroked="true" strokeweight="1.747956pt" strokecolor="#24537c">
                <v:path arrowok="t"/>
              </v:shape>
            </v:group>
            <v:group style="position:absolute;left:12785;top:11069;width:50;height:51" coordorigin="12785,11069" coordsize="50,51">
              <v:shape style="position:absolute;left:12785;top:11069;width:50;height:51" coordorigin="12785,11069" coordsize="50,51" path="m12810,11120l12796,11120,12785,11108,12785,11095,12785,11081,12796,11069,12810,11069,12824,11069,12835,11081,12835,11095,12835,11108,12824,11120,12810,11120xe" filled="false" stroked="true" strokeweight="1.747956pt" strokecolor="#24537c">
                <v:path arrowok="t"/>
              </v:shape>
            </v:group>
            <v:group style="position:absolute;left:13503;top:11069;width:51;height:51" coordorigin="13503,11069" coordsize="51,51">
              <v:shape style="position:absolute;left:13503;top:11069;width:51;height:51" coordorigin="13503,11069" coordsize="51,51" path="m13528,11120l13514,11120,13503,11108,13503,11095,13503,11081,13514,11069,13528,11069,13542,11069,13554,11081,13554,11095,13554,11108,13542,11120,13528,11120xe" filled="false" stroked="true" strokeweight="1.747956pt" strokecolor="#24537c">
                <v:path arrowok="t"/>
              </v:shape>
            </v:group>
            <v:group style="position:absolute;left:12950;top:11372;width:49;height:49" coordorigin="12950,11372" coordsize="49,49">
              <v:shape style="position:absolute;left:12950;top:11372;width:49;height:49" coordorigin="12950,11372" coordsize="49,49" path="m12996,11410l12989,11417,12980,11421,12970,11421,12961,11418,12954,11411,12950,11402,12950,11392,12953,11383,12960,11376,12969,11372,12979,11372,12988,11375,12995,11382,12999,11391,12999,11401,12996,11410xe" filled="false" stroked="true" strokeweight="1.747956pt" strokecolor="#24537c">
                <v:path arrowok="t"/>
              </v:shape>
            </v:group>
            <v:group style="position:absolute;left:13339;top:10768;width:50;height:49" coordorigin="13339,10768" coordsize="50,49">
              <v:shape style="position:absolute;left:13339;top:10768;width:50;height:49" coordorigin="13339,10768" coordsize="50,49" path="m13385,10806l13378,10813,13369,10817,13359,10817,13350,10814,13343,10807,13339,10798,13339,10788,13342,10779,13349,10772,13358,10768,13368,10768,13377,10771,13385,10778,13388,10787,13389,10797,13385,10806xe" filled="false" stroked="true" strokeweight="1.747956pt" strokecolor="#24537c">
                <v:path arrowok="t"/>
              </v:shape>
            </v:group>
            <v:group style="position:absolute;left:12833;top:11250;width:50;height:50" coordorigin="12833,11250" coordsize="50,50">
              <v:shape style="position:absolute;left:12833;top:11250;width:50;height:50" coordorigin="12833,11250" coordsize="50,50" path="m12871,11297l12862,11300,12852,11300,12843,11295,12837,11288,12833,11278,12834,11269,12838,11260,12846,11253,12855,11250,12865,11251,12874,11255,12880,11262,12883,11272,12883,11282,12879,11290,12871,11297xe" filled="false" stroked="true" strokeweight="1.747956pt" strokecolor="#24537c">
                <v:path arrowok="t"/>
              </v:shape>
            </v:group>
            <v:group style="position:absolute;left:13455;top:10889;width:50;height:50" coordorigin="13455,10889" coordsize="50,50">
              <v:shape style="position:absolute;left:13455;top:10889;width:50;height:50" coordorigin="13455,10889" coordsize="50,50" path="m13492,10936l13483,10939,13473,10938,13465,10934,13458,10927,13455,10917,13455,10907,13459,10899,13467,10892,13476,10889,13486,10890,13495,10894,13501,10901,13505,10911,13504,10920,13500,10929,13492,10936xe" filled="false" stroked="true" strokeweight="1.747956pt" strokecolor="#24537c">
                <v:path arrowok="t"/>
              </v:shape>
            </v:group>
            <v:group style="position:absolute;left:12825;top:10904;width:50;height:51" coordorigin="12825,10904" coordsize="50,51">
              <v:shape style="position:absolute;left:12825;top:10904;width:50;height:51" coordorigin="12825,10904" coordsize="50,51" path="m12838,10952l12831,10945,12826,10937,12825,10927,12828,10918,12834,10910,12842,10905,12852,10904,12862,10907,12869,10913,12874,10922,12875,10931,12872,10941,12866,10949,12858,10953,12848,10955,12838,10952xe" filled="false" stroked="true" strokeweight="1.747956pt" strokecolor="#24537c">
                <v:path arrowok="t"/>
              </v:shape>
            </v:group>
            <v:group style="position:absolute;left:13463;top:11235;width:50;height:50" coordorigin="13463,11235" coordsize="50,50">
              <v:shape style="position:absolute;left:13463;top:11235;width:50;height:50" coordorigin="13463,11235" coordsize="50,50" path="m13477,11282l13469,11276,13464,11267,13463,11258,13466,11248,13472,11240,13481,11236,13490,11235,13500,11237,13508,11244,13512,11252,13513,11262,13511,11271,13504,11279,13496,11284,13486,11285,13477,11282xe" filled="false" stroked="true" strokeweight="1.747956pt" strokecolor="#24537c">
                <v:path arrowok="t"/>
              </v:shape>
            </v:group>
            <v:group style="position:absolute;left:12960;top:10761;width:50;height:50" coordorigin="12960,10761" coordsize="50,50">
              <v:shape style="position:absolute;left:12960;top:10761;width:50;height:50" coordorigin="12960,10761" coordsize="50,50" path="m12963,10799l12960,10789,12961,10780,12965,10771,12972,10764,12982,10761,12991,10761,13000,10765,13007,10773,13010,10782,13010,10792,13005,10801,12998,10808,12989,10811,12979,10810,12970,10806,12963,10799xe" filled="false" stroked="true" strokeweight="1.747956pt" strokecolor="#24537c">
                <v:path arrowok="t"/>
              </v:shape>
            </v:group>
            <v:group style="position:absolute;left:13328;top:11378;width:50;height:50" coordorigin="13328,11378" coordsize="50,50">
              <v:shape style="position:absolute;left:13328;top:11378;width:50;height:50" coordorigin="13328,11378" coordsize="50,50" path="m13331,11416l13328,11407,13329,11397,13333,11388,13340,11382,13349,11378,13359,11379,13368,11383,13375,11390,13378,11400,13377,11409,13373,11418,13366,11425,13356,11428,13347,11428,13338,11423,13331,11416xe" filled="false" stroked="true" strokeweight="1.747956pt" strokecolor="#24537c">
                <v:path arrowok="t"/>
              </v:shape>
            </v:group>
            <v:group style="position:absolute;left:276;top:520;width:2;height:1234" coordorigin="276,520" coordsize="2,1234">
              <v:shape style="position:absolute;left:276;top:520;width:2;height:1234" coordorigin="276,520" coordsize="0,1234" path="m276,520l276,1754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Palatino Linotype"/>
          <w:color w:val="4D5E81"/>
          <w:spacing w:val="-1"/>
          <w:sz w:val="45"/>
        </w:rPr>
        <w:t>Financial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assistance</w:t>
      </w:r>
      <w:r>
        <w:rPr>
          <w:rFonts w:ascii="Palatino Linotype"/>
          <w:sz w:val="45"/>
        </w:rPr>
      </w:r>
    </w:p>
    <w:p>
      <w:pPr>
        <w:numPr>
          <w:ilvl w:val="0"/>
          <w:numId w:val="1"/>
        </w:numPr>
        <w:tabs>
          <w:tab w:pos="1932" w:val="left" w:leader="none"/>
        </w:tabs>
        <w:spacing w:before="31"/>
        <w:ind w:left="1931" w:right="0" w:hanging="359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Housing</w:t>
      </w:r>
      <w:r>
        <w:rPr>
          <w:rFonts w:ascii="Palatino Linotype"/>
          <w:sz w:val="45"/>
        </w:rPr>
      </w:r>
    </w:p>
    <w:p>
      <w:pPr>
        <w:numPr>
          <w:ilvl w:val="0"/>
          <w:numId w:val="1"/>
        </w:numPr>
        <w:tabs>
          <w:tab w:pos="1932" w:val="left" w:leader="none"/>
        </w:tabs>
        <w:spacing w:before="33"/>
        <w:ind w:left="1931" w:right="0" w:hanging="36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Childcare</w:t>
      </w:r>
      <w:r>
        <w:rPr>
          <w:rFonts w:ascii="Palatino Linotype"/>
          <w:sz w:val="45"/>
        </w:rPr>
      </w:r>
    </w:p>
    <w:p>
      <w:pPr>
        <w:numPr>
          <w:ilvl w:val="0"/>
          <w:numId w:val="1"/>
        </w:numPr>
        <w:tabs>
          <w:tab w:pos="1932" w:val="left" w:leader="none"/>
        </w:tabs>
        <w:spacing w:before="33"/>
        <w:ind w:left="1931" w:right="0" w:hanging="36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Food</w:t>
      </w:r>
      <w:r>
        <w:rPr>
          <w:rFonts w:ascii="Palatino Linotype"/>
          <w:sz w:val="4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50"/>
          <w:szCs w:val="5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50"/>
          <w:szCs w:val="50"/>
        </w:rPr>
      </w:pPr>
    </w:p>
    <w:p>
      <w:pPr>
        <w:pStyle w:val="BodyText"/>
        <w:spacing w:line="240" w:lineRule="auto" w:before="441"/>
        <w:ind w:left="271" w:right="0"/>
        <w:jc w:val="left"/>
      </w:pPr>
      <w:r>
        <w:rPr>
          <w:color w:val="525252"/>
          <w:spacing w:val="-1"/>
        </w:rPr>
        <w:t>Adapted</w:t>
      </w:r>
      <w:r>
        <w:rPr>
          <w:color w:val="525252"/>
          <w:spacing w:val="-12"/>
        </w:rPr>
        <w:t> </w:t>
      </w:r>
      <w:r>
        <w:rPr>
          <w:color w:val="525252"/>
          <w:spacing w:val="-1"/>
        </w:rPr>
        <w:t>by</w:t>
      </w:r>
      <w:r>
        <w:rPr>
          <w:color w:val="525252"/>
          <w:spacing w:val="-11"/>
        </w:rPr>
        <w:t> </w:t>
      </w:r>
      <w:r>
        <w:rPr>
          <w:color w:val="525252"/>
          <w:spacing w:val="-1"/>
        </w:rPr>
        <w:t>MCPAP</w:t>
      </w:r>
      <w:r>
        <w:rPr>
          <w:color w:val="525252"/>
          <w:spacing w:val="-10"/>
        </w:rPr>
        <w:t> </w:t>
      </w:r>
      <w:r>
        <w:rPr>
          <w:color w:val="525252"/>
          <w:spacing w:val="-1"/>
        </w:rPr>
        <w:t>for</w:t>
      </w:r>
      <w:r>
        <w:rPr>
          <w:color w:val="525252"/>
          <w:spacing w:val="-11"/>
        </w:rPr>
        <w:t> </w:t>
      </w:r>
      <w:r>
        <w:rPr>
          <w:color w:val="525252"/>
          <w:spacing w:val="-1"/>
        </w:rPr>
        <w:t>Moms.</w:t>
      </w:r>
      <w:r>
        <w:rPr>
          <w:color w:val="525252"/>
          <w:spacing w:val="-10"/>
        </w:rPr>
        <w:t> </w:t>
      </w:r>
      <w:r>
        <w:rPr>
          <w:color w:val="525252"/>
          <w:spacing w:val="-1"/>
        </w:rPr>
        <w:t>Author:</w:t>
      </w:r>
      <w:r>
        <w:rPr>
          <w:color w:val="525252"/>
          <w:spacing w:val="-10"/>
        </w:rPr>
        <w:t> </w:t>
      </w:r>
      <w:r>
        <w:rPr>
          <w:color w:val="525252"/>
          <w:spacing w:val="-1"/>
        </w:rPr>
        <w:t>Hathaway</w:t>
      </w:r>
      <w:r>
        <w:rPr>
          <w:color w:val="525252"/>
          <w:spacing w:val="-10"/>
        </w:rPr>
        <w:t> </w:t>
      </w:r>
      <w:r>
        <w:rPr>
          <w:color w:val="525252"/>
        </w:rPr>
        <w:t>G.</w:t>
      </w:r>
      <w:r>
        <w:rPr/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53"/>
          <w:szCs w:val="53"/>
        </w:rPr>
      </w:pPr>
      <w:r>
        <w:rPr/>
        <w:br w:type="column"/>
      </w:r>
      <w:r>
        <w:rPr>
          <w:rFonts w:ascii="Palatino Linotype"/>
          <w:sz w:val="53"/>
        </w:rPr>
      </w:r>
    </w:p>
    <w:p>
      <w:pPr>
        <w:spacing w:before="0"/>
        <w:ind w:left="2801" w:right="0" w:firstLine="0"/>
        <w:jc w:val="left"/>
        <w:rPr>
          <w:rFonts w:ascii="Georgia" w:hAnsi="Georgia" w:cs="Georgia" w:eastAsia="Georgia"/>
          <w:sz w:val="52"/>
          <w:szCs w:val="5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0.066589pt;margin-top:17.959932pt;width:90.35pt;height:45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"/>
                    <w:gridCol w:w="506"/>
                  </w:tblGrid>
                  <w:tr>
                    <w:trPr>
                      <w:trHeight w:val="133" w:hRule="exact"/>
                    </w:trPr>
                    <w:tc>
                      <w:tcPr>
                        <w:tcW w:w="116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2" w:space="0" w:color="00C2CB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tcBorders>
                          <w:top w:val="single" w:sz="37" w:space="0" w:color="7ECDC3"/>
                          <w:left w:val="single" w:sz="2" w:space="0" w:color="00C2CB"/>
                          <w:bottom w:val="single" w:sz="27" w:space="0" w:color="7ECDC3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</w:tr>
                  <w:tr>
                    <w:trPr>
                      <w:trHeight w:val="86" w:hRule="exact"/>
                    </w:trPr>
                    <w:tc>
                      <w:tcPr>
                        <w:tcW w:w="1161" w:type="dxa"/>
                        <w:vMerge/>
                        <w:tcBorders>
                          <w:left w:val="nil" w:sz="6" w:space="0" w:color="auto"/>
                          <w:right w:val="single" w:sz="2" w:space="0" w:color="00C2CB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tcBorders>
                          <w:top w:val="single" w:sz="27" w:space="0" w:color="7ECDC3"/>
                          <w:left w:val="single" w:sz="2" w:space="0" w:color="00C2CB"/>
                          <w:bottom w:val="single" w:sz="28" w:space="0" w:color="7ECDC3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</w:tr>
                  <w:tr>
                    <w:trPr>
                      <w:trHeight w:val="87" w:hRule="exact"/>
                    </w:trPr>
                    <w:tc>
                      <w:tcPr>
                        <w:tcW w:w="1161" w:type="dxa"/>
                        <w:vMerge/>
                        <w:tcBorders>
                          <w:left w:val="nil" w:sz="6" w:space="0" w:color="auto"/>
                          <w:right w:val="single" w:sz="2" w:space="0" w:color="00C2CB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tcBorders>
                          <w:top w:val="single" w:sz="28" w:space="0" w:color="7ECDC3"/>
                          <w:left w:val="single" w:sz="2" w:space="0" w:color="00C2CB"/>
                          <w:bottom w:val="single" w:sz="28" w:space="0" w:color="7ECDC3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16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2" w:space="0" w:color="00C2CB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tcBorders>
                          <w:top w:val="single" w:sz="28" w:space="0" w:color="7ECDC3"/>
                          <w:left w:val="single" w:sz="2" w:space="0" w:color="00C2CB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</w:tr>
                  <w:tr>
                    <w:trPr>
                      <w:trHeight w:val="86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7" w:space="0" w:color="7ECDC3"/>
                          <w:right w:val="single" w:sz="2" w:space="0" w:color="00C2CB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nil" w:sz="6" w:space="0" w:color="auto"/>
                          <w:left w:val="single" w:sz="2" w:space="0" w:color="00C2CB"/>
                          <w:right w:val="nil" w:sz="6" w:space="0" w:color="auto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</w:tr>
                  <w:tr>
                    <w:trPr>
                      <w:trHeight w:val="105" w:hRule="exact"/>
                    </w:trPr>
                    <w:tc>
                      <w:tcPr>
                        <w:tcW w:w="1161" w:type="dxa"/>
                        <w:tcBorders>
                          <w:top w:val="single" w:sz="37" w:space="0" w:color="7ECDC3"/>
                          <w:left w:val="nil" w:sz="6" w:space="0" w:color="auto"/>
                          <w:bottom w:val="nil" w:sz="6" w:space="0" w:color="auto"/>
                          <w:right w:val="single" w:sz="2" w:space="0" w:color="00C2CB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2" w:space="0" w:color="00C2CB"/>
                          <w:right w:val="nil" w:sz="6" w:space="0" w:color="auto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</w:tr>
                  <w:tr>
                    <w:trPr>
                      <w:trHeight w:val="88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C2CB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2" w:space="0" w:color="00C2CB"/>
                          <w:bottom w:val="single" w:sz="11" w:space="0" w:color="7ECDC3"/>
                          <w:right w:val="nil" w:sz="6" w:space="0" w:color="auto"/>
                        </w:tcBorders>
                        <w:shd w:val="clear" w:color="auto" w:fill="00C2CB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Georgia"/>
          <w:b/>
          <w:color w:val="4D5E81"/>
          <w:spacing w:val="26"/>
          <w:sz w:val="52"/>
        </w:rPr>
        <w:t>L</w:t>
      </w:r>
      <w:r>
        <w:rPr>
          <w:rFonts w:ascii="Georgia"/>
          <w:b/>
          <w:color w:val="4D5E81"/>
          <w:spacing w:val="29"/>
          <w:sz w:val="52"/>
        </w:rPr>
        <w:t>I</w:t>
      </w:r>
      <w:r>
        <w:rPr>
          <w:rFonts w:ascii="Georgia"/>
          <w:b/>
          <w:color w:val="4D5E81"/>
          <w:spacing w:val="26"/>
          <w:sz w:val="52"/>
        </w:rPr>
        <w:t>M</w:t>
      </w:r>
      <w:r>
        <w:rPr>
          <w:rFonts w:ascii="Georgia"/>
          <w:b/>
          <w:color w:val="4D5E81"/>
          <w:spacing w:val="29"/>
          <w:sz w:val="52"/>
        </w:rPr>
        <w:t>I</w:t>
      </w:r>
      <w:r>
        <w:rPr>
          <w:rFonts w:ascii="Georgia"/>
          <w:b/>
          <w:color w:val="4D5E81"/>
          <w:sz w:val="52"/>
        </w:rPr>
        <w:t>T</w:t>
      </w:r>
      <w:r>
        <w:rPr>
          <w:rFonts w:ascii="Georgia"/>
          <w:b/>
          <w:color w:val="4D5E81"/>
          <w:spacing w:val="54"/>
          <w:sz w:val="52"/>
        </w:rPr>
        <w:t> </w:t>
      </w:r>
      <w:r>
        <w:rPr>
          <w:rFonts w:ascii="Georgia"/>
          <w:b/>
          <w:color w:val="4D5E81"/>
          <w:spacing w:val="19"/>
          <w:sz w:val="52"/>
        </w:rPr>
        <w:t>NEWS</w:t>
      </w:r>
      <w:r>
        <w:rPr>
          <w:rFonts w:ascii="Georgia"/>
          <w:b/>
          <w:color w:val="4D5E81"/>
          <w:spacing w:val="7"/>
          <w:sz w:val="52"/>
        </w:rPr>
        <w:t> </w:t>
      </w:r>
      <w:r>
        <w:rPr>
          <w:rFonts w:ascii="Georgia"/>
          <w:b/>
          <w:color w:val="4D5E81"/>
          <w:spacing w:val="29"/>
          <w:sz w:val="52"/>
        </w:rPr>
        <w:t>I</w:t>
      </w:r>
      <w:r>
        <w:rPr>
          <w:rFonts w:ascii="Georgia"/>
          <w:b/>
          <w:color w:val="4D5E81"/>
          <w:spacing w:val="31"/>
          <w:sz w:val="52"/>
        </w:rPr>
        <w:t>N</w:t>
      </w:r>
      <w:r>
        <w:rPr>
          <w:rFonts w:ascii="Georgia"/>
          <w:b/>
          <w:color w:val="4D5E81"/>
          <w:spacing w:val="27"/>
          <w:sz w:val="52"/>
        </w:rPr>
        <w:t>T</w:t>
      </w:r>
      <w:r>
        <w:rPr>
          <w:rFonts w:ascii="Georgia"/>
          <w:b/>
          <w:color w:val="4D5E81"/>
          <w:spacing w:val="30"/>
          <w:sz w:val="52"/>
        </w:rPr>
        <w:t>A</w:t>
      </w:r>
      <w:r>
        <w:rPr>
          <w:rFonts w:ascii="Georgia"/>
          <w:b/>
          <w:color w:val="4D5E81"/>
          <w:spacing w:val="28"/>
          <w:sz w:val="52"/>
        </w:rPr>
        <w:t>K</w:t>
      </w:r>
      <w:r>
        <w:rPr>
          <w:rFonts w:ascii="Georgia"/>
          <w:b/>
          <w:color w:val="4D5E81"/>
          <w:sz w:val="52"/>
        </w:rPr>
        <w:t>E</w:t>
      </w:r>
      <w:r>
        <w:rPr>
          <w:rFonts w:ascii="Georgia"/>
          <w:sz w:val="52"/>
        </w:rPr>
      </w:r>
    </w:p>
    <w:p>
      <w:pPr>
        <w:spacing w:line="240" w:lineRule="auto" w:before="5"/>
        <w:rPr>
          <w:rFonts w:ascii="Georgia" w:hAnsi="Georgia" w:cs="Georgia" w:eastAsia="Georgia"/>
          <w:b/>
          <w:bCs/>
          <w:sz w:val="66"/>
          <w:szCs w:val="66"/>
        </w:rPr>
      </w:pPr>
    </w:p>
    <w:p>
      <w:pPr>
        <w:spacing w:line="243" w:lineRule="auto" w:before="0"/>
        <w:ind w:left="271" w:right="562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3"/>
          <w:w w:val="105"/>
          <w:sz w:val="45"/>
        </w:rPr>
        <w:t>Pick</w:t>
      </w:r>
      <w:r>
        <w:rPr>
          <w:rFonts w:ascii="Palatino Linotype"/>
          <w:color w:val="4D5E81"/>
          <w:spacing w:val="-10"/>
          <w:w w:val="105"/>
          <w:sz w:val="45"/>
        </w:rPr>
        <w:t> </w:t>
      </w:r>
      <w:r>
        <w:rPr>
          <w:rFonts w:ascii="Palatino Linotype"/>
          <w:color w:val="4D5E81"/>
          <w:spacing w:val="4"/>
          <w:w w:val="105"/>
          <w:sz w:val="45"/>
        </w:rPr>
        <w:t>one</w:t>
      </w:r>
      <w:r>
        <w:rPr>
          <w:rFonts w:ascii="Palatino Linotype"/>
          <w:color w:val="4D5E81"/>
          <w:spacing w:val="-10"/>
          <w:w w:val="105"/>
          <w:sz w:val="45"/>
        </w:rPr>
        <w:t> </w:t>
      </w:r>
      <w:r>
        <w:rPr>
          <w:rFonts w:ascii="Palatino Linotype"/>
          <w:color w:val="4D5E81"/>
          <w:spacing w:val="4"/>
          <w:w w:val="105"/>
          <w:sz w:val="45"/>
        </w:rPr>
        <w:t>time</w:t>
      </w:r>
      <w:r>
        <w:rPr>
          <w:rFonts w:ascii="Palatino Linotype"/>
          <w:color w:val="4D5E81"/>
          <w:spacing w:val="-12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in</w:t>
      </w:r>
      <w:r>
        <w:rPr>
          <w:rFonts w:ascii="Palatino Linotype"/>
          <w:color w:val="4D5E81"/>
          <w:spacing w:val="-13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the</w:t>
      </w:r>
      <w:r>
        <w:rPr>
          <w:rFonts w:ascii="Palatino Linotype"/>
          <w:color w:val="4D5E81"/>
          <w:spacing w:val="-9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day</w:t>
      </w:r>
      <w:r>
        <w:rPr>
          <w:rFonts w:ascii="Palatino Linotype"/>
          <w:color w:val="4D5E81"/>
          <w:spacing w:val="-7"/>
          <w:w w:val="105"/>
          <w:sz w:val="45"/>
        </w:rPr>
        <w:t> </w:t>
      </w:r>
      <w:r>
        <w:rPr>
          <w:rFonts w:ascii="Palatino Linotype"/>
          <w:color w:val="4D5E81"/>
          <w:w w:val="105"/>
          <w:sz w:val="45"/>
        </w:rPr>
        <w:t>to</w:t>
      </w:r>
      <w:r>
        <w:rPr>
          <w:rFonts w:ascii="Palatino Linotype"/>
          <w:color w:val="4D5E81"/>
          <w:spacing w:val="-10"/>
          <w:w w:val="105"/>
          <w:sz w:val="45"/>
        </w:rPr>
        <w:t> </w:t>
      </w:r>
      <w:r>
        <w:rPr>
          <w:rFonts w:ascii="Palatino Linotype"/>
          <w:color w:val="4D5E81"/>
          <w:spacing w:val="6"/>
          <w:w w:val="105"/>
          <w:sz w:val="45"/>
        </w:rPr>
        <w:t>read/listen</w:t>
      </w:r>
      <w:r>
        <w:rPr>
          <w:rFonts w:ascii="Palatino Linotype"/>
          <w:color w:val="4D5E81"/>
          <w:spacing w:val="-8"/>
          <w:w w:val="105"/>
          <w:sz w:val="45"/>
        </w:rPr>
        <w:t> </w:t>
      </w:r>
      <w:r>
        <w:rPr>
          <w:rFonts w:ascii="Palatino Linotype"/>
          <w:color w:val="4D5E81"/>
          <w:spacing w:val="2"/>
          <w:w w:val="105"/>
          <w:sz w:val="45"/>
        </w:rPr>
        <w:t>to</w:t>
      </w:r>
      <w:r>
        <w:rPr>
          <w:rFonts w:ascii="Palatino Linotype"/>
          <w:color w:val="4D5E81"/>
          <w:spacing w:val="-7"/>
          <w:w w:val="105"/>
          <w:sz w:val="45"/>
        </w:rPr>
        <w:t> </w:t>
      </w:r>
      <w:r>
        <w:rPr>
          <w:rFonts w:ascii="Palatino Linotype"/>
          <w:color w:val="4D5E81"/>
          <w:spacing w:val="-2"/>
          <w:w w:val="105"/>
          <w:sz w:val="45"/>
        </w:rPr>
        <w:t>the</w:t>
      </w:r>
      <w:r>
        <w:rPr>
          <w:rFonts w:ascii="Palatino Linotype"/>
          <w:color w:val="4D5E81"/>
          <w:spacing w:val="24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news,</w:t>
      </w:r>
      <w:r>
        <w:rPr>
          <w:rFonts w:ascii="Palatino Linotype"/>
          <w:color w:val="4D5E81"/>
          <w:spacing w:val="12"/>
          <w:w w:val="105"/>
          <w:sz w:val="45"/>
        </w:rPr>
        <w:t> </w:t>
      </w:r>
      <w:r>
        <w:rPr>
          <w:rFonts w:ascii="Palatino Linotype"/>
          <w:color w:val="4D5E81"/>
          <w:spacing w:val="5"/>
          <w:w w:val="105"/>
          <w:sz w:val="45"/>
        </w:rPr>
        <w:t>limit</w:t>
      </w:r>
      <w:r>
        <w:rPr>
          <w:rFonts w:ascii="Palatino Linotype"/>
          <w:color w:val="4D5E81"/>
          <w:spacing w:val="9"/>
          <w:w w:val="105"/>
          <w:sz w:val="45"/>
        </w:rPr>
        <w:t> </w:t>
      </w:r>
      <w:r>
        <w:rPr>
          <w:rFonts w:ascii="Palatino Linotype"/>
          <w:color w:val="4D5E81"/>
          <w:spacing w:val="2"/>
          <w:w w:val="105"/>
          <w:sz w:val="45"/>
        </w:rPr>
        <w:t>to</w:t>
      </w:r>
      <w:r>
        <w:rPr>
          <w:rFonts w:ascii="Palatino Linotype"/>
          <w:color w:val="4D5E81"/>
          <w:spacing w:val="9"/>
          <w:w w:val="105"/>
          <w:sz w:val="45"/>
        </w:rPr>
        <w:t> </w:t>
      </w:r>
      <w:r>
        <w:rPr>
          <w:rFonts w:ascii="Palatino Linotype"/>
          <w:color w:val="4D5E81"/>
          <w:spacing w:val="1"/>
          <w:w w:val="105"/>
          <w:sz w:val="45"/>
        </w:rPr>
        <w:t>30</w:t>
      </w:r>
      <w:r>
        <w:rPr>
          <w:rFonts w:ascii="Palatino Linotype"/>
          <w:color w:val="4D5E81"/>
          <w:spacing w:val="5"/>
          <w:w w:val="105"/>
          <w:sz w:val="45"/>
        </w:rPr>
        <w:t> minutes</w:t>
      </w:r>
      <w:r>
        <w:rPr>
          <w:rFonts w:ascii="Palatino Linotype"/>
          <w:color w:val="4D5E81"/>
          <w:spacing w:val="13"/>
          <w:w w:val="105"/>
          <w:sz w:val="45"/>
        </w:rPr>
        <w:t> </w:t>
      </w:r>
      <w:r>
        <w:rPr>
          <w:rFonts w:ascii="Palatino Linotype"/>
          <w:color w:val="4D5E81"/>
          <w:spacing w:val="3"/>
          <w:w w:val="105"/>
          <w:sz w:val="45"/>
        </w:rPr>
        <w:t>o</w:t>
      </w:r>
      <w:r>
        <w:rPr>
          <w:rFonts w:ascii="Palatino Linotype"/>
          <w:color w:val="4D5E81"/>
          <w:spacing w:val="39"/>
          <w:w w:val="105"/>
          <w:sz w:val="45"/>
        </w:rPr>
        <w:t>r</w:t>
      </w:r>
      <w:r>
        <w:rPr>
          <w:rFonts w:ascii="Palatino Linotype"/>
          <w:color w:val="4D5E81"/>
          <w:spacing w:val="8"/>
          <w:w w:val="105"/>
          <w:sz w:val="45"/>
        </w:rPr>
        <w:t>l</w:t>
      </w:r>
      <w:r>
        <w:rPr>
          <w:rFonts w:ascii="Palatino Linotype"/>
          <w:color w:val="4D5E81"/>
          <w:spacing w:val="3"/>
          <w:w w:val="105"/>
          <w:sz w:val="45"/>
        </w:rPr>
        <w:t>e</w:t>
      </w:r>
      <w:r>
        <w:rPr>
          <w:rFonts w:ascii="Palatino Linotype"/>
          <w:color w:val="4D5E81"/>
          <w:spacing w:val="8"/>
          <w:w w:val="105"/>
          <w:sz w:val="45"/>
        </w:rPr>
        <w:t>ss.</w:t>
      </w:r>
      <w:r>
        <w:rPr>
          <w:rFonts w:ascii="Palatino Linotype"/>
          <w:sz w:val="45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44"/>
          <w:szCs w:val="44"/>
        </w:rPr>
      </w:pPr>
    </w:p>
    <w:p>
      <w:pPr>
        <w:spacing w:before="302"/>
        <w:ind w:left="2802" w:right="0" w:firstLine="0"/>
        <w:jc w:val="left"/>
        <w:rPr>
          <w:rFonts w:ascii="Georgia" w:hAnsi="Georgia" w:cs="Georgia" w:eastAsia="Georgia"/>
          <w:sz w:val="52"/>
          <w:szCs w:val="52"/>
        </w:rPr>
      </w:pPr>
      <w:r>
        <w:rPr>
          <w:rFonts w:ascii="Georgia"/>
          <w:b/>
          <w:color w:val="4D5E81"/>
          <w:spacing w:val="-1"/>
          <w:sz w:val="52"/>
        </w:rPr>
        <w:t>STAY</w:t>
      </w:r>
      <w:r>
        <w:rPr>
          <w:rFonts w:ascii="Georgia"/>
          <w:b/>
          <w:color w:val="4D5E81"/>
          <w:sz w:val="52"/>
        </w:rPr>
        <w:t> </w:t>
      </w:r>
      <w:r>
        <w:rPr>
          <w:rFonts w:ascii="Georgia"/>
          <w:b/>
          <w:color w:val="4D5E81"/>
          <w:spacing w:val="-2"/>
          <w:sz w:val="52"/>
        </w:rPr>
        <w:t>CONNECTED</w:t>
      </w:r>
      <w:r>
        <w:rPr>
          <w:rFonts w:ascii="Georgia"/>
          <w:sz w:val="52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66"/>
          <w:szCs w:val="66"/>
        </w:rPr>
      </w:pPr>
    </w:p>
    <w:p>
      <w:pPr>
        <w:spacing w:line="244" w:lineRule="auto" w:before="0"/>
        <w:ind w:left="272" w:right="588" w:firstLine="0"/>
        <w:jc w:val="left"/>
        <w:rPr>
          <w:rFonts w:ascii="Palatino Linotype" w:hAnsi="Palatino Linotype" w:cs="Palatino Linotype" w:eastAsia="Palatino Linotype"/>
          <w:sz w:val="45"/>
          <w:szCs w:val="45"/>
        </w:rPr>
      </w:pPr>
      <w:r>
        <w:rPr>
          <w:rFonts w:ascii="Palatino Linotype"/>
          <w:color w:val="4D5E81"/>
          <w:spacing w:val="-1"/>
          <w:sz w:val="45"/>
        </w:rPr>
        <w:t>Isolation </w:t>
      </w:r>
      <w:r>
        <w:rPr>
          <w:rFonts w:ascii="Palatino Linotype"/>
          <w:color w:val="4D5E81"/>
          <w:spacing w:val="-2"/>
          <w:sz w:val="45"/>
        </w:rPr>
        <w:t>can</w:t>
      </w:r>
      <w:r>
        <w:rPr>
          <w:rFonts w:ascii="Palatino Linotype"/>
          <w:color w:val="4D5E81"/>
          <w:spacing w:val="-1"/>
          <w:sz w:val="45"/>
        </w:rPr>
        <w:t> make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you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feel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lonely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and</w:t>
      </w:r>
      <w:r>
        <w:rPr>
          <w:rFonts w:ascii="Palatino Linotype"/>
          <w:color w:val="4D5E81"/>
          <w:spacing w:val="20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overwhelmed.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Reach out to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family</w:t>
      </w:r>
      <w:r>
        <w:rPr>
          <w:rFonts w:ascii="Palatino Linotype"/>
          <w:color w:val="4D5E81"/>
          <w:spacing w:val="-2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and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friends</w:t>
      </w:r>
      <w:r>
        <w:rPr>
          <w:rFonts w:ascii="Palatino Linotype"/>
          <w:color w:val="4D5E81"/>
          <w:spacing w:val="27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via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video</w:t>
      </w:r>
      <w:r>
        <w:rPr>
          <w:rFonts w:ascii="Palatino Linotype"/>
          <w:color w:val="4D5E81"/>
          <w:spacing w:val="1"/>
          <w:sz w:val="45"/>
        </w:rPr>
        <w:t> </w:t>
      </w:r>
      <w:r>
        <w:rPr>
          <w:rFonts w:ascii="Palatino Linotype"/>
          <w:color w:val="4D5E81"/>
          <w:sz w:val="45"/>
        </w:rPr>
        <w:t>or</w:t>
      </w:r>
      <w:r>
        <w:rPr>
          <w:rFonts w:ascii="Palatino Linotype"/>
          <w:color w:val="4D5E81"/>
          <w:spacing w:val="-3"/>
          <w:sz w:val="45"/>
        </w:rPr>
        <w:t> </w:t>
      </w:r>
      <w:r>
        <w:rPr>
          <w:rFonts w:ascii="Palatino Linotype"/>
          <w:color w:val="4D5E81"/>
          <w:spacing w:val="-1"/>
          <w:sz w:val="45"/>
        </w:rPr>
        <w:t>phone</w:t>
      </w:r>
      <w:r>
        <w:rPr>
          <w:rFonts w:ascii="Palatino Linotype"/>
          <w:color w:val="4D5E81"/>
          <w:sz w:val="45"/>
        </w:rPr>
        <w:t> </w:t>
      </w:r>
      <w:r>
        <w:rPr>
          <w:rFonts w:ascii="Palatino Linotype"/>
          <w:color w:val="4D5E81"/>
          <w:spacing w:val="-2"/>
          <w:sz w:val="45"/>
        </w:rPr>
        <w:t>calls.</w:t>
      </w:r>
      <w:r>
        <w:rPr>
          <w:rFonts w:ascii="Palatino Linotype"/>
          <w:sz w:val="45"/>
        </w:rPr>
      </w:r>
    </w:p>
    <w:p>
      <w:pPr>
        <w:spacing w:after="0" w:line="244" w:lineRule="auto"/>
        <w:jc w:val="left"/>
        <w:rPr>
          <w:rFonts w:ascii="Palatino Linotype" w:hAnsi="Palatino Linotype" w:cs="Palatino Linotype" w:eastAsia="Palatino Linotype"/>
          <w:sz w:val="45"/>
          <w:szCs w:val="45"/>
        </w:rPr>
        <w:sectPr>
          <w:type w:val="continuous"/>
          <w:pgSz w:w="22390" w:h="31660"/>
          <w:pgMar w:top="560" w:bottom="280" w:left="40" w:right="620"/>
          <w:cols w:num="2" w:equalWidth="0">
            <w:col w:w="9097" w:space="2506"/>
            <w:col w:w="10127"/>
          </w:cols>
        </w:sectPr>
      </w:pPr>
    </w:p>
    <w:p>
      <w:pPr>
        <w:spacing w:line="1094" w:lineRule="exact" w:before="0"/>
        <w:ind w:left="8009" w:right="0" w:firstLine="0"/>
        <w:jc w:val="left"/>
        <w:rPr>
          <w:rFonts w:ascii="Georgia" w:hAnsi="Georgia" w:cs="Georgia" w:eastAsia="Georgia"/>
          <w:sz w:val="98"/>
          <w:szCs w:val="98"/>
        </w:rPr>
      </w:pPr>
      <w:r>
        <w:rPr>
          <w:rFonts w:ascii="Georgia"/>
          <w:b/>
          <w:color w:val="FFFFFF"/>
          <w:spacing w:val="-1"/>
          <w:sz w:val="98"/>
        </w:rPr>
        <w:t>Self-Care</w:t>
      </w:r>
      <w:r>
        <w:rPr>
          <w:rFonts w:ascii="Georgia"/>
          <w:b/>
          <w:color w:val="FFFFFF"/>
          <w:spacing w:val="-68"/>
          <w:sz w:val="98"/>
        </w:rPr>
        <w:t> </w:t>
      </w:r>
      <w:r>
        <w:rPr>
          <w:rFonts w:ascii="Georgia"/>
          <w:b/>
          <w:color w:val="FFFFFF"/>
          <w:sz w:val="98"/>
        </w:rPr>
        <w:t>Plan</w:t>
      </w:r>
      <w:r>
        <w:rPr>
          <w:rFonts w:ascii="Georgia"/>
          <w:sz w:val="98"/>
        </w:rPr>
      </w:r>
    </w:p>
    <w:p>
      <w:pPr>
        <w:spacing w:line="299" w:lineRule="auto" w:before="255"/>
        <w:ind w:left="759" w:right="344" w:firstLine="0"/>
        <w:jc w:val="both"/>
        <w:rPr>
          <w:rFonts w:ascii="Georgia" w:hAnsi="Georgia" w:cs="Georgia" w:eastAsia="Georgia"/>
          <w:sz w:val="39"/>
          <w:szCs w:val="39"/>
        </w:rPr>
      </w:pPr>
      <w:r>
        <w:rPr>
          <w:rFonts w:ascii="Georgia" w:hAnsi="Georgia" w:cs="Georgia" w:eastAsia="Georgia"/>
          <w:b/>
          <w:bCs/>
          <w:color w:val="FFFFFF"/>
          <w:spacing w:val="-3"/>
          <w:w w:val="95"/>
          <w:sz w:val="39"/>
          <w:szCs w:val="39"/>
        </w:rPr>
        <w:t>Your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life</w:t>
      </w:r>
      <w:r>
        <w:rPr>
          <w:rFonts w:ascii="Georgia" w:hAnsi="Georgia" w:cs="Georgia" w:eastAsia="Georgia"/>
          <w:b/>
          <w:bCs/>
          <w:color w:val="FFFFFF"/>
          <w:spacing w:val="-56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may</w:t>
      </w:r>
      <w:r>
        <w:rPr>
          <w:rFonts w:ascii="Georgia" w:hAnsi="Georgia" w:cs="Georgia" w:eastAsia="Georgia"/>
          <w:b/>
          <w:bCs/>
          <w:color w:val="FFFFFF"/>
          <w:spacing w:val="-53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feel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drastically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changed</w:t>
      </w:r>
      <w:r>
        <w:rPr>
          <w:rFonts w:ascii="Georgia" w:hAnsi="Georgia" w:cs="Georgia" w:eastAsia="Georgia"/>
          <w:b/>
          <w:bCs/>
          <w:color w:val="FFFFFF"/>
          <w:spacing w:val="-56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during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this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3"/>
          <w:w w:val="95"/>
          <w:sz w:val="39"/>
          <w:szCs w:val="39"/>
        </w:rPr>
        <w:t>time,</w:t>
      </w:r>
      <w:r>
        <w:rPr>
          <w:rFonts w:ascii="Georgia" w:hAnsi="Georgia" w:cs="Georgia" w:eastAsia="Georgia"/>
          <w:b/>
          <w:bCs/>
          <w:color w:val="FFFFFF"/>
          <w:spacing w:val="-54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and</w:t>
      </w:r>
      <w:r>
        <w:rPr>
          <w:rFonts w:ascii="Georgia" w:hAnsi="Georgia" w:cs="Georgia" w:eastAsia="Georgia"/>
          <w:b/>
          <w:bCs/>
          <w:color w:val="FFFFFF"/>
          <w:spacing w:val="-56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feeling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3"/>
          <w:w w:val="95"/>
          <w:sz w:val="39"/>
          <w:szCs w:val="39"/>
        </w:rPr>
        <w:t>overwhelmed,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3"/>
          <w:w w:val="95"/>
          <w:sz w:val="39"/>
          <w:szCs w:val="39"/>
        </w:rPr>
        <w:t>stressed,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or</w:t>
      </w:r>
      <w:r>
        <w:rPr>
          <w:rFonts w:ascii="Georgia" w:hAnsi="Georgia" w:cs="Georgia" w:eastAsia="Georgia"/>
          <w:b/>
          <w:bCs/>
          <w:color w:val="FFFFFF"/>
          <w:spacing w:val="-54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sad</w:t>
      </w:r>
      <w:r>
        <w:rPr>
          <w:rFonts w:ascii="Georgia" w:hAnsi="Georgia" w:cs="Georgia" w:eastAsia="Georgia"/>
          <w:b/>
          <w:bCs/>
          <w:color w:val="FFFFFF"/>
          <w:spacing w:val="-56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are</w:t>
      </w:r>
      <w:r>
        <w:rPr>
          <w:rFonts w:ascii="Georgia" w:hAnsi="Georgia" w:cs="Georgia" w:eastAsia="Georgia"/>
          <w:b/>
          <w:bCs/>
          <w:color w:val="FFFFFF"/>
          <w:spacing w:val="-54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w w:val="95"/>
          <w:sz w:val="39"/>
          <w:szCs w:val="39"/>
        </w:rPr>
        <w:t>very</w:t>
      </w:r>
      <w:r>
        <w:rPr>
          <w:rFonts w:ascii="Georgia" w:hAnsi="Georgia" w:cs="Georgia" w:eastAsia="Georgia"/>
          <w:b/>
          <w:bCs/>
          <w:color w:val="FFFFFF"/>
          <w:spacing w:val="-55"/>
          <w:w w:val="9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3"/>
          <w:w w:val="95"/>
          <w:sz w:val="39"/>
          <w:szCs w:val="39"/>
        </w:rPr>
        <w:t>common</w:t>
      </w:r>
      <w:r>
        <w:rPr>
          <w:rFonts w:ascii="Georgia" w:hAnsi="Georgia" w:cs="Georgia" w:eastAsia="Georgia"/>
          <w:b/>
          <w:bCs/>
          <w:color w:val="FFFFFF"/>
          <w:spacing w:val="86"/>
          <w:w w:val="90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an</w:t>
      </w:r>
      <w:r>
        <w:rPr>
          <w:rFonts w:ascii="Georgia" w:hAnsi="Georgia" w:cs="Georgia" w:eastAsia="Georgia"/>
          <w:b/>
          <w:bCs/>
          <w:color w:val="FFFFFF"/>
          <w:spacing w:val="34"/>
          <w:w w:val="90"/>
          <w:sz w:val="39"/>
          <w:szCs w:val="39"/>
        </w:rPr>
        <w:t>d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un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d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ers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t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an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d</w:t>
      </w:r>
      <w:r>
        <w:rPr>
          <w:rFonts w:ascii="Georgia" w:hAnsi="Georgia" w:cs="Georgia" w:eastAsia="Georgia"/>
          <w:b/>
          <w:bCs/>
          <w:color w:val="FFFFFF"/>
          <w:spacing w:val="-1"/>
          <w:w w:val="90"/>
          <w:sz w:val="39"/>
          <w:szCs w:val="39"/>
        </w:rPr>
        <w:t>ab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l</w:t>
      </w:r>
      <w:r>
        <w:rPr>
          <w:rFonts w:ascii="Georgia" w:hAnsi="Georgia" w:cs="Georgia" w:eastAsia="Georgia"/>
          <w:b/>
          <w:bCs/>
          <w:color w:val="FFFFFF"/>
          <w:spacing w:val="34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r</w:t>
      </w:r>
      <w:r>
        <w:rPr>
          <w:rFonts w:ascii="Georgia" w:hAnsi="Georgia" w:cs="Georgia" w:eastAsia="Georgia"/>
          <w:b/>
          <w:bCs/>
          <w:color w:val="FFFFFF"/>
          <w:spacing w:val="-2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p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pacing w:val="-2"/>
          <w:w w:val="90"/>
          <w:sz w:val="39"/>
          <w:szCs w:val="39"/>
        </w:rPr>
        <w:t>n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pacing w:val="-2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s.</w:t>
      </w:r>
      <w:r>
        <w:rPr>
          <w:rFonts w:ascii="Georgia" w:hAnsi="Georgia" w:cs="Georgia" w:eastAsia="Georgia"/>
          <w:b/>
          <w:bCs/>
          <w:color w:val="FFFFFF"/>
          <w:spacing w:val="59"/>
          <w:w w:val="90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I</w:t>
      </w:r>
      <w:r>
        <w:rPr>
          <w:rFonts w:ascii="Georgia" w:hAnsi="Georgia" w:cs="Georgia" w:eastAsia="Georgia"/>
          <w:b/>
          <w:bCs/>
          <w:color w:val="FFFFFF"/>
          <w:spacing w:val="34"/>
          <w:w w:val="90"/>
          <w:sz w:val="39"/>
          <w:szCs w:val="39"/>
        </w:rPr>
        <w:t>t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c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a</w:t>
      </w:r>
      <w:r>
        <w:rPr>
          <w:rFonts w:ascii="Georgia" w:hAnsi="Georgia" w:cs="Georgia" w:eastAsia="Georgia"/>
          <w:b/>
          <w:bCs/>
          <w:color w:val="FFFFFF"/>
          <w:spacing w:val="34"/>
          <w:w w:val="90"/>
          <w:sz w:val="39"/>
          <w:szCs w:val="39"/>
        </w:rPr>
        <w:t>n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b</w:t>
      </w:r>
      <w:r>
        <w:rPr>
          <w:rFonts w:ascii="Georgia" w:hAnsi="Georgia" w:cs="Georgia" w:eastAsia="Georgia"/>
          <w:b/>
          <w:bCs/>
          <w:color w:val="FFFFFF"/>
          <w:spacing w:val="32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h</w:t>
      </w:r>
      <w:r>
        <w:rPr>
          <w:rFonts w:ascii="Georgia" w:hAnsi="Georgia" w:cs="Georgia" w:eastAsia="Georgia"/>
          <w:b/>
          <w:bCs/>
          <w:color w:val="FFFFFF"/>
          <w:spacing w:val="-1"/>
          <w:w w:val="90"/>
          <w:sz w:val="39"/>
          <w:szCs w:val="39"/>
        </w:rPr>
        <w:t>a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r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d</w:t>
      </w:r>
      <w:r>
        <w:rPr>
          <w:rFonts w:ascii="Georgia" w:hAnsi="Georgia" w:cs="Georgia" w:eastAsia="Georgia"/>
          <w:b/>
          <w:bCs/>
          <w:color w:val="FFFFFF"/>
          <w:spacing w:val="68"/>
          <w:w w:val="90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t</w:t>
      </w:r>
      <w:r>
        <w:rPr>
          <w:rFonts w:ascii="Georgia" w:hAnsi="Georgia" w:cs="Georgia" w:eastAsia="Georgia"/>
          <w:b/>
          <w:bCs/>
          <w:color w:val="FFFFFF"/>
          <w:spacing w:val="35"/>
          <w:w w:val="90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c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p</w:t>
      </w:r>
      <w:r>
        <w:rPr>
          <w:rFonts w:ascii="Georgia" w:hAnsi="Georgia" w:cs="Georgia" w:eastAsia="Georgia"/>
          <w:b/>
          <w:bCs/>
          <w:color w:val="FFFFFF"/>
          <w:spacing w:val="29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wi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t</w:t>
      </w:r>
      <w:r>
        <w:rPr>
          <w:rFonts w:ascii="Georgia" w:hAnsi="Georgia" w:cs="Georgia" w:eastAsia="Georgia"/>
          <w:b/>
          <w:bCs/>
          <w:color w:val="FFFFFF"/>
          <w:spacing w:val="35"/>
          <w:w w:val="90"/>
          <w:sz w:val="39"/>
          <w:szCs w:val="39"/>
        </w:rPr>
        <w:t>h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pro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b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l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em</w:t>
      </w:r>
      <w:r>
        <w:rPr>
          <w:rFonts w:ascii="Georgia" w:hAnsi="Georgia" w:cs="Georgia" w:eastAsia="Georgia"/>
          <w:b/>
          <w:bCs/>
          <w:color w:val="FFFFFF"/>
          <w:spacing w:val="34"/>
          <w:w w:val="90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pacing w:val="3"/>
          <w:w w:val="90"/>
          <w:sz w:val="39"/>
          <w:szCs w:val="39"/>
        </w:rPr>
        <w:t>w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he</w:t>
      </w:r>
      <w:r>
        <w:rPr>
          <w:rFonts w:ascii="Georgia" w:hAnsi="Georgia" w:cs="Georgia" w:eastAsia="Georgia"/>
          <w:b/>
          <w:bCs/>
          <w:color w:val="FFFFFF"/>
          <w:spacing w:val="32"/>
          <w:w w:val="90"/>
          <w:sz w:val="39"/>
          <w:szCs w:val="39"/>
        </w:rPr>
        <w:t>n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y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u</w:t>
      </w:r>
      <w:r>
        <w:rPr>
          <w:rFonts w:ascii="Georgia" w:hAnsi="Georgia" w:cs="Georgia" w:eastAsia="Georgia"/>
          <w:b/>
          <w:bCs/>
          <w:color w:val="FFFFFF"/>
          <w:spacing w:val="-1"/>
          <w:w w:val="90"/>
          <w:sz w:val="39"/>
          <w:szCs w:val="39"/>
        </w:rPr>
        <w:t>’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r</w:t>
      </w:r>
      <w:r>
        <w:rPr>
          <w:rFonts w:ascii="Georgia" w:hAnsi="Georgia" w:cs="Georgia" w:eastAsia="Georgia"/>
          <w:b/>
          <w:bCs/>
          <w:color w:val="FFFFFF"/>
          <w:spacing w:val="34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fe</w:t>
      </w:r>
      <w:r>
        <w:rPr>
          <w:rFonts w:ascii="Georgia" w:hAnsi="Georgia" w:cs="Georgia" w:eastAsia="Georgia"/>
          <w:b/>
          <w:bCs/>
          <w:color w:val="FFFFFF"/>
          <w:spacing w:val="-2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l</w:t>
      </w:r>
      <w:r>
        <w:rPr>
          <w:rFonts w:ascii="Georgia" w:hAnsi="Georgia" w:cs="Georgia" w:eastAsia="Georgia"/>
          <w:b/>
          <w:bCs/>
          <w:color w:val="FFFFFF"/>
          <w:spacing w:val="3"/>
          <w:w w:val="90"/>
          <w:sz w:val="39"/>
          <w:szCs w:val="39"/>
        </w:rPr>
        <w:t>i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n</w:t>
      </w:r>
      <w:r>
        <w:rPr>
          <w:rFonts w:ascii="Georgia" w:hAnsi="Georgia" w:cs="Georgia" w:eastAsia="Georgia"/>
          <w:b/>
          <w:bCs/>
          <w:color w:val="FFFFFF"/>
          <w:spacing w:val="32"/>
          <w:w w:val="90"/>
          <w:sz w:val="39"/>
          <w:szCs w:val="39"/>
        </w:rPr>
        <w:t>g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pacing w:val="-1"/>
          <w:w w:val="90"/>
          <w:sz w:val="39"/>
          <w:szCs w:val="39"/>
        </w:rPr>
        <w:t>a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d</w:t>
      </w:r>
      <w:r>
        <w:rPr>
          <w:rFonts w:ascii="Georgia" w:hAnsi="Georgia" w:cs="Georgia" w:eastAsia="Georgia"/>
          <w:b/>
          <w:bCs/>
          <w:color w:val="FFFFFF"/>
          <w:spacing w:val="76"/>
          <w:w w:val="90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1"/>
          <w:w w:val="90"/>
          <w:sz w:val="39"/>
          <w:szCs w:val="39"/>
        </w:rPr>
        <w:t>and</w:t>
      </w:r>
      <w:r>
        <w:rPr>
          <w:rFonts w:ascii="Georgia" w:hAnsi="Georgia" w:cs="Georgia" w:eastAsia="Georgia"/>
          <w:b/>
          <w:bCs/>
          <w:color w:val="FFFFFF"/>
          <w:spacing w:val="77"/>
          <w:w w:val="90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ha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v</w:t>
      </w:r>
      <w:r>
        <w:rPr>
          <w:rFonts w:ascii="Georgia" w:hAnsi="Georgia" w:cs="Georgia" w:eastAsia="Georgia"/>
          <w:b/>
          <w:bCs/>
          <w:color w:val="FFFFFF"/>
          <w:spacing w:val="32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litt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l</w:t>
      </w:r>
      <w:r>
        <w:rPr>
          <w:rFonts w:ascii="Georgia" w:hAnsi="Georgia" w:cs="Georgia" w:eastAsia="Georgia"/>
          <w:b/>
          <w:bCs/>
          <w:color w:val="FFFFFF"/>
          <w:spacing w:val="32"/>
          <w:w w:val="90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ene</w:t>
      </w:r>
      <w:r>
        <w:rPr>
          <w:rFonts w:ascii="Georgia" w:hAnsi="Georgia" w:cs="Georgia" w:eastAsia="Georgia"/>
          <w:b/>
          <w:bCs/>
          <w:color w:val="FFFFFF"/>
          <w:spacing w:val="2"/>
          <w:w w:val="90"/>
          <w:sz w:val="39"/>
          <w:szCs w:val="39"/>
        </w:rPr>
        <w:t>r</w:t>
      </w:r>
      <w:r>
        <w:rPr>
          <w:rFonts w:ascii="Georgia" w:hAnsi="Georgia" w:cs="Georgia" w:eastAsia="Georgia"/>
          <w:b/>
          <w:bCs/>
          <w:color w:val="FFFFFF"/>
          <w:spacing w:val="-2"/>
          <w:w w:val="90"/>
          <w:sz w:val="39"/>
          <w:szCs w:val="39"/>
        </w:rPr>
        <w:t>g</w:t>
      </w:r>
      <w:r>
        <w:rPr>
          <w:rFonts w:ascii="Georgia" w:hAnsi="Georgia" w:cs="Georgia" w:eastAsia="Georgia"/>
          <w:b/>
          <w:bCs/>
          <w:color w:val="FFFFFF"/>
          <w:spacing w:val="1"/>
          <w:w w:val="90"/>
          <w:sz w:val="39"/>
          <w:szCs w:val="39"/>
        </w:rPr>
        <w:t>y</w:t>
      </w:r>
      <w:r>
        <w:rPr>
          <w:rFonts w:ascii="Georgia" w:hAnsi="Georgia" w:cs="Georgia" w:eastAsia="Georgia"/>
          <w:b/>
          <w:bCs/>
          <w:color w:val="FFFFFF"/>
          <w:w w:val="90"/>
          <w:sz w:val="39"/>
          <w:szCs w:val="39"/>
        </w:rPr>
        <w:t>.</w:t>
      </w:r>
      <w:r>
        <w:rPr>
          <w:rFonts w:ascii="Georgia" w:hAnsi="Georgia" w:cs="Georgia" w:eastAsia="Georgia"/>
          <w:b/>
          <w:bCs/>
          <w:color w:val="FFFFFF"/>
          <w:spacing w:val="1132"/>
          <w:w w:val="94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41"/>
          <w:sz w:val="39"/>
          <w:szCs w:val="39"/>
        </w:rPr>
        <w:t>A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el</w:t>
      </w:r>
      <w:r>
        <w:rPr>
          <w:rFonts w:ascii="Georgia" w:hAnsi="Georgia" w:cs="Georgia" w:eastAsia="Georgia"/>
          <w:b/>
          <w:bCs/>
          <w:color w:val="FFFFFF"/>
          <w:spacing w:val="-3"/>
          <w:sz w:val="39"/>
          <w:szCs w:val="39"/>
        </w:rPr>
        <w:t>f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-</w:t>
      </w:r>
      <w:r>
        <w:rPr>
          <w:rFonts w:ascii="Georgia" w:hAnsi="Georgia" w:cs="Georgia" w:eastAsia="Georgia"/>
          <w:b/>
          <w:bCs/>
          <w:color w:val="FFFFFF"/>
          <w:spacing w:val="1"/>
          <w:sz w:val="39"/>
          <w:szCs w:val="39"/>
        </w:rPr>
        <w:t>c</w:t>
      </w:r>
      <w:r>
        <w:rPr>
          <w:rFonts w:ascii="Georgia" w:hAnsi="Georgia" w:cs="Georgia" w:eastAsia="Georgia"/>
          <w:b/>
          <w:bCs/>
          <w:color w:val="FFFFFF"/>
          <w:spacing w:val="-3"/>
          <w:sz w:val="39"/>
          <w:szCs w:val="39"/>
        </w:rPr>
        <w:t>a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re</w:t>
      </w:r>
      <w:r>
        <w:rPr>
          <w:rFonts w:ascii="Georgia" w:hAnsi="Georgia" w:cs="Georgia" w:eastAsia="Georgia"/>
          <w:b/>
          <w:bCs/>
          <w:color w:val="FFFFFF"/>
          <w:spacing w:val="-57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plan</w:t>
      </w:r>
      <w:r>
        <w:rPr>
          <w:rFonts w:ascii="Georgia" w:hAnsi="Georgia" w:cs="Georgia" w:eastAsia="Georgia"/>
          <w:b/>
          <w:bCs/>
          <w:color w:val="FFFFFF"/>
          <w:spacing w:val="-58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can</w:t>
      </w:r>
      <w:r>
        <w:rPr>
          <w:rFonts w:ascii="Georgia" w:hAnsi="Georgia" w:cs="Georgia" w:eastAsia="Georgia"/>
          <w:b/>
          <w:bCs/>
          <w:color w:val="FFFFFF"/>
          <w:spacing w:val="-58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b</w:t>
      </w:r>
      <w:r>
        <w:rPr>
          <w:rFonts w:ascii="Georgia" w:hAnsi="Georgia" w:cs="Georgia" w:eastAsia="Georgia"/>
          <w:b/>
          <w:bCs/>
          <w:color w:val="FFFFFF"/>
          <w:spacing w:val="42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a</w:t>
      </w:r>
      <w:r>
        <w:rPr>
          <w:rFonts w:ascii="Georgia" w:hAnsi="Georgia" w:cs="Georgia" w:eastAsia="Georgia"/>
          <w:b/>
          <w:bCs/>
          <w:color w:val="FFFFFF"/>
          <w:spacing w:val="-62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useful</w:t>
      </w:r>
      <w:r>
        <w:rPr>
          <w:rFonts w:ascii="Georgia" w:hAnsi="Georgia" w:cs="Georgia" w:eastAsia="Georgia"/>
          <w:b/>
          <w:bCs/>
          <w:color w:val="FFFFFF"/>
          <w:spacing w:val="-57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to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pacing w:val="42"/>
          <w:sz w:val="39"/>
          <w:szCs w:val="39"/>
        </w:rPr>
        <w:t>l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t</w:t>
      </w:r>
      <w:r>
        <w:rPr>
          <w:rFonts w:ascii="Georgia" w:hAnsi="Georgia" w:cs="Georgia" w:eastAsia="Georgia"/>
          <w:b/>
          <w:bCs/>
          <w:color w:val="FFFFFF"/>
          <w:spacing w:val="43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h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spacing w:val="-3"/>
          <w:sz w:val="39"/>
          <w:szCs w:val="39"/>
        </w:rPr>
        <w:t>l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p</w:t>
      </w:r>
      <w:r>
        <w:rPr>
          <w:rFonts w:ascii="Georgia" w:hAnsi="Georgia" w:cs="Georgia" w:eastAsia="Georgia"/>
          <w:b/>
          <w:bCs/>
          <w:color w:val="FFFFFF"/>
          <w:spacing w:val="-57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you</w:t>
      </w:r>
      <w:r>
        <w:rPr>
          <w:rFonts w:ascii="Georgia" w:hAnsi="Georgia" w:cs="Georgia" w:eastAsia="Georgia"/>
          <w:b/>
          <w:bCs/>
          <w:color w:val="FFFFFF"/>
          <w:spacing w:val="-57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attend</w:t>
      </w:r>
      <w:r>
        <w:rPr>
          <w:rFonts w:ascii="Georgia" w:hAnsi="Georgia" w:cs="Georgia" w:eastAsia="Georgia"/>
          <w:b/>
          <w:bCs/>
          <w:color w:val="FFFFFF"/>
          <w:spacing w:val="-57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t</w:t>
      </w:r>
      <w:r>
        <w:rPr>
          <w:rFonts w:ascii="Georgia" w:hAnsi="Georgia" w:cs="Georgia" w:eastAsia="Georgia"/>
          <w:b/>
          <w:bCs/>
          <w:color w:val="FFFFFF"/>
          <w:spacing w:val="41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yo</w:t>
      </w:r>
      <w:r>
        <w:rPr>
          <w:rFonts w:ascii="Georgia" w:hAnsi="Georgia" w:cs="Georgia" w:eastAsia="Georgia"/>
          <w:b/>
          <w:bCs/>
          <w:color w:val="FFFFFF"/>
          <w:spacing w:val="-4"/>
          <w:sz w:val="39"/>
          <w:szCs w:val="39"/>
        </w:rPr>
        <w:t>u</w:t>
      </w:r>
      <w:r>
        <w:rPr>
          <w:rFonts w:ascii="Georgia" w:hAnsi="Georgia" w:cs="Georgia" w:eastAsia="Georgia"/>
          <w:b/>
          <w:bCs/>
          <w:color w:val="FFFFFF"/>
          <w:spacing w:val="41"/>
          <w:sz w:val="39"/>
          <w:szCs w:val="39"/>
        </w:rPr>
        <w:t>r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ow</w:t>
      </w:r>
      <w:r>
        <w:rPr>
          <w:rFonts w:ascii="Georgia" w:hAnsi="Georgia" w:cs="Georgia" w:eastAsia="Georgia"/>
          <w:b/>
          <w:bCs/>
          <w:color w:val="FFFFFF"/>
          <w:spacing w:val="39"/>
          <w:sz w:val="39"/>
          <w:szCs w:val="39"/>
        </w:rPr>
        <w:t>n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w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ell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n</w:t>
      </w:r>
      <w:r>
        <w:rPr>
          <w:rFonts w:ascii="Georgia" w:hAnsi="Georgia" w:cs="Georgia" w:eastAsia="Georgia"/>
          <w:b/>
          <w:bCs/>
          <w:color w:val="FFFFFF"/>
          <w:spacing w:val="-3"/>
          <w:sz w:val="39"/>
          <w:szCs w:val="39"/>
        </w:rPr>
        <w:t>e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s</w:t>
      </w:r>
      <w:r>
        <w:rPr>
          <w:rFonts w:ascii="Georgia" w:hAnsi="Georgia" w:cs="Georgia" w:eastAsia="Georgia"/>
          <w:b/>
          <w:bCs/>
          <w:color w:val="FFFFFF"/>
          <w:spacing w:val="-55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needs,</w:t>
      </w:r>
      <w:r>
        <w:rPr>
          <w:rFonts w:ascii="Georgia" w:hAnsi="Georgia" w:cs="Georgia" w:eastAsia="Georgia"/>
          <w:b/>
          <w:bCs/>
          <w:color w:val="FFFFFF"/>
          <w:spacing w:val="-58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and</w:t>
      </w:r>
      <w:r>
        <w:rPr>
          <w:rFonts w:ascii="Georgia" w:hAnsi="Georgia" w:cs="Georgia" w:eastAsia="Georgia"/>
          <w:b/>
          <w:bCs/>
          <w:color w:val="FFFFFF"/>
          <w:spacing w:val="-59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1"/>
          <w:sz w:val="39"/>
          <w:szCs w:val="39"/>
        </w:rPr>
        <w:t>those</w:t>
      </w:r>
      <w:r>
        <w:rPr>
          <w:rFonts w:ascii="Georgia" w:hAnsi="Georgia" w:cs="Georgia" w:eastAsia="Georgia"/>
          <w:b/>
          <w:bCs/>
          <w:color w:val="FFFFFF"/>
          <w:spacing w:val="-59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pacing w:val="40"/>
          <w:sz w:val="39"/>
          <w:szCs w:val="39"/>
        </w:rPr>
        <w:t>f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y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o</w:t>
      </w:r>
      <w:r>
        <w:rPr>
          <w:rFonts w:ascii="Georgia" w:hAnsi="Georgia" w:cs="Georgia" w:eastAsia="Georgia"/>
          <w:b/>
          <w:bCs/>
          <w:color w:val="FFFFFF"/>
          <w:spacing w:val="-4"/>
          <w:sz w:val="39"/>
          <w:szCs w:val="39"/>
        </w:rPr>
        <w:t>u</w:t>
      </w:r>
      <w:r>
        <w:rPr>
          <w:rFonts w:ascii="Georgia" w:hAnsi="Georgia" w:cs="Georgia" w:eastAsia="Georgia"/>
          <w:b/>
          <w:bCs/>
          <w:color w:val="FFFFFF"/>
          <w:sz w:val="39"/>
          <w:szCs w:val="39"/>
        </w:rPr>
        <w:t>r</w:t>
      </w:r>
      <w:r>
        <w:rPr>
          <w:rFonts w:ascii="Georgia" w:hAnsi="Georgia" w:cs="Georgia" w:eastAsia="Georgia"/>
          <w:b/>
          <w:bCs/>
          <w:color w:val="FFFFFF"/>
          <w:spacing w:val="-56"/>
          <w:sz w:val="39"/>
          <w:szCs w:val="39"/>
        </w:rPr>
        <w:t> </w:t>
      </w:r>
      <w:r>
        <w:rPr>
          <w:rFonts w:ascii="Georgia" w:hAnsi="Georgia" w:cs="Georgia" w:eastAsia="Georgia"/>
          <w:b/>
          <w:bCs/>
          <w:color w:val="FFFFFF"/>
          <w:spacing w:val="-2"/>
          <w:sz w:val="39"/>
          <w:szCs w:val="39"/>
        </w:rPr>
        <w:t>baby.</w:t>
      </w:r>
      <w:r>
        <w:rPr>
          <w:rFonts w:ascii="Georgia" w:hAnsi="Georgia" w:cs="Georgia" w:eastAsia="Georgia"/>
          <w:sz w:val="39"/>
          <w:szCs w:val="39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1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after="0" w:line="240" w:lineRule="auto"/>
        <w:rPr>
          <w:rFonts w:ascii="Georgia" w:hAnsi="Georgia" w:cs="Georgia" w:eastAsia="Georgia"/>
          <w:sz w:val="20"/>
          <w:szCs w:val="20"/>
        </w:rPr>
        <w:sectPr>
          <w:pgSz w:w="22390" w:h="31660"/>
          <w:pgMar w:top="460" w:bottom="280" w:left="40" w:right="440"/>
        </w:sectPr>
      </w:pPr>
    </w:p>
    <w:p>
      <w:pPr>
        <w:pStyle w:val="Heading5"/>
        <w:spacing w:line="297" w:lineRule="auto" w:before="59"/>
        <w:ind w:left="1462" w:right="128"/>
        <w:jc w:val="center"/>
        <w:rPr>
          <w:b w:val="0"/>
          <w:bCs w:val="0"/>
        </w:rPr>
      </w:pPr>
      <w:r>
        <w:rPr/>
        <w:pict>
          <v:group style="position:absolute;margin-left:7.749803pt;margin-top:-85.038635pt;width:1084.55pt;height:1279.05pt;mso-position-horizontal-relative:page;mso-position-vertical-relative:paragraph;z-index:-8560" coordorigin="155,-1701" coordsize="21691,25581">
            <v:group style="position:absolute;left:289;top:-1530;width:21557;height:25410" coordorigin="289,-1530" coordsize="21557,25410">
              <v:shape style="position:absolute;left:289;top:-1530;width:21557;height:25410" coordorigin="289,-1530" coordsize="21557,25410" path="m289,-1530l21845,-1530,21845,23880,289,23880,289,-1530xe" filled="true" fillcolor="#ffffff" stroked="false">
                <v:path arrowok="t"/>
                <v:fill type="solid"/>
              </v:shape>
            </v:group>
            <v:group style="position:absolute;left:944;top:4617;width:9793;height:391" coordorigin="944,4617" coordsize="9793,391">
              <v:shape style="position:absolute;left:944;top:4617;width:9793;height:391" coordorigin="944,4617" coordsize="9793,391" path="m10345,4617l944,4617,1335,5008,10737,5008,10345,4617xe" filled="true" fillcolor="#ffbd58" stroked="false">
                <v:path arrowok="t"/>
                <v:fill type="solid"/>
              </v:shape>
            </v:group>
            <v:group style="position:absolute;left:10345;top:-572;width:392;height:5580" coordorigin="10345,-572" coordsize="392,5580">
              <v:shape style="position:absolute;left:10345;top:-572;width:392;height:5580" coordorigin="10345,-572" coordsize="392,5580" path="m10345,-572l10345,4617,10737,5008,10737,-183,10345,-572xe" filled="true" fillcolor="#b89a74" stroked="false">
                <v:path arrowok="t"/>
                <v:fill type="solid"/>
              </v:shape>
            </v:group>
            <v:group style="position:absolute;left:944;top:-574;width:9402;height:5191" coordorigin="944,-574" coordsize="9402,5191">
              <v:shape style="position:absolute;left:944;top:-574;width:9402;height:5191" coordorigin="944,-574" coordsize="9402,5191" path="m944,-574l10346,-574,10346,4617,944,4617,944,-574xe" filled="true" fillcolor="#ffe4b1" stroked="false">
                <v:path arrowok="t"/>
                <v:fill type="solid"/>
              </v:shape>
            </v:group>
            <v:group style="position:absolute;left:264;top:-1628;width:1360;height:1360" coordorigin="264,-1628" coordsize="1360,1360">
              <v:shape style="position:absolute;left:264;top:-1628;width:1360;height:1360" coordorigin="264,-1628" coordsize="1360,1360" path="m961,-270l928,-270,944,-268,961,-270xe" filled="true" fillcolor="#ffffff" stroked="false">
                <v:path arrowok="t"/>
                <v:fill type="solid"/>
              </v:shape>
              <v:shape style="position:absolute;left:264;top:-1628;width:1360;height:1360" coordorigin="264,-1628" coordsize="1360,1360" path="m994,-1628l894,-1628,845,-1622,828,-1618,812,-1616,747,-1600,731,-1594,715,-1590,684,-1578,669,-1570,654,-1564,624,-1548,595,-1532,581,-1524,553,-1504,539,-1496,526,-1486,513,-1474,500,-1464,488,-1452,476,-1442,452,-1418,430,-1394,419,-1380,408,-1368,361,-1298,330,-1240,323,-1224,316,-1210,304,-1178,289,-1130,281,-1098,278,-1082,274,-1066,272,-1048,266,-1000,265,-982,265,-966,264,-948,265,-932,265,-916,266,-898,272,-850,274,-832,278,-816,281,-800,289,-768,304,-720,316,-688,323,-674,330,-658,361,-600,408,-530,419,-518,430,-504,452,-480,476,-456,488,-446,500,-434,513,-424,526,-412,539,-402,553,-394,581,-374,609,-358,654,-334,669,-328,684,-320,715,-308,731,-304,747,-298,828,-278,894,-270,994,-270,1061,-278,1142,-298,1158,-304,1174,-308,1205,-320,1220,-328,1235,-334,1280,-358,1308,-374,1336,-394,1350,-402,1363,-412,1376,-424,1389,-434,1401,-446,1413,-456,1437,-480,1459,-504,1470,-518,1481,-530,1491,-544,1500,-558,1510,-572,1528,-600,1544,-628,1559,-658,1566,-674,1573,-688,1600,-768,1614,-832,1623,-898,1624,-916,1624,-982,1617,-1048,1600,-1130,1573,-1210,1566,-1224,1559,-1240,1544,-1270,1528,-1298,1510,-1326,1500,-1340,1491,-1354,1481,-1368,1470,-1380,1459,-1394,1437,-1418,1413,-1442,1401,-1452,1389,-1464,1376,-1474,1363,-1486,1350,-1496,1336,-1504,1308,-1524,1294,-1532,1265,-1548,1235,-1564,1220,-1570,1205,-1578,1174,-1590,1158,-1594,1142,-1600,1077,-1616,1061,-1618,1044,-1622,994,-1628xe" filled="true" fillcolor="#ffffff" stroked="false">
                <v:path arrowok="t"/>
                <v:fill type="solid"/>
              </v:shape>
            </v:group>
            <v:group style="position:absolute;left:191;top:-1701;width:21128;height:6781" coordorigin="191,-1701" coordsize="21128,6781">
              <v:shape style="position:absolute;left:191;top:-1701;width:21128;height:6781" coordorigin="191,-1701" coordsize="21128,6781" path="m946,-1701l869,-1697,794,-1686,722,-1667,652,-1642,586,-1610,524,-1572,466,-1529,412,-1480,364,-1426,320,-1368,282,-1306,251,-1240,225,-1171,207,-1098,195,-1023,191,-946,195,-869,207,-794,225,-722,251,-652,282,-586,320,-524,364,-466,412,-412,466,-364,524,-320,586,-282,652,-251,722,-225,794,-207,869,-195,946,-191,1023,-195,1098,-207,1171,-225,1240,-251,1306,-282,1368,-320,1426,-364,1480,-412,1519,-456,585,-456,580,-461,580,-469,593,-508,629,-548,686,-584,761,-611,851,-623,851,-644,863,-765,877,-840,895,-920,915,-1004,938,-1087,962,-1168,974,-1205,740,-1205,739,-1227,739,-1238,752,-1301,789,-1355,841,-1397,903,-1424,1031,-1463,1099,-1480,1156,-1486,1264,-1486,1264,-1630,1240,-1642,1171,-1667,1098,-1686,1023,-1697,946,-1701xe" filled="true" fillcolor="#ffbd58" stroked="false">
                <v:path arrowok="t"/>
                <v:fill type="solid"/>
              </v:shape>
              <v:shape style="position:absolute;left:191;top:-1701;width:21128;height:6781" coordorigin="191,-1701" coordsize="21128,6781" path="m903,-490l802,-485,717,-473,648,-461,594,-456,1519,-456,1529,-466,1539,-479,1184,-479,903,-490xe" filled="true" fillcolor="#ffbd58" stroked="false">
                <v:path arrowok="t"/>
                <v:fill type="solid"/>
              </v:shape>
              <v:shape style="position:absolute;left:191;top:-1701;width:21128;height:6781" coordorigin="191,-1701" coordsize="21128,6781" path="m1264,-1630l1264,-593,1261,-582,1255,-565,1248,-547,1242,-529,1233,-506,1221,-491,1205,-482,1184,-479,1539,-479,1610,-586,1642,-652,1667,-722,1686,-794,1697,-869,1701,-946,1697,-1023,1686,-1098,1667,-1171,1642,-1240,1610,-1306,1572,-1368,1529,-1426,1480,-1480,1473,-1486,1426,-1529,1368,-1572,1306,-1610,1264,-1630xe" filled="true" fillcolor="#ffbd58" stroked="false">
                <v:path arrowok="t"/>
                <v:fill type="solid"/>
              </v:shape>
              <v:shape style="position:absolute;left:191;top:-1701;width:21128;height:6781" coordorigin="191,-1701" coordsize="21128,6781" path="m1264,-1486l1156,-1486,1168,-1480,1183,-1464,1195,-1440,1200,-1414,1197,-1371,1187,-1315,1173,-1247,1155,-1171,1135,-1086,1115,-996,1095,-903,1078,-808,1064,-714,1054,-622,1210,-621,1250,-614,1264,-593,1264,-1486xe" filled="true" fillcolor="#ffbd58" stroked="false">
                <v:path arrowok="t"/>
                <v:fill type="solid"/>
              </v:shape>
              <v:shape style="position:absolute;left:191;top:-1701;width:21128;height:6781" coordorigin="191,-1701" coordsize="21128,6781" path="m1010,-1312l962,-1300,891,-1273,833,-1242,786,-1216,751,-1205,974,-1205,986,-1244,1010,-1312xe" filled="true" fillcolor="#ffbd58" stroked="false">
                <v:path arrowok="t"/>
                <v:fill type="solid"/>
              </v:shape>
              <v:shape style="position:absolute;left:191;top:-1701;width:21128;height:6781" coordorigin="191,-1701" coordsize="21128,6781" path="m20926,4689l11526,4689,11918,5080,21318,5080,20926,4689xe" filled="true" fillcolor="#ffbd58" stroked="false">
                <v:path arrowok="t"/>
                <v:fill type="solid"/>
              </v:shape>
            </v:group>
            <v:group style="position:absolute;left:20926;top:-501;width:392;height:5581" coordorigin="20926,-501" coordsize="392,5581">
              <v:shape style="position:absolute;left:20926;top:-501;width:392;height:5581" coordorigin="20926,-501" coordsize="392,5581" path="m20926,-501l20926,4689,21318,5080,21318,-111,20926,-501xe" filled="true" fillcolor="#b89a74" stroked="false">
                <v:path arrowok="t"/>
                <v:fill type="solid"/>
              </v:shape>
            </v:group>
            <v:group style="position:absolute;left:11525;top:-503;width:9402;height:5191" coordorigin="11525,-503" coordsize="9402,5191">
              <v:shape style="position:absolute;left:11525;top:-503;width:9402;height:5191" coordorigin="11525,-503" coordsize="9402,5191" path="m11525,-503l20926,-503,20926,4688,11525,4688,11525,-503xe" filled="true" fillcolor="#ffe4b1" stroked="false">
                <v:path arrowok="t"/>
                <v:fill type="solid"/>
              </v:shape>
            </v:group>
            <v:group style="position:absolute;left:944;top:11337;width:9793;height:391" coordorigin="944,11337" coordsize="9793,391">
              <v:shape style="position:absolute;left:944;top:11337;width:9793;height:391" coordorigin="944,11337" coordsize="9793,391" path="m10345,11337l944,11337,1335,11728,10737,11728,10345,11337xe" filled="true" fillcolor="#ffbd58" stroked="false">
                <v:path arrowok="t"/>
                <v:fill type="solid"/>
              </v:shape>
            </v:group>
            <v:group style="position:absolute;left:10345;top:6147;width:392;height:5580" coordorigin="10345,6147" coordsize="392,5580">
              <v:shape style="position:absolute;left:10345;top:6147;width:392;height:5580" coordorigin="10345,6147" coordsize="392,5580" path="m10345,6147l10345,11336,10737,11727,10737,6536,10345,6147xe" filled="true" fillcolor="#b89a74" stroked="false">
                <v:path arrowok="t"/>
                <v:fill type="solid"/>
              </v:shape>
            </v:group>
            <v:group style="position:absolute;left:944;top:6014;width:9402;height:5323" coordorigin="944,6014" coordsize="9402,5323">
              <v:shape style="position:absolute;left:944;top:6014;width:9402;height:5323" coordorigin="944,6014" coordsize="9402,5323" path="m944,6014l10346,6014,10346,11337,944,11337,944,6014xe" filled="true" fillcolor="#ffe4b1" stroked="false">
                <v:path arrowok="t"/>
                <v:fill type="solid"/>
              </v:shape>
            </v:group>
            <v:group style="position:absolute;left:11525;top:11337;width:9793;height:391" coordorigin="11525,11337" coordsize="9793,391">
              <v:shape style="position:absolute;left:11525;top:11337;width:9793;height:391" coordorigin="11525,11337" coordsize="9793,391" path="m20925,11337l11525,11337,11917,11728,21317,11728,20925,11337xe" filled="true" fillcolor="#ffbd58" stroked="false">
                <v:path arrowok="t"/>
                <v:fill type="solid"/>
              </v:shape>
            </v:group>
            <v:group style="position:absolute;left:20926;top:6147;width:392;height:5580" coordorigin="20926,6147" coordsize="392,5580">
              <v:shape style="position:absolute;left:20926;top:6147;width:392;height:5580" coordorigin="20926,6147" coordsize="392,5580" path="m20926,6147l20926,11336,21318,11727,21318,6536,20926,6147xe" filled="true" fillcolor="#b89a74" stroked="false">
                <v:path arrowok="t"/>
                <v:fill type="solid"/>
              </v:shape>
            </v:group>
            <v:group style="position:absolute;left:11525;top:6146;width:9402;height:5191" coordorigin="11525,6146" coordsize="9402,5191">
              <v:shape style="position:absolute;left:11525;top:6146;width:9402;height:5191" coordorigin="11525,6146" coordsize="9402,5191" path="m11525,6146l20926,6146,20926,11337,11525,11337,11525,6146xe" filled="true" fillcolor="#ffe4b1" stroked="false">
                <v:path arrowok="t"/>
                <v:fill type="solid"/>
              </v:shape>
            </v:group>
            <v:group style="position:absolute;left:10866;top:-1628;width:1360;height:1433" coordorigin="10866,-1628" coordsize="1360,1433">
              <v:shape style="position:absolute;left:10866;top:-1628;width:1360;height:1433" coordorigin="10866,-1628" coordsize="1360,1433" path="m11563,-197l11529,-197,11546,-195,11563,-197xe" filled="true" fillcolor="#ffffff" stroked="false">
                <v:path arrowok="t"/>
                <v:fill type="solid"/>
              </v:shape>
              <v:shape style="position:absolute;left:10866;top:-1628;width:1360;height:1433" coordorigin="10866,-1628" coordsize="1360,1433" path="m11596,-1628l11496,-1628,11446,-1622,11430,-1618,11413,-1616,11349,-1600,11333,-1594,11317,-1590,11286,-1578,11270,-1570,11255,-1564,11196,-1532,11154,-1504,11141,-1496,11128,-1486,11115,-1474,11102,-1464,11089,-1452,11077,-1442,11053,-1418,11031,-1394,11020,-1380,11010,-1368,10971,-1312,10939,-1254,10931,-1240,10891,-1130,10876,-1066,10868,-1000,10866,-948,10866,-932,10867,-916,10867,-909,10866,-893,10866,-859,10871,-793,10882,-727,10900,-663,10924,-601,10939,-571,10946,-555,10990,-485,11031,-431,11077,-383,11089,-373,11102,-361,11115,-351,11128,-339,11141,-329,11154,-321,11182,-301,11255,-261,11270,-255,11286,-247,11317,-235,11333,-231,11349,-225,11430,-205,11496,-197,11596,-197,11662,-205,11743,-225,11759,-231,11775,-235,11806,-247,11822,-255,11837,-261,11910,-301,11938,-321,11951,-329,11964,-339,11977,-351,11990,-361,12003,-373,12015,-383,12027,-395,12038,-407,12050,-419,12061,-431,12072,-445,12082,-457,12120,-513,12161,-585,12201,-695,12216,-759,12224,-825,12226,-875,12226,-893,12225,-909,12225,-916,12226,-932,12226,-948,12223,-1016,12213,-1082,12197,-1146,12174,-1210,12153,-1254,12146,-1270,12102,-1340,12061,-1394,12015,-1442,12003,-1452,11990,-1464,11977,-1474,11964,-1486,11951,-1496,11938,-1504,11910,-1524,11896,-1532,11867,-1548,11837,-1564,11822,-1570,11806,-1578,11775,-1590,11759,-1594,11743,-1600,11679,-1616,11662,-1618,11646,-1622,11596,-1628xe" filled="true" fillcolor="#ffffff" stroked="false">
                <v:path arrowok="t"/>
                <v:fill type="solid"/>
              </v:shape>
            </v:group>
            <v:group style="position:absolute;left:10772;top:-1628;width:1509;height:1510" coordorigin="10772,-1628" coordsize="1509,1510">
              <v:shape style="position:absolute;left:10772;top:-1628;width:1509;height:1510" coordorigin="10772,-1628" coordsize="1509,1510" path="m11526,-1628l11449,-1624,11374,-1613,11302,-1594,11233,-1569,11167,-1537,11104,-1499,11046,-1456,10993,-1407,10944,-1353,10900,-1295,10863,-1233,10831,-1167,10805,-1098,10787,-1025,10775,-950,10772,-873,10775,-796,10787,-721,10805,-649,10831,-579,10863,-513,10900,-451,10944,-393,10993,-339,11046,-291,11104,-247,11167,-209,11233,-178,11302,-152,11374,-134,11449,-122,11526,-118,11604,-122,11678,-134,11751,-152,11820,-178,11886,-209,11948,-247,12006,-291,12060,-339,12109,-393,12131,-423,11247,-423,11178,-433,11131,-463,11103,-508,11094,-566,11106,-624,11142,-665,11196,-690,11264,-698,11436,-698,11444,-709,11486,-774,11528,-846,11566,-922,11597,-1001,11618,-1081,11626,-1161,11626,-1163,11255,-1163,11249,-1175,11249,-1184,11258,-1231,11324,-1328,11380,-1369,11452,-1396,11538,-1407,11937,-1407,11937,-1506,11820,-1569,11751,-1594,11678,-1613,11604,-1624,11526,-1628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450,-506l11412,-472,11365,-446,11310,-429,11247,-423,12131,-423,12144,-439,11646,-439,11593,-445,11543,-460,11495,-481,11450,-506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937,-1506l11937,-644,11923,-584,11884,-528,11823,-482,11742,-451,11646,-439,12144,-439,12190,-513,12222,-579,12247,-649,12266,-721,12277,-796,12281,-873,12277,-950,12266,-1025,12247,-1098,12222,-1167,12190,-1233,12152,-1295,12109,-1353,12060,-1407,12006,-1456,11948,-1499,11937,-1506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264,-597l11246,-594,11232,-587,11221,-575,11218,-558,11221,-542,11232,-531,11246,-525,11261,-522,11278,-526,11296,-537,11316,-553,11338,-575,11318,-583,11299,-590,11281,-595,11264,-597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937,-1407l11538,-1407,11623,-1400,11694,-1379,11751,-1346,11793,-1301,11819,-1244,11827,-1176,11827,-1175,11821,-1100,11803,-1024,11775,-948,11740,-873,11699,-801,11653,-734,11605,-672,11555,-616,11590,-600,11626,-586,11665,-577,11710,-573,11755,-579,11797,-595,11837,-621,11871,-656,11885,-673,11898,-684,11909,-691,11918,-693,11937,-693,11937,-1407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937,-693l11918,-693,11926,-690,11932,-680,11936,-664,11937,-644,11937,-693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436,-698l11264,-698,11309,-696,11350,-692,11386,-685,11419,-677,11436,-698xe" filled="true" fillcolor="#ffbd58" stroked="false">
                <v:path arrowok="t"/>
                <v:fill type="solid"/>
              </v:shape>
              <v:shape style="position:absolute;left:10772;top:-1628;width:1509;height:1510" coordorigin="10772,-1628" coordsize="1509,1510" path="m11505,-1284l11420,-1272,11366,-1242,11300,-1176,11266,-1163,11626,-1163,11618,-1213,11593,-1252,11555,-1276,11505,-1284xe" filled="true" fillcolor="#ffbd58" stroked="false">
                <v:path arrowok="t"/>
                <v:fill type="solid"/>
              </v:shape>
            </v:group>
            <v:group style="position:absolute;left:264;top:5124;width:1360;height:1360" coordorigin="264,5124" coordsize="1360,1360">
              <v:shape style="position:absolute;left:264;top:5124;width:1360;height:1360" coordorigin="264,5124" coordsize="1360,1360" path="m961,6482l928,6482,944,6484,961,6482xe" filled="true" fillcolor="#ffffff" stroked="false">
                <v:path arrowok="t"/>
                <v:fill type="solid"/>
              </v:shape>
              <v:shape style="position:absolute;left:264;top:5124;width:1360;height:1360" coordorigin="264,5124" coordsize="1360,1360" path="m994,5124l894,5124,845,5130,828,5134,812,5136,747,5152,731,5158,715,5162,684,5174,669,5182,654,5188,624,5204,595,5220,581,5228,553,5248,539,5256,526,5266,513,5278,500,5288,488,5300,476,5310,452,5334,430,5358,419,5372,408,5384,361,5454,330,5512,323,5528,316,5542,304,5574,289,5622,281,5654,278,5670,274,5686,272,5704,266,5752,265,5770,265,5786,264,5804,265,5820,265,5836,266,5854,272,5902,274,5920,278,5936,281,5952,289,5984,304,6032,316,6064,323,6078,330,6094,361,6152,408,6222,419,6234,430,6248,452,6272,476,6296,488,6306,500,6318,513,6328,526,6340,539,6350,553,6358,581,6378,609,6394,654,6418,669,6424,684,6432,715,6444,731,6448,747,6454,828,6474,894,6482,994,6482,1061,6474,1142,6454,1158,6448,1174,6444,1205,6432,1220,6424,1235,6418,1280,6394,1308,6378,1336,6358,1350,6350,1363,6340,1376,6328,1389,6318,1401,6306,1413,6296,1437,6272,1459,6248,1470,6234,1481,6222,1491,6208,1500,6194,1510,6180,1528,6152,1544,6124,1559,6094,1566,6078,1573,6064,1600,5984,1614,5920,1623,5854,1624,5836,1624,5770,1617,5704,1600,5622,1573,5542,1566,5528,1559,5512,1544,5482,1528,5454,1510,5426,1500,5412,1491,5398,1481,5384,1470,5372,1459,5358,1437,5334,1413,5310,1401,5300,1389,5288,1376,5278,1363,5266,1350,5256,1336,5248,1308,5228,1294,5220,1265,5204,1235,5188,1220,5182,1205,5174,1174,5162,1158,5158,1142,5152,1077,5136,1061,5134,1044,5130,994,5124xe" filled="true" fillcolor="#ffffff" stroked="false">
                <v:path arrowok="t"/>
                <v:fill type="solid"/>
              </v:shape>
            </v:group>
            <v:group style="position:absolute;left:155;top:5015;width:1580;height:1580" coordorigin="155,5015" coordsize="1580,1580">
              <v:shape style="position:absolute;left:155;top:5015;width:1580;height:1580" coordorigin="155,5015" coordsize="1580,1580" path="m945,5015l869,5018,795,5029,723,5046,654,5070,588,5100,526,5135,467,5176,412,5221,362,5272,316,5327,275,5385,240,5448,210,5514,186,5583,169,5655,159,5729,155,5805,159,5881,169,5955,186,6027,210,6095,240,6161,275,6224,316,6283,362,6338,412,6388,467,6434,526,6475,588,6510,654,6540,723,6563,795,6581,869,6591,945,6595,1021,6591,1095,6581,1167,6563,1236,6540,1302,6510,1364,6475,1423,6434,1478,6388,1528,6338,1574,6283,898,6283,814,6273,739,6248,678,6210,631,6165,591,6069,591,6053,602,6045,1055,6045,1063,6032,1075,5975,1070,5912,1057,5858,1040,5814,1022,5784,961,5784,918,5781,878,5771,847,5751,836,5718,848,5686,878,5667,918,5659,961,5657,1014,5657,1029,5635,1048,5599,1060,5555,1066,5503,1065,5501,677,5501,671,5489,671,5479,680,5430,749,5328,808,5286,883,5257,973,5246,1502,5246,1478,5221,1423,5176,1364,5135,1302,5100,1236,5070,1167,5046,1095,5029,1021,5018,945,5015xe" filled="true" fillcolor="#ffbd58" stroked="false">
                <v:path arrowok="t"/>
                <v:fill type="solid"/>
              </v:shape>
              <v:shape style="position:absolute;left:155;top:5015;width:1580;height:1580" coordorigin="155,5015" coordsize="1580,1580" path="m1502,5246l973,5246,1062,5253,1136,5274,1196,5308,1240,5356,1267,5416,1276,5488,1276,5489,1266,5553,1240,5617,1199,5675,1145,5724,1202,5769,1251,5828,1284,5901,1297,5990,1287,6060,1260,6120,1218,6170,1166,6211,1104,6243,1037,6266,968,6279,898,6283,1574,6283,1615,6224,1650,6161,1680,6095,1704,6027,1721,5955,1731,5881,1735,5805,1731,5729,1721,5655,1704,5583,1680,5514,1650,5448,1615,5385,1574,5327,1528,5272,1502,5246xe" filled="true" fillcolor="#ffbd58" stroked="false">
                <v:path arrowok="t"/>
                <v:fill type="solid"/>
              </v:shape>
              <v:shape style="position:absolute;left:155;top:5015;width:1580;height:1580" coordorigin="155,5015" coordsize="1580,1580" path="m1055,6045l619,6045,671,6063,726,6100,790,6138,869,6155,964,6137,1028,6091,1055,6045xe" filled="true" fillcolor="#ffbd58" stroked="false">
                <v:path arrowok="t"/>
                <v:fill type="solid"/>
              </v:shape>
              <v:shape style="position:absolute;left:155;top:5015;width:1580;height:1580" coordorigin="155,5015" coordsize="1580,1580" path="m1019,5779l991,5783,976,5784,1022,5784,1019,5779xe" filled="true" fillcolor="#ffbd58" stroked="false">
                <v:path arrowok="t"/>
                <v:fill type="solid"/>
              </v:shape>
              <v:shape style="position:absolute;left:155;top:5015;width:1580;height:1580" coordorigin="155,5015" coordsize="1580,1580" path="m1014,5657l970,5657,981,5659,994,5662,1009,5665,1014,5657xe" filled="true" fillcolor="#ffbd58" stroked="false">
                <v:path arrowok="t"/>
                <v:fill type="solid"/>
              </v:shape>
              <v:shape style="position:absolute;left:155;top:5015;width:1580;height:1580" coordorigin="155,5015" coordsize="1580,1580" path="m939,5374l850,5387,793,5419,755,5456,724,5488,688,5501,1065,5501,1057,5449,1032,5408,992,5383,939,5374xe" filled="true" fillcolor="#ffbd58" stroked="false">
                <v:path arrowok="t"/>
                <v:fill type="solid"/>
              </v:shape>
            </v:group>
            <v:group style="position:absolute;left:10866;top:5159;width:1360;height:1360" coordorigin="10866,5159" coordsize="1360,1360">
              <v:shape style="position:absolute;left:10866;top:5159;width:1360;height:1360" coordorigin="10866,5159" coordsize="1360,1360" path="m11563,6517l11529,6517,11546,6519,11563,6517xe" filled="true" fillcolor="#ffffff" stroked="false">
                <v:path arrowok="t"/>
                <v:fill type="solid"/>
              </v:shape>
              <v:shape style="position:absolute;left:10866;top:5159;width:1360;height:1360" coordorigin="10866,5159" coordsize="1360,1360" path="m11596,5159l11496,5159,11446,5165,11430,5169,11413,5171,11349,5187,11333,5193,11317,5197,11286,5209,11270,5217,11255,5223,11225,5239,11196,5255,11182,5263,11154,5283,11141,5291,11128,5301,11115,5313,11102,5323,11089,5335,11077,5345,11053,5369,11031,5393,11020,5407,11010,5419,10990,5447,10981,5461,10971,5475,10963,5489,10954,5503,10946,5517,10939,5533,10931,5547,10924,5563,10918,5577,10900,5625,10895,5641,10891,5657,10886,5673,10873,5739,10867,5805,10866,5821,10866,5855,10867,5871,10868,5889,10876,5955,10891,6019,10895,6035,10918,6099,10939,6143,10946,6159,10954,6173,10963,6187,10971,6201,10981,6215,10990,6229,11010,6257,11020,6269,11031,6283,11053,6307,11077,6331,11089,6341,11102,6353,11115,6363,11128,6375,11141,6385,11154,6393,11182,6413,11255,6453,11270,6459,11286,6467,11317,6479,11333,6483,11349,6489,11430,6509,11496,6517,11596,6517,11662,6509,11743,6489,11759,6483,11775,6479,11806,6467,11822,6459,11837,6453,11910,6413,11938,6393,11951,6385,11964,6375,11977,6363,11990,6353,12003,6341,12015,6331,12027,6319,12038,6307,12050,6295,12061,6283,12072,6269,12082,6257,12102,6229,12138,6173,12146,6159,12153,6143,12161,6129,12192,6051,12201,6019,12206,6003,12209,5987,12213,5971,12216,5955,12219,5937,12223,5905,12224,5889,12225,5871,12226,5855,12226,5821,12225,5805,12224,5787,12216,5721,12209,5689,12206,5673,12201,5657,12197,5641,12192,5625,12174,5577,12168,5563,12161,5547,12153,5533,12146,5517,12138,5503,12102,5447,12082,5419,12072,5407,12061,5393,12050,5381,12038,5369,12027,5357,12015,5345,12003,5335,11990,5323,11977,5313,11964,5301,11951,5291,11938,5283,11910,5263,11896,5255,11867,5239,11837,5223,11822,5217,11806,5209,11775,5197,11759,5193,11743,5187,11679,5171,11662,5169,11646,5165,11596,5159xe" filled="true" fillcolor="#ffffff" stroked="false">
                <v:path arrowok="t"/>
                <v:fill type="solid"/>
              </v:shape>
            </v:group>
            <v:group style="position:absolute;left:928;top:5086;width:11354;height:10275" coordorigin="928,5086" coordsize="11354,10275">
              <v:shape style="position:absolute;left:928;top:5086;width:11354;height:10275" coordorigin="928,5086" coordsize="11354,10275" path="m1886,13443l1811,13446,1735,13455,1660,13470,1586,13491,1513,13519,1441,13553,1371,13593,1310,13636,1252,13683,1200,13733,1151,13786,1107,13843,1068,13902,1034,13964,1004,14028,979,14093,959,14160,944,14229,934,14298,928,14368,928,14439,934,14509,944,14580,960,14649,981,14718,1008,14786,1040,14853,1078,14917,1121,14979,1167,15036,1217,15089,1271,15138,1327,15181,1387,15221,1448,15255,1512,15285,1578,15310,1645,15330,1713,15345,1782,15356,1853,15361,1923,15361,1993,15355,2064,15345,2133,15329,2202,15308,2270,15281,2336,15249,2401,15211,2467,15165,2528,15114,2584,15060,2635,15001,2680,14940,2720,14875,2721,14873,2403,14873,2333,14868,2263,14856,2194,14839,2127,14815,2062,14786,2000,14751,1941,14711,1885,14665,1833,14613,1784,14557,1741,14495,1703,14429,1672,14362,1648,14293,1630,14222,1618,14151,1613,14080,1614,14009,1621,13938,1634,13869,1653,13801,1678,13734,1709,13670,1745,13608,1787,13550,1834,13494,1886,13443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2755,14807l2686,14833,2616,14853,2545,14866,2474,14873,2721,14873,2755,14807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11527,5086l11450,5089,11375,5101,11303,5119,11234,5145,11168,5177,11105,5214,11047,5258,10994,5307,10945,5360,10901,5418,10864,5481,10832,5546,10806,5616,10788,5688,10776,5763,10773,5840,10776,5917,10788,5992,10806,6065,10832,6134,10864,6200,10901,6262,10945,6320,10994,6374,11047,6423,11105,6466,11168,6504,11234,6536,11303,6561,11375,6580,11450,6591,11527,6595,11605,6591,11679,6580,11752,6561,11821,6536,11887,6504,11949,6466,12007,6423,12015,6416,11631,6416,11557,6408,11509,6381,11484,6334,11477,6264,11479,6218,11486,6163,11497,6101,11504,6066,11192,6066,11145,6039,11108,6009,11080,5974,11059,5932,11070,5874,11097,5806,11135,5732,11181,5656,11227,5584,11270,5518,11318,5441,11335,5420,11355,5404,11378,5398,11716,5398,11735,5374,11765,5351,11799,5342,11969,5342,11969,5229,11887,5177,11821,5145,11752,5119,11679,5101,11605,5089,11527,5086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11718,6035l11706,6126,11696,6214,11690,6298,11688,6377,11683,6396,11669,6408,11651,6414,11631,6416,12015,6416,12061,6374,12110,6320,12153,6262,12191,6200,12223,6134,12248,6065,12254,6041,11862,6041,11718,6035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11510,6033l11416,6041,11266,6060,11209,6066,11504,6066,11510,6033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11969,5229l11969,5920,11966,5933,11958,5950,11949,5970,11912,6029,11862,6041,12254,6041,12267,5992,12278,5917,12282,5840,12278,5763,12267,5688,12248,5616,12223,5546,12191,5481,12153,5418,12110,5360,12093,5342,12061,5307,12007,5258,11969,5229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11969,5342l11799,5342,11808,5345,11813,5352,11817,5363,11818,5378,11814,5427,11805,5495,11792,5578,11776,5674,11758,5779,11740,5890,11905,5891,11952,5899,11969,5920,11969,5342xe" filled="true" fillcolor="#ffbd58" stroked="false">
                <v:path arrowok="t"/>
                <v:fill type="solid"/>
              </v:shape>
              <v:shape style="position:absolute;left:928;top:5086;width:11354;height:10275" coordorigin="928,5086" coordsize="11354,10275" path="m11716,5398l11378,5398,11389,5402,11398,5414,11404,5431,11406,5450,11398,5497,11377,5562,11349,5639,11317,5726,11287,5819,11264,5914,11319,5899,11386,5891,11462,5888,11544,5888,11567,5800,11593,5714,11618,5633,11644,5558,11668,5493,11709,5406,11716,5398xe" filled="true" fillcolor="#ffbd58" stroked="false">
                <v:path arrowok="t"/>
                <v:fill type="solid"/>
              </v:shape>
              <v:shape style="position:absolute;left:1393;top:13664;width:167;height:176" type="#_x0000_t75" stroked="false">
                <v:imagedata r:id="rId16" o:title=""/>
              </v:shape>
              <v:shape style="position:absolute;left:2304;top:14009;width:224;height:215" type="#_x0000_t75" stroked="false">
                <v:imagedata r:id="rId17" o:title=""/>
              </v:shape>
              <v:shape style="position:absolute;left:1843;top:14132;width:224;height:215" type="#_x0000_t75" stroked="false">
                <v:imagedata r:id="rId18" o:title=""/>
              </v:shape>
              <v:shape style="position:absolute;left:2049;top:13728;width:224;height:215" type="#_x0000_t75" stroked="false">
                <v:imagedata r:id="rId17" o:title=""/>
              </v:shape>
            </v:group>
            <v:group style="position:absolute;left:794;top:22505;width:1663;height:1031" coordorigin="794,22505" coordsize="1663,1031">
              <v:shape style="position:absolute;left:794;top:22505;width:1663;height:1031" coordorigin="794,22505" coordsize="1663,1031" path="m1245,22505l1215,22579,1182,22652,1145,22723,1105,22792,1061,22859,1014,22924,963,22986,910,23045,853,23102,794,23157,867,23176,941,23193,1017,23206,1095,23217,1107,23295,1117,23374,1123,23454,1126,23536,1187,23482,1245,23425,1301,23366,1354,23305,1406,23242,1454,23177,1500,23111,1544,23043,1584,22973,1623,22901,1630,22886,2218,22886,2155,22792,2115,22723,2078,22652,2075,22645,1630,22645,1245,22505xe" filled="true" fillcolor="#ffbd58" stroked="false">
                <v:path arrowok="t"/>
                <v:fill type="solid"/>
              </v:shape>
              <v:shape style="position:absolute;left:794;top:22505;width:1663;height:1031" coordorigin="794,22505" coordsize="1663,1031" path="m2218,22886l1630,22886,1637,22901,1675,22973,1716,23043,1760,23111,1806,23177,1854,23242,1905,23305,1959,23366,2015,23425,2073,23482,2133,23536,2134,23536,2137,23454,2143,23374,2152,23295,2165,23217,2242,23206,2318,23193,2393,23176,2457,23159,2457,23149,2406,23102,2350,23045,2296,22986,2246,22924,2218,22886xe" filled="true" fillcolor="#ffbd58" stroked="false">
                <v:path arrowok="t"/>
                <v:fill type="solid"/>
              </v:shape>
              <v:shape style="position:absolute;left:794;top:22505;width:1663;height:1031" coordorigin="794,22505" coordsize="1663,1031" path="m2015,22505l1630,22645,2075,22645,2044,22579,2015,22505xe" filled="true" fillcolor="#ffbd58" stroked="false">
                <v:path arrowok="t"/>
                <v:fill type="solid"/>
              </v:shape>
            </v:group>
            <v:group style="position:absolute;left:870;top:21449;width:1520;height:1512" coordorigin="870,21449" coordsize="1520,1512">
              <v:shape style="position:absolute;left:870;top:21449;width:1520;height:1512" coordorigin="870,21449" coordsize="1520,1512" path="m1961,22883l1482,22883,1510,22915,1545,22940,1585,22956,1630,22961,1673,22956,1713,22941,1747,22917,1775,22886,1956,22886,1961,22883xe" filled="true" fillcolor="#ff9900" stroked="false">
                <v:path arrowok="t"/>
                <v:fill type="solid"/>
              </v:shape>
              <v:shape style="position:absolute;left:870;top:21449;width:1520;height:1512" coordorigin="870,21449" coordsize="1520,1512" path="m1956,22886l1775,22886,1813,22903,1854,22911,1896,22909,1938,22896,1956,22886xe" filled="true" fillcolor="#ff9900" stroked="false">
                <v:path arrowok="t"/>
                <v:fill type="solid"/>
              </v:shape>
              <v:shape style="position:absolute;left:870;top:21449;width:1520;height:1512" coordorigin="870,21449" coordsize="1520,1512" path="m1406,21499l1321,21514,1261,21558,1225,21619,1189,21621,1122,21647,1069,21699,1043,21765,1041,21799,1009,21814,956,21861,924,21935,922,21978,930,22020,948,22059,916,22086,891,22121,875,22161,870,22205,875,22249,890,22288,914,22322,945,22350,928,22387,920,22428,922,22470,935,22512,954,22545,979,22572,1008,22593,1041,22608,1043,22643,1069,22711,1121,22763,1187,22789,1222,22791,1236,22823,1284,22875,1359,22907,1402,22909,1444,22901,1482,22883,1961,22883,1971,22877,1998,22853,2019,22824,2034,22791,2070,22789,2138,22764,2190,22711,2216,22646,2219,22611,2251,22597,2303,22549,2335,22475,2337,22432,2329,22390,2311,22352,2343,22324,2368,22290,2384,22250,2390,22205,2384,22162,2369,22123,2345,22088,2314,22061,2331,22023,2339,21982,2337,21940,2324,21898,2305,21866,2281,21839,2252,21818,2219,21803,2217,21767,2191,21700,2139,21647,2073,21622,2038,21619,2023,21587,2002,21559,1976,21535,1962,21527,1777,21527,1775,21524,1485,21524,1447,21507,1406,21499xe" filled="true" fillcolor="#ff9900" stroked="false">
                <v:path arrowok="t"/>
                <v:fill type="solid"/>
              </v:shape>
              <v:shape style="position:absolute;left:870;top:21449;width:1520;height:1512" coordorigin="870,21449" coordsize="1520,1512" path="m1858,21501l1816,21510,1777,21527,1962,21527,1944,21517,1901,21503,1858,21501xe" filled="true" fillcolor="#ff9900" stroked="false">
                <v:path arrowok="t"/>
                <v:fill type="solid"/>
              </v:shape>
              <v:shape style="position:absolute;left:870;top:21449;width:1520;height:1512" coordorigin="870,21449" coordsize="1520,1512" path="m1630,21449l1586,21454,1547,21470,1512,21493,1485,21524,1775,21524,1749,21495,1715,21470,1674,21455,1630,21449xe" filled="true" fillcolor="#ff9900" stroked="false">
                <v:path arrowok="t"/>
                <v:fill type="solid"/>
              </v:shape>
            </v:group>
            <v:group style="position:absolute;left:1088;top:21665;width:1086;height:1080" coordorigin="1088,21665" coordsize="1086,1080">
              <v:shape style="position:absolute;left:1088;top:21665;width:1086;height:1080" coordorigin="1088,21665" coordsize="1086,1080" path="m1658,22743l1604,22743,1618,22745,1644,22745,1658,22743xe" filled="true" fillcolor="#ffbd58" stroked="false">
                <v:path arrowok="t"/>
                <v:fill type="solid"/>
              </v:shape>
              <v:shape style="position:absolute;left:1088;top:21665;width:1086;height:1080" coordorigin="1088,21665" coordsize="1086,1080" path="m1684,22741l1578,22741,1591,22743,1671,22743,1684,22741xe" filled="true" fillcolor="#ffbd58" stroked="false">
                <v:path arrowok="t"/>
                <v:fill type="solid"/>
              </v:shape>
              <v:shape style="position:absolute;left:1088;top:21665;width:1086;height:1080" coordorigin="1088,21665" coordsize="1086,1080" path="m1711,21669l1551,21669,1538,21671,1525,21675,1512,21677,1499,21681,1486,21683,1448,21695,1435,21701,1423,21705,1411,21711,1399,21715,1375,21727,1363,21735,1340,21747,1307,21771,1297,21779,1286,21787,1266,21803,1256,21813,1247,21823,1238,21831,1211,21861,1203,21871,1195,21883,1187,21893,1179,21905,1172,21915,1165,21927,1158,21937,1134,21985,1124,22009,1120,22023,1115,22035,1111,22047,1108,22061,1104,22073,1092,22139,1091,22151,1089,22165,1089,22177,1088,22191,1088,22217,1089,22231,1089,22243,1091,22257,1101,22323,1108,22349,1111,22361,1115,22373,1120,22387,1124,22399,1134,22423,1158,22471,1165,22481,1179,22505,1187,22515,1195,22527,1211,22547,1247,22587,1256,22595,1266,22605,1286,22621,1297,22631,1307,22639,1318,22645,1340,22661,1352,22667,1363,22675,1411,22699,1423,22703,1435,22709,1499,22729,1512,22731,1525,22735,1564,22741,1697,22741,1737,22735,1750,22731,1763,22729,1826,22709,1839,22703,1851,22699,1899,22675,1910,22667,1921,22661,1933,22653,1944,22645,1954,22639,1965,22631,1975,22621,1986,22613,1996,22605,2005,22595,2015,22587,2051,22547,2067,22527,2075,22515,2082,22505,2090,22493,2097,22481,2103,22471,2110,22459,2122,22435,2127,22423,2133,22411,2137,22399,2142,22387,2146,22373,2154,22349,2158,22335,2161,22323,2163,22309,2166,22297,2170,22271,2172,22243,2173,22231,2174,22217,2174,22191,2173,22177,2172,22165,2171,22151,2170,22139,2166,22111,2163,22099,2161,22085,2158,22073,2154,22061,2150,22047,2142,22023,2137,22009,2133,21997,2127,21985,2122,21973,2110,21949,2103,21937,2097,21927,2090,21915,2082,21905,2075,21893,2067,21883,2059,21871,2051,21861,2024,21831,2015,21823,2005,21813,1996,21803,1986,21795,1975,21787,1965,21779,1954,21771,1944,21763,1933,21755,1921,21747,1899,21735,1887,21727,1863,21715,1851,21711,1839,21705,1826,21701,1814,21695,1776,21683,1763,21681,1750,21677,1737,21675,1724,21671,1711,21669xe" filled="true" fillcolor="#ffbd58" stroked="false">
                <v:path arrowok="t"/>
                <v:fill type="solid"/>
              </v:shape>
              <v:shape style="position:absolute;left:1088;top:21665;width:1086;height:1080" coordorigin="1088,21665" coordsize="1086,1080" path="m1671,21665l1591,21665,1564,21669,1697,21669,1671,21665xe" filled="true" fillcolor="#ffbd58" stroked="false">
                <v:path arrowok="t"/>
                <v:fill type="solid"/>
              </v:shape>
            </v:group>
            <v:group style="position:absolute;left:1274;top:21866;width:712;height:677" coordorigin="1274,21866" coordsize="712,677">
              <v:shape style="position:absolute;left:1274;top:21866;width:712;height:677" coordorigin="1274,21866" coordsize="712,677" path="m1630,21866l1619,21869,1611,21877,1514,22073,1508,22077,1291,22108,1280,22113,1274,22123,1274,22134,1280,22144,1436,22296,1439,22304,1402,22518,1403,22530,1410,22539,1421,22543,1432,22540,1626,22439,1845,22439,1821,22304,1823,22296,1980,22144,1986,22134,1986,22123,1979,22113,1968,22108,1752,22077,1746,22073,1743,22066,1649,21877,1641,21869,1630,21866xe" filled="true" fillcolor="#ffe4b1" stroked="false">
                <v:path arrowok="t"/>
                <v:fill type="solid"/>
              </v:shape>
              <v:shape style="position:absolute;left:1274;top:21866;width:712;height:677" coordorigin="1274,21866" coordsize="712,677" path="m1845,22439l1634,22439,1827,22540,1839,22543,1850,22539,1857,22530,1858,22518,1845,22439xe" filled="true" fillcolor="#ffe4b1" stroked="false">
                <v:path arrowok="t"/>
                <v:fill type="solid"/>
              </v:shape>
              <v:shape style="position:absolute;left:727;top:18129;width:1807;height:2105" type="#_x0000_t75" stroked="false">
                <v:imagedata r:id="rId19" o:title=""/>
              </v:shape>
            </v:group>
            <v:group style="position:absolute;left:1269;top:2534;width:8354;height:2" coordorigin="1269,2534" coordsize="8354,2">
              <v:shape style="position:absolute;left:1269;top:2534;width:8354;height:2" coordorigin="1269,2534" coordsize="8354,0" path="m1269,2534l9623,2534e" filled="false" stroked="true" strokeweight="1.101972pt" strokecolor="#000000">
                <v:path arrowok="t"/>
              </v:shape>
            </v:group>
            <v:group style="position:absolute;left:12278;top:3593;width:8357;height:2" coordorigin="12278,3593" coordsize="8357,2">
              <v:shape style="position:absolute;left:12278;top:3593;width:8357;height:2" coordorigin="12278,3593" coordsize="8357,0" path="m12278,3593l20634,3593e" filled="false" stroked="true" strokeweight="1.101972pt" strokecolor="#000000">
                <v:path arrowok="t"/>
              </v:shape>
            </v:group>
            <v:group style="position:absolute;left:1268;top:9884;width:8572;height:2" coordorigin="1268,9884" coordsize="8572,2">
              <v:shape style="position:absolute;left:1268;top:9884;width:8572;height:2" coordorigin="1268,9884" coordsize="8572,0" path="m1268,9884l9840,9884e" filled="false" stroked="true" strokeweight="1.101972pt" strokecolor="#000000">
                <v:path arrowok="t"/>
              </v:shape>
            </v:group>
            <v:group style="position:absolute;left:11892;top:10415;width:5235;height:2" coordorigin="11892,10415" coordsize="5235,2">
              <v:shape style="position:absolute;left:11892;top:10415;width:5235;height:2" coordorigin="11892,10415" coordsize="5235,0" path="m11892,10415l17126,10415e" filled="false" stroked="true" strokeweight="1.54pt" strokecolor="#000000">
                <v:path arrowok="t"/>
              </v:shape>
            </v:group>
            <w10:wrap type="none"/>
          </v:group>
        </w:pict>
      </w:r>
      <w:bookmarkStart w:name="Make time for pleasurable activities. Co" w:id="3"/>
      <w:bookmarkEnd w:id="3"/>
      <w:r>
        <w:rPr>
          <w:b w:val="0"/>
        </w:rPr>
      </w:r>
      <w:r>
        <w:rPr>
          <w:spacing w:val="-2"/>
          <w:w w:val="90"/>
        </w:rPr>
        <w:t>Make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time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pleasurable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activities.</w:t>
      </w:r>
      <w:r>
        <w:rPr>
          <w:w w:val="90"/>
        </w:rPr>
        <w:t> </w:t>
      </w:r>
      <w:r>
        <w:rPr>
          <w:spacing w:val="-2"/>
          <w:w w:val="90"/>
        </w:rPr>
        <w:t>Commit </w:t>
      </w:r>
      <w:r>
        <w:rPr>
          <w:spacing w:val="-1"/>
          <w:w w:val="90"/>
        </w:rPr>
        <w:t>to</w:t>
      </w:r>
      <w:r>
        <w:rPr>
          <w:spacing w:val="25"/>
          <w:w w:val="90"/>
        </w:rPr>
        <w:t> </w:t>
      </w:r>
      <w:r>
        <w:rPr>
          <w:spacing w:val="-2"/>
          <w:w w:val="90"/>
        </w:rPr>
        <w:t>scheduling</w:t>
      </w:r>
      <w:r>
        <w:rPr>
          <w:w w:val="90"/>
        </w:rPr>
        <w:t> </w:t>
      </w:r>
      <w:r>
        <w:rPr>
          <w:spacing w:val="-2"/>
          <w:w w:val="90"/>
        </w:rPr>
        <w:t>some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simple</w:t>
      </w:r>
      <w:r>
        <w:rPr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enjoyable </w:t>
      </w:r>
      <w:r>
        <w:rPr>
          <w:spacing w:val="-1"/>
          <w:w w:val="90"/>
        </w:rPr>
        <w:t>activity</w:t>
      </w:r>
      <w:r>
        <w:rPr>
          <w:spacing w:val="39"/>
          <w:w w:val="90"/>
        </w:rPr>
        <w:t> </w:t>
      </w:r>
      <w:r>
        <w:rPr>
          <w:spacing w:val="-1"/>
        </w:rPr>
        <w:t>each</w:t>
      </w:r>
      <w:r>
        <w:rPr>
          <w:spacing w:val="-17"/>
        </w:rPr>
        <w:t> </w:t>
      </w:r>
      <w:r>
        <w:rPr/>
        <w:t>day.</w:t>
      </w:r>
      <w:r>
        <w:rPr>
          <w:b w:val="0"/>
        </w:rPr>
      </w:r>
    </w:p>
    <w:p>
      <w:pPr>
        <w:pStyle w:val="BodyText"/>
        <w:spacing w:line="413" w:lineRule="exact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spacing w:val="-1"/>
        </w:rPr>
        <w:t>Things</w:t>
      </w:r>
      <w:r>
        <w:rPr>
          <w:rFonts w:ascii="Georgia"/>
          <w:spacing w:val="-13"/>
        </w:rPr>
        <w:t> </w:t>
      </w:r>
      <w:r>
        <w:rPr>
          <w:rFonts w:ascii="Georgia"/>
        </w:rPr>
        <w:t>I</w:t>
      </w:r>
      <w:r>
        <w:rPr>
          <w:rFonts w:ascii="Georgia"/>
          <w:spacing w:val="-14"/>
        </w:rPr>
        <w:t> </w:t>
      </w:r>
      <w:r>
        <w:rPr>
          <w:rFonts w:ascii="Georgia"/>
        </w:rPr>
        <w:t>find</w:t>
      </w:r>
      <w:r>
        <w:rPr>
          <w:rFonts w:ascii="Georgia"/>
          <w:spacing w:val="-15"/>
        </w:rPr>
        <w:t> </w:t>
      </w:r>
      <w:r>
        <w:rPr>
          <w:rFonts w:ascii="Georgia"/>
        </w:rPr>
        <w:t>pleasurable</w:t>
      </w:r>
      <w:r>
        <w:rPr>
          <w:rFonts w:ascii="Georgia"/>
          <w:spacing w:val="-15"/>
        </w:rPr>
        <w:t> </w:t>
      </w:r>
      <w:r>
        <w:rPr>
          <w:rFonts w:ascii="Georgia"/>
        </w:rPr>
        <w:t>include:</w:t>
      </w:r>
      <w:r>
        <w:rPr>
          <w:rFonts w:ascii="Georgia"/>
        </w:rPr>
      </w:r>
    </w:p>
    <w:p>
      <w:pPr>
        <w:spacing w:line="240" w:lineRule="auto" w:before="0"/>
        <w:rPr>
          <w:rFonts w:ascii="Georgia" w:hAnsi="Georgia" w:cs="Georgia" w:eastAsia="Georgia"/>
          <w:sz w:val="36"/>
          <w:szCs w:val="36"/>
        </w:rPr>
      </w:pPr>
    </w:p>
    <w:p>
      <w:pPr>
        <w:pStyle w:val="BodyText"/>
        <w:tabs>
          <w:tab w:pos="9648" w:val="left" w:leader="none"/>
        </w:tabs>
        <w:spacing w:line="296" w:lineRule="auto" w:before="214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w w:val="105"/>
        </w:rPr>
        <w:t>During</w:t>
      </w:r>
      <w:r>
        <w:rPr>
          <w:rFonts w:ascii="Georgia"/>
          <w:spacing w:val="-20"/>
          <w:w w:val="105"/>
        </w:rPr>
        <w:t> </w:t>
      </w:r>
      <w:r>
        <w:rPr>
          <w:rFonts w:ascii="Georgia"/>
          <w:w w:val="105"/>
        </w:rPr>
        <w:t>the</w:t>
      </w:r>
      <w:r>
        <w:rPr>
          <w:rFonts w:ascii="Georgia"/>
          <w:spacing w:val="-21"/>
          <w:w w:val="105"/>
        </w:rPr>
        <w:t> </w:t>
      </w:r>
      <w:r>
        <w:rPr>
          <w:rFonts w:ascii="Georgia"/>
          <w:w w:val="105"/>
        </w:rPr>
        <w:t>week</w:t>
      </w:r>
      <w:r>
        <w:rPr>
          <w:rFonts w:ascii="Georgia"/>
          <w:spacing w:val="-19"/>
          <w:w w:val="105"/>
        </w:rPr>
        <w:t> </w:t>
      </w:r>
      <w:r>
        <w:rPr>
          <w:rFonts w:ascii="Georgia"/>
          <w:w w:val="105"/>
        </w:rPr>
        <w:t>I</w:t>
      </w:r>
      <w:r>
        <w:rPr>
          <w:rFonts w:ascii="Georgia"/>
          <w:spacing w:val="-19"/>
          <w:w w:val="105"/>
        </w:rPr>
        <w:t> </w:t>
      </w:r>
      <w:r>
        <w:rPr>
          <w:rFonts w:ascii="Georgia"/>
          <w:w w:val="105"/>
        </w:rPr>
        <w:t>will</w:t>
      </w:r>
      <w:r>
        <w:rPr>
          <w:rFonts w:ascii="Georgia"/>
          <w:spacing w:val="-20"/>
          <w:w w:val="105"/>
        </w:rPr>
        <w:t> </w:t>
      </w:r>
      <w:r>
        <w:rPr>
          <w:rFonts w:ascii="Georgia"/>
          <w:spacing w:val="1"/>
          <w:w w:val="105"/>
        </w:rPr>
        <w:t>spend</w:t>
      </w:r>
      <w:r>
        <w:rPr>
          <w:rFonts w:ascii="Georgia"/>
          <w:spacing w:val="-19"/>
          <w:w w:val="105"/>
        </w:rPr>
        <w:t> </w:t>
      </w:r>
      <w:r>
        <w:rPr>
          <w:rFonts w:ascii="Georgia"/>
          <w:w w:val="105"/>
        </w:rPr>
        <w:t>at</w:t>
      </w:r>
      <w:r>
        <w:rPr>
          <w:rFonts w:ascii="Georgia"/>
          <w:spacing w:val="-21"/>
          <w:w w:val="105"/>
        </w:rPr>
        <w:t> </w:t>
      </w:r>
      <w:r>
        <w:rPr>
          <w:rFonts w:ascii="Georgia"/>
          <w:w w:val="105"/>
        </w:rPr>
        <w:t>least</w:t>
      </w:r>
      <w:r>
        <w:rPr>
          <w:rFonts w:ascii="Georgia"/>
          <w:w w:val="104"/>
          <w:u w:val="thick" w:color="000000"/>
        </w:rPr>
        <w:t> </w:t>
      </w:r>
      <w:r>
        <w:rPr>
          <w:rFonts w:ascii="Georgia"/>
          <w:u w:val="thick" w:color="000000"/>
        </w:rPr>
        <w:tab/>
      </w:r>
      <w:r>
        <w:rPr>
          <w:rFonts w:ascii="Georgia"/>
          <w:w w:val="70"/>
          <w:u w:val="thick" w:color="000000"/>
        </w:rPr>
        <w:t> </w:t>
      </w:r>
      <w:r>
        <w:rPr>
          <w:rFonts w:ascii="Georgia"/>
          <w:u w:val="thick" w:color="000000"/>
        </w:rPr>
      </w:r>
      <w:r>
        <w:rPr>
          <w:rFonts w:ascii="Georgia"/>
        </w:rPr>
      </w:r>
      <w:r>
        <w:rPr>
          <w:rFonts w:ascii="Georgia"/>
          <w:spacing w:val="26"/>
        </w:rPr>
        <w:t> </w:t>
      </w:r>
      <w:r>
        <w:rPr>
          <w:rFonts w:ascii="Georgia"/>
        </w:rPr>
        <w:t>minutes</w:t>
      </w:r>
      <w:r>
        <w:rPr>
          <w:rFonts w:ascii="Georgia"/>
          <w:spacing w:val="61"/>
        </w:rPr>
        <w:t> </w:t>
      </w:r>
      <w:r>
        <w:rPr>
          <w:rFonts w:ascii="Georgia"/>
          <w:w w:val="105"/>
        </w:rPr>
        <w:t>doing</w:t>
      </w:r>
      <w:r>
        <w:rPr>
          <w:rFonts w:ascii="Georgia"/>
          <w:spacing w:val="-9"/>
          <w:w w:val="105"/>
        </w:rPr>
        <w:t> </w:t>
      </w:r>
      <w:r>
        <w:rPr>
          <w:rFonts w:ascii="Georgia"/>
          <w:w w:val="105"/>
        </w:rPr>
        <w:t>(choose</w:t>
      </w:r>
      <w:r>
        <w:rPr>
          <w:rFonts w:ascii="Georgia"/>
          <w:spacing w:val="-8"/>
          <w:w w:val="105"/>
        </w:rPr>
        <w:t> </w:t>
      </w:r>
      <w:r>
        <w:rPr>
          <w:rFonts w:ascii="Georgia"/>
          <w:w w:val="105"/>
        </w:rPr>
        <w:t>activities</w:t>
      </w:r>
      <w:r>
        <w:rPr>
          <w:rFonts w:ascii="Georgia"/>
          <w:spacing w:val="-6"/>
          <w:w w:val="105"/>
        </w:rPr>
        <w:t> </w:t>
      </w:r>
      <w:r>
        <w:rPr>
          <w:rFonts w:ascii="Georgia"/>
          <w:spacing w:val="-1"/>
          <w:w w:val="105"/>
        </w:rPr>
        <w:t>to</w:t>
      </w:r>
      <w:r>
        <w:rPr>
          <w:rFonts w:ascii="Georgia"/>
          <w:spacing w:val="-6"/>
          <w:w w:val="105"/>
        </w:rPr>
        <w:t> </w:t>
      </w:r>
      <w:r>
        <w:rPr>
          <w:rFonts w:ascii="Georgia"/>
          <w:w w:val="105"/>
        </w:rPr>
        <w:t>try</w:t>
      </w:r>
      <w:r>
        <w:rPr>
          <w:rFonts w:ascii="Georgia"/>
          <w:spacing w:val="-8"/>
          <w:w w:val="105"/>
        </w:rPr>
        <w:t> </w:t>
      </w:r>
      <w:r>
        <w:rPr>
          <w:rFonts w:ascii="Georgia"/>
          <w:spacing w:val="-1"/>
          <w:w w:val="105"/>
        </w:rPr>
        <w:t>in</w:t>
      </w:r>
      <w:r>
        <w:rPr>
          <w:rFonts w:ascii="Georgia"/>
          <w:spacing w:val="-7"/>
          <w:w w:val="105"/>
        </w:rPr>
        <w:t> </w:t>
      </w:r>
      <w:r>
        <w:rPr>
          <w:rFonts w:ascii="Georgia"/>
          <w:w w:val="105"/>
        </w:rPr>
        <w:t>the</w:t>
      </w:r>
      <w:r>
        <w:rPr>
          <w:rFonts w:ascii="Georgia"/>
          <w:spacing w:val="36"/>
          <w:w w:val="104"/>
        </w:rPr>
        <w:t> </w:t>
      </w:r>
      <w:r>
        <w:rPr>
          <w:rFonts w:ascii="Georgia"/>
          <w:w w:val="105"/>
        </w:rPr>
        <w:t>co</w:t>
      </w:r>
      <w:r>
        <w:rPr>
          <w:rFonts w:ascii="Georgia"/>
          <w:spacing w:val="3"/>
          <w:w w:val="105"/>
        </w:rPr>
        <w:t>m</w:t>
      </w:r>
      <w:r>
        <w:rPr>
          <w:rFonts w:ascii="Georgia"/>
          <w:spacing w:val="-1"/>
          <w:w w:val="105"/>
        </w:rPr>
        <w:t>i</w:t>
      </w:r>
      <w:r>
        <w:rPr>
          <w:rFonts w:ascii="Georgia"/>
          <w:spacing w:val="2"/>
          <w:w w:val="105"/>
        </w:rPr>
        <w:t>n</w:t>
      </w:r>
      <w:r>
        <w:rPr>
          <w:rFonts w:ascii="Georgia"/>
          <w:spacing w:val="31"/>
          <w:w w:val="105"/>
        </w:rPr>
        <w:t>g</w:t>
      </w:r>
      <w:r>
        <w:rPr>
          <w:rFonts w:ascii="Georgia"/>
          <w:spacing w:val="3"/>
          <w:w w:val="105"/>
        </w:rPr>
        <w:t>w</w:t>
      </w:r>
      <w:r>
        <w:rPr>
          <w:rFonts w:ascii="Georgia"/>
          <w:w w:val="105"/>
        </w:rPr>
        <w:t>e</w:t>
      </w:r>
      <w:r>
        <w:rPr>
          <w:rFonts w:ascii="Georgia"/>
          <w:spacing w:val="-2"/>
          <w:w w:val="105"/>
        </w:rPr>
        <w:t>e</w:t>
      </w:r>
      <w:r>
        <w:rPr>
          <w:rFonts w:ascii="Georgia"/>
          <w:spacing w:val="1"/>
          <w:w w:val="105"/>
        </w:rPr>
        <w:t>k)</w:t>
      </w:r>
      <w:r>
        <w:rPr>
          <w:rFonts w:ascii="Georgia"/>
          <w:w w:val="104"/>
          <w:u w:val="thick" w:color="000000"/>
        </w:rPr>
        <w:t> </w:t>
      </w:r>
      <w:r>
        <w:rPr>
          <w:rFonts w:ascii="Georgia"/>
          <w:u w:val="thick" w:color="000000"/>
        </w:rPr>
        <w:tab/>
      </w:r>
      <w:r>
        <w:rPr>
          <w:rFonts w:ascii="Georgia"/>
        </w:rPr>
      </w:r>
    </w:p>
    <w:p>
      <w:pPr>
        <w:pStyle w:val="Heading5"/>
        <w:spacing w:line="284" w:lineRule="auto" w:before="19"/>
        <w:ind w:left="1347" w:right="1193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bookmarkStart w:name="Stay physically active. Make sure you ma" w:id="4"/>
      <w:bookmarkEnd w:id="4"/>
      <w:r>
        <w:rPr>
          <w:b w:val="0"/>
          <w:w w:val="95"/>
        </w:rPr>
      </w:r>
      <w:r>
        <w:rPr>
          <w:rFonts w:ascii="Palatino Linotype"/>
          <w:b w:val="0"/>
          <w:spacing w:val="-2"/>
          <w:w w:val="95"/>
        </w:rPr>
        <w:t>S</w:t>
      </w:r>
      <w:r>
        <w:rPr>
          <w:spacing w:val="-2"/>
          <w:w w:val="95"/>
        </w:rPr>
        <w:t>tay</w:t>
      </w:r>
      <w:r>
        <w:rPr>
          <w:spacing w:val="-35"/>
          <w:w w:val="95"/>
        </w:rPr>
        <w:t> </w:t>
      </w:r>
      <w:r>
        <w:rPr>
          <w:spacing w:val="-2"/>
          <w:w w:val="95"/>
        </w:rPr>
        <w:t>physically</w:t>
      </w:r>
      <w:r>
        <w:rPr>
          <w:spacing w:val="-35"/>
          <w:w w:val="95"/>
        </w:rPr>
        <w:t> </w:t>
      </w:r>
      <w:r>
        <w:rPr>
          <w:spacing w:val="-2"/>
          <w:w w:val="95"/>
        </w:rPr>
        <w:t>active.</w:t>
      </w:r>
      <w:r>
        <w:rPr>
          <w:spacing w:val="-35"/>
          <w:w w:val="95"/>
        </w:rPr>
        <w:t> </w:t>
      </w:r>
      <w:r>
        <w:rPr>
          <w:spacing w:val="-2"/>
          <w:w w:val="95"/>
        </w:rPr>
        <w:t>Make</w:t>
      </w:r>
      <w:r>
        <w:rPr>
          <w:spacing w:val="-36"/>
          <w:w w:val="95"/>
        </w:rPr>
        <w:t> </w:t>
      </w:r>
      <w:r>
        <w:rPr>
          <w:spacing w:val="-2"/>
          <w:w w:val="95"/>
        </w:rPr>
        <w:t>sure</w:t>
      </w:r>
      <w:r>
        <w:rPr>
          <w:spacing w:val="-35"/>
          <w:w w:val="95"/>
        </w:rPr>
        <w:t> </w:t>
      </w:r>
      <w:r>
        <w:rPr>
          <w:spacing w:val="-1"/>
          <w:w w:val="95"/>
        </w:rPr>
        <w:t>you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make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time</w:t>
      </w:r>
      <w:r>
        <w:rPr>
          <w:spacing w:val="41"/>
          <w:w w:val="95"/>
        </w:rPr>
        <w:t> </w:t>
      </w:r>
      <w:r>
        <w:rPr>
          <w:spacing w:val="-1"/>
        </w:rPr>
        <w:t>to</w:t>
      </w:r>
      <w:r>
        <w:rPr>
          <w:spacing w:val="-61"/>
        </w:rPr>
        <w:t> </w:t>
      </w:r>
      <w:r>
        <w:rPr>
          <w:spacing w:val="-1"/>
        </w:rPr>
        <w:t>do</w:t>
      </w:r>
      <w:r>
        <w:rPr>
          <w:spacing w:val="-61"/>
        </w:rPr>
        <w:t> </w:t>
      </w:r>
      <w:r>
        <w:rPr>
          <w:spacing w:val="-1"/>
        </w:rPr>
        <w:t>some</w:t>
      </w:r>
      <w:r>
        <w:rPr>
          <w:spacing w:val="-61"/>
        </w:rPr>
        <w:t> </w:t>
      </w:r>
      <w:r>
        <w:rPr>
          <w:spacing w:val="-1"/>
        </w:rPr>
        <w:t>activity,</w:t>
      </w:r>
      <w:r>
        <w:rPr>
          <w:spacing w:val="-60"/>
        </w:rPr>
        <w:t> </w:t>
      </w:r>
      <w:r>
        <w:rPr>
          <w:spacing w:val="-1"/>
        </w:rPr>
        <w:t>eve</w:t>
      </w:r>
      <w:r>
        <w:rPr>
          <w:spacing w:val="44"/>
        </w:rPr>
        <w:t>n</w:t>
      </w:r>
      <w:r>
        <w:rPr>
          <w:spacing w:val="45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/>
        <w:t>w</w:t>
      </w:r>
      <w:r>
        <w:rPr>
          <w:spacing w:val="-60"/>
        </w:rPr>
        <w:t> </w:t>
      </w:r>
      <w:r>
        <w:rPr>
          <w:spacing w:val="-1"/>
        </w:rPr>
        <w:t>minutes</w:t>
      </w:r>
      <w:r>
        <w:rPr>
          <w:spacing w:val="-60"/>
        </w:rPr>
        <w:t> </w:t>
      </w:r>
      <w:r>
        <w:rPr/>
        <w:t>of</w:t>
      </w:r>
      <w:r>
        <w:rPr>
          <w:spacing w:val="193"/>
          <w:w w:val="99"/>
        </w:rPr>
        <w:t> </w:t>
      </w:r>
      <w:r>
        <w:rPr>
          <w:spacing w:val="-1"/>
        </w:rPr>
        <w:t>activity</w:t>
      </w:r>
      <w:r>
        <w:rPr>
          <w:spacing w:val="-17"/>
        </w:rPr>
        <w:t> </w:t>
      </w:r>
      <w:r>
        <w:rPr/>
        <w:t>can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65"/>
        </w:rPr>
        <w:t> </w:t>
      </w:r>
      <w:r>
        <w:rPr>
          <w:spacing w:val="-1"/>
        </w:rPr>
        <w:t>helpful.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47"/>
          <w:szCs w:val="47"/>
        </w:rPr>
      </w:pPr>
    </w:p>
    <w:p>
      <w:pPr>
        <w:pStyle w:val="BodyText"/>
        <w:tabs>
          <w:tab w:pos="8727" w:val="left" w:leader="none"/>
        </w:tabs>
        <w:spacing w:line="298" w:lineRule="auto"/>
        <w:ind w:right="2168"/>
        <w:jc w:val="left"/>
        <w:rPr>
          <w:rFonts w:ascii="Georgia" w:hAnsi="Georgia" w:cs="Georgia" w:eastAsia="Georgia"/>
        </w:rPr>
      </w:pPr>
      <w:r>
        <w:rPr>
          <w:rFonts w:ascii="Georgia"/>
        </w:rPr>
        <w:t>During</w:t>
      </w:r>
      <w:r>
        <w:rPr>
          <w:rFonts w:ascii="Georgia"/>
          <w:spacing w:val="20"/>
        </w:rPr>
        <w:t> </w:t>
      </w:r>
      <w:r>
        <w:rPr>
          <w:rFonts w:ascii="Georgia"/>
        </w:rPr>
        <w:t>the</w:t>
      </w:r>
      <w:r>
        <w:rPr>
          <w:rFonts w:ascii="Georgia"/>
          <w:spacing w:val="21"/>
        </w:rPr>
        <w:t> </w:t>
      </w:r>
      <w:r>
        <w:rPr>
          <w:rFonts w:ascii="Georgia"/>
        </w:rPr>
        <w:t>week,</w:t>
      </w:r>
      <w:r>
        <w:rPr>
          <w:rFonts w:ascii="Georgia"/>
          <w:spacing w:val="21"/>
        </w:rPr>
        <w:t> </w:t>
      </w:r>
      <w:r>
        <w:rPr>
          <w:rFonts w:ascii="Georgia"/>
        </w:rPr>
        <w:t>I</w:t>
      </w:r>
      <w:r>
        <w:rPr>
          <w:rFonts w:ascii="Georgia"/>
          <w:spacing w:val="23"/>
        </w:rPr>
        <w:t> </w:t>
      </w:r>
      <w:r>
        <w:rPr>
          <w:rFonts w:ascii="Georgia"/>
        </w:rPr>
        <w:t>will</w:t>
      </w:r>
      <w:r>
        <w:rPr>
          <w:rFonts w:ascii="Georgia"/>
          <w:spacing w:val="24"/>
        </w:rPr>
        <w:t> </w:t>
      </w:r>
      <w:r>
        <w:rPr>
          <w:rFonts w:ascii="Georgia"/>
        </w:rPr>
        <w:t>spend</w:t>
      </w:r>
      <w:r>
        <w:rPr>
          <w:rFonts w:ascii="Georgia"/>
          <w:spacing w:val="22"/>
        </w:rPr>
        <w:t> </w:t>
      </w:r>
      <w:r>
        <w:rPr>
          <w:rFonts w:ascii="Georgia"/>
        </w:rPr>
        <w:t>at</w:t>
      </w:r>
      <w:r>
        <w:rPr>
          <w:rFonts w:ascii="Georgia"/>
          <w:spacing w:val="20"/>
        </w:rPr>
        <w:t> </w:t>
      </w:r>
      <w:r>
        <w:rPr>
          <w:rFonts w:ascii="Georgia"/>
        </w:rPr>
        <w:t>least</w:t>
      </w:r>
      <w:r>
        <w:rPr>
          <w:rFonts w:ascii="Georgia"/>
          <w:spacing w:val="1"/>
        </w:rPr>
        <w:t> </w:t>
      </w:r>
      <w:r>
        <w:rPr>
          <w:rFonts w:ascii="Georgia"/>
          <w:spacing w:val="1"/>
          <w:w w:val="104"/>
        </w:rPr>
      </w:r>
      <w:r>
        <w:rPr>
          <w:rFonts w:ascii="Georgia"/>
          <w:w w:val="104"/>
          <w:u w:val="thick" w:color="000000"/>
        </w:rPr>
        <w:t> </w:t>
      </w:r>
      <w:r>
        <w:rPr>
          <w:rFonts w:ascii="Georgia"/>
          <w:u w:val="thick" w:color="000000"/>
        </w:rPr>
        <w:tab/>
      </w:r>
      <w:r>
        <w:rPr>
          <w:rFonts w:ascii="Georgia"/>
        </w:rPr>
      </w:r>
      <w:r>
        <w:rPr>
          <w:rFonts w:ascii="Georgia"/>
          <w:spacing w:val="30"/>
        </w:rPr>
        <w:t> </w:t>
      </w:r>
      <w:r>
        <w:rPr>
          <w:rFonts w:ascii="Georgia"/>
          <w:spacing w:val="-1"/>
          <w:w w:val="95"/>
        </w:rPr>
        <w:t>minutes</w:t>
      </w:r>
      <w:r>
        <w:rPr>
          <w:rFonts w:ascii="Georgia"/>
          <w:spacing w:val="57"/>
          <w:w w:val="95"/>
        </w:rPr>
        <w:t> </w:t>
      </w:r>
      <w:r>
        <w:rPr>
          <w:rFonts w:ascii="Georgia"/>
        </w:rPr>
        <w:t>doing</w:t>
      </w:r>
      <w:r>
        <w:rPr>
          <w:rFonts w:ascii="Georgia"/>
          <w:spacing w:val="-12"/>
        </w:rPr>
        <w:t> </w:t>
      </w:r>
      <w:r>
        <w:rPr>
          <w:rFonts w:ascii="Georgia"/>
          <w:spacing w:val="-1"/>
        </w:rPr>
        <w:t>(write</w:t>
      </w:r>
      <w:r>
        <w:rPr>
          <w:rFonts w:ascii="Georgia"/>
          <w:spacing w:val="-14"/>
        </w:rPr>
        <w:t> </w:t>
      </w:r>
      <w:r>
        <w:rPr>
          <w:rFonts w:ascii="Georgia"/>
          <w:spacing w:val="-1"/>
        </w:rPr>
        <w:t>in</w:t>
      </w:r>
      <w:r>
        <w:rPr>
          <w:rFonts w:ascii="Georgia"/>
          <w:spacing w:val="-14"/>
        </w:rPr>
        <w:t> </w:t>
      </w:r>
      <w:r>
        <w:rPr>
          <w:rFonts w:ascii="Georgia"/>
          <w:spacing w:val="-1"/>
        </w:rPr>
        <w:t>activities)</w:t>
      </w:r>
      <w:r>
        <w:rPr>
          <w:rFonts w:ascii="Georgia"/>
        </w:rPr>
      </w:r>
    </w:p>
    <w:p>
      <w:pPr>
        <w:spacing w:after="0" w:line="298" w:lineRule="auto"/>
        <w:jc w:val="left"/>
        <w:rPr>
          <w:rFonts w:ascii="Georgia" w:hAnsi="Georgia" w:cs="Georgia" w:eastAsia="Georgia"/>
        </w:rPr>
        <w:sectPr>
          <w:type w:val="continuous"/>
          <w:pgSz w:w="22390" w:h="31660"/>
          <w:pgMar w:top="560" w:bottom="280" w:left="40" w:right="440"/>
          <w:cols w:num="2" w:equalWidth="0">
            <w:col w:w="9712" w:space="1299"/>
            <w:col w:w="10899"/>
          </w:cols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after="0" w:line="240" w:lineRule="auto"/>
        <w:rPr>
          <w:rFonts w:ascii="Georgia" w:hAnsi="Georgia" w:cs="Georgia" w:eastAsia="Georgia"/>
          <w:sz w:val="20"/>
          <w:szCs w:val="20"/>
        </w:rPr>
        <w:sectPr>
          <w:type w:val="continuous"/>
          <w:pgSz w:w="22390" w:h="31660"/>
          <w:pgMar w:top="560" w:bottom="280" w:left="40" w:right="440"/>
        </w:sectPr>
      </w:pPr>
    </w:p>
    <w:p>
      <w:pPr>
        <w:pStyle w:val="Heading5"/>
        <w:spacing w:line="297" w:lineRule="auto"/>
        <w:ind w:left="1322" w:right="0" w:firstLine="1"/>
        <w:jc w:val="left"/>
        <w:rPr>
          <w:b w:val="0"/>
          <w:bCs w:val="0"/>
        </w:rPr>
      </w:pPr>
      <w:bookmarkStart w:name="Ask for help. Look to those in your life" w:id="5"/>
      <w:bookmarkEnd w:id="5"/>
      <w:r>
        <w:rPr>
          <w:b w:val="0"/>
        </w:rPr>
      </w:r>
      <w:r>
        <w:rPr>
          <w:spacing w:val="-2"/>
          <w:w w:val="95"/>
        </w:rPr>
        <w:t>Ask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38"/>
          <w:w w:val="95"/>
        </w:rPr>
        <w:t> </w:t>
      </w:r>
      <w:r>
        <w:rPr>
          <w:spacing w:val="-2"/>
          <w:w w:val="95"/>
        </w:rPr>
        <w:t>help.</w:t>
      </w:r>
      <w:r>
        <w:rPr>
          <w:spacing w:val="-38"/>
          <w:w w:val="95"/>
        </w:rPr>
        <w:t> </w:t>
      </w:r>
      <w:r>
        <w:rPr>
          <w:spacing w:val="-1"/>
          <w:w w:val="95"/>
        </w:rPr>
        <w:t>Look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38"/>
          <w:w w:val="95"/>
        </w:rPr>
        <w:t> </w:t>
      </w:r>
      <w:r>
        <w:rPr>
          <w:spacing w:val="-2"/>
          <w:w w:val="95"/>
        </w:rPr>
        <w:t>those</w:t>
      </w:r>
      <w:r>
        <w:rPr>
          <w:spacing w:val="-39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38"/>
          <w:w w:val="95"/>
        </w:rPr>
        <w:t> </w:t>
      </w:r>
      <w:r>
        <w:rPr>
          <w:spacing w:val="-2"/>
          <w:w w:val="95"/>
        </w:rPr>
        <w:t>life</w:t>
      </w:r>
      <w:r>
        <w:rPr>
          <w:spacing w:val="-37"/>
          <w:w w:val="95"/>
        </w:rPr>
        <w:t> </w:t>
      </w:r>
      <w:r>
        <w:rPr>
          <w:spacing w:val="-1"/>
          <w:w w:val="95"/>
        </w:rPr>
        <w:t>you</w:t>
      </w:r>
      <w:r>
        <w:rPr>
          <w:spacing w:val="-38"/>
          <w:w w:val="95"/>
        </w:rPr>
        <w:t> </w:t>
      </w:r>
      <w:r>
        <w:rPr>
          <w:spacing w:val="-1"/>
          <w:w w:val="95"/>
        </w:rPr>
        <w:t>can</w:t>
      </w:r>
      <w:r>
        <w:rPr>
          <w:spacing w:val="-39"/>
          <w:w w:val="95"/>
        </w:rPr>
        <w:t> </w:t>
      </w:r>
      <w:r>
        <w:rPr>
          <w:spacing w:val="-2"/>
          <w:w w:val="95"/>
        </w:rPr>
        <w:t>ask</w:t>
      </w:r>
      <w:r>
        <w:rPr>
          <w:spacing w:val="35"/>
          <w:w w:val="95"/>
        </w:rPr>
        <w:t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spacing w:val="27"/>
          <w:w w:val="95"/>
        </w:rPr>
        <w:t>r</w:t>
      </w:r>
      <w:r>
        <w:rPr>
          <w:spacing w:val="-1"/>
          <w:w w:val="95"/>
        </w:rPr>
        <w:t>he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p</w:t>
      </w:r>
      <w:r>
        <w:rPr>
          <w:spacing w:val="27"/>
          <w:w w:val="95"/>
        </w:rPr>
        <w:t>-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spacing w:val="30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xa</w:t>
      </w:r>
      <w:r>
        <w:rPr>
          <w:spacing w:val="-4"/>
          <w:w w:val="95"/>
        </w:rPr>
        <w:t>m</w:t>
      </w:r>
      <w:r>
        <w:rPr>
          <w:w w:val="95"/>
        </w:rPr>
        <w:t>p</w:t>
      </w:r>
      <w:r>
        <w:rPr>
          <w:spacing w:val="-2"/>
          <w:w w:val="95"/>
        </w:rPr>
        <w:t>l</w:t>
      </w:r>
      <w:r>
        <w:rPr>
          <w:spacing w:val="30"/>
          <w:w w:val="95"/>
        </w:rPr>
        <w:t>e</w:t>
      </w:r>
      <w:r>
        <w:rPr>
          <w:w w:val="95"/>
        </w:rPr>
        <w:t>y</w:t>
      </w:r>
      <w:r>
        <w:rPr>
          <w:spacing w:val="-2"/>
          <w:w w:val="95"/>
        </w:rPr>
        <w:t>ou</w:t>
      </w:r>
      <w:r>
        <w:rPr>
          <w:spacing w:val="27"/>
          <w:w w:val="95"/>
        </w:rPr>
        <w:t>r</w:t>
      </w:r>
      <w:r>
        <w:rPr>
          <w:spacing w:val="-2"/>
          <w:w w:val="95"/>
        </w:rPr>
        <w:t>partn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28"/>
          <w:w w:val="95"/>
        </w:rPr>
        <w:t>,</w:t>
      </w:r>
      <w:r>
        <w:rPr>
          <w:w w:val="95"/>
        </w:rPr>
        <w:t>y</w:t>
      </w:r>
      <w:r>
        <w:rPr>
          <w:spacing w:val="-2"/>
          <w:w w:val="95"/>
        </w:rPr>
        <w:t>ou</w:t>
      </w:r>
      <w:r>
        <w:rPr>
          <w:spacing w:val="29"/>
          <w:w w:val="95"/>
        </w:rPr>
        <w:t>r</w:t>
      </w:r>
      <w:r>
        <w:rPr>
          <w:spacing w:val="-2"/>
          <w:w w:val="95"/>
        </w:rPr>
        <w:t>par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nts</w:t>
      </w:r>
      <w:r>
        <w:rPr>
          <w:w w:val="95"/>
        </w:rPr>
        <w:t>,</w:t>
      </w:r>
      <w:r>
        <w:rPr>
          <w:spacing w:val="285"/>
          <w:w w:val="95"/>
        </w:rPr>
        <w:t> </w:t>
      </w:r>
      <w:r>
        <w:rPr>
          <w:spacing w:val="-1"/>
        </w:rPr>
        <w:t>other</w:t>
      </w:r>
      <w:r>
        <w:rPr>
          <w:spacing w:val="-50"/>
        </w:rPr>
        <w:t> </w:t>
      </w:r>
      <w:r>
        <w:rPr>
          <w:spacing w:val="-1"/>
        </w:rPr>
        <w:t>relatives,</w:t>
      </w:r>
      <w:r>
        <w:rPr>
          <w:spacing w:val="-48"/>
        </w:rPr>
        <w:t> </w:t>
      </w:r>
      <w:r>
        <w:rPr/>
        <w:t>your</w:t>
      </w:r>
      <w:r>
        <w:rPr>
          <w:spacing w:val="-49"/>
        </w:rPr>
        <w:t> </w:t>
      </w:r>
      <w:r>
        <w:rPr>
          <w:spacing w:val="-1"/>
        </w:rPr>
        <w:t>friends.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46"/>
          <w:szCs w:val="46"/>
        </w:rPr>
      </w:pPr>
    </w:p>
    <w:p>
      <w:pPr>
        <w:pStyle w:val="BodyText"/>
        <w:spacing w:line="240" w:lineRule="auto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spacing w:val="-1"/>
        </w:rPr>
        <w:t>People</w:t>
      </w:r>
      <w:r>
        <w:rPr>
          <w:rFonts w:ascii="Georgia"/>
          <w:spacing w:val="-6"/>
        </w:rPr>
        <w:t> </w:t>
      </w:r>
      <w:r>
        <w:rPr>
          <w:rFonts w:ascii="Georgia"/>
        </w:rPr>
        <w:t>I</w:t>
      </w:r>
      <w:r>
        <w:rPr>
          <w:rFonts w:ascii="Georgia"/>
          <w:spacing w:val="-8"/>
        </w:rPr>
        <w:t> </w:t>
      </w:r>
      <w:r>
        <w:rPr>
          <w:rFonts w:ascii="Georgia"/>
        </w:rPr>
        <w:t>can</w:t>
      </w:r>
      <w:r>
        <w:rPr>
          <w:rFonts w:ascii="Georgia"/>
          <w:spacing w:val="-8"/>
        </w:rPr>
        <w:t> </w:t>
      </w:r>
      <w:r>
        <w:rPr>
          <w:rFonts w:ascii="Georgia"/>
        </w:rPr>
        <w:t>ask</w:t>
      </w:r>
      <w:r>
        <w:rPr>
          <w:rFonts w:ascii="Georgia"/>
          <w:spacing w:val="-6"/>
        </w:rPr>
        <w:t> </w:t>
      </w:r>
      <w:r>
        <w:rPr>
          <w:rFonts w:ascii="Georgia"/>
          <w:spacing w:val="-1"/>
        </w:rPr>
        <w:t>to</w:t>
      </w:r>
      <w:r>
        <w:rPr>
          <w:rFonts w:ascii="Georgia"/>
          <w:spacing w:val="-8"/>
        </w:rPr>
        <w:t> </w:t>
      </w:r>
      <w:r>
        <w:rPr>
          <w:rFonts w:ascii="Georgia"/>
          <w:spacing w:val="-1"/>
        </w:rPr>
        <w:t>help</w:t>
      </w:r>
      <w:r>
        <w:rPr>
          <w:rFonts w:ascii="Georgia"/>
          <w:spacing w:val="-8"/>
        </w:rPr>
        <w:t> </w:t>
      </w:r>
      <w:r>
        <w:rPr>
          <w:rFonts w:ascii="Georgia"/>
          <w:spacing w:val="-1"/>
        </w:rPr>
        <w:t>me:</w:t>
      </w:r>
      <w:r>
        <w:rPr>
          <w:rFonts w:ascii="Georgia"/>
        </w:rPr>
      </w:r>
    </w:p>
    <w:p>
      <w:pPr>
        <w:spacing w:line="240" w:lineRule="auto" w:before="0"/>
        <w:rPr>
          <w:rFonts w:ascii="Georgia" w:hAnsi="Georgia" w:cs="Georgia" w:eastAsia="Georgia"/>
          <w:sz w:val="36"/>
          <w:szCs w:val="36"/>
        </w:rPr>
      </w:pPr>
    </w:p>
    <w:p>
      <w:pPr>
        <w:pStyle w:val="BodyText"/>
        <w:tabs>
          <w:tab w:pos="7992" w:val="left" w:leader="none"/>
        </w:tabs>
        <w:spacing w:line="297" w:lineRule="auto" w:before="214"/>
        <w:ind w:right="1981"/>
        <w:jc w:val="left"/>
        <w:rPr>
          <w:rFonts w:ascii="Georgia" w:hAnsi="Georgia" w:cs="Georgia" w:eastAsia="Georgia"/>
        </w:rPr>
      </w:pPr>
      <w:r>
        <w:rPr>
          <w:rFonts w:ascii="Georgia"/>
        </w:rPr>
        <w:t>During</w:t>
      </w:r>
      <w:r>
        <w:rPr>
          <w:rFonts w:ascii="Georgia"/>
          <w:spacing w:val="37"/>
        </w:rPr>
        <w:t> </w:t>
      </w:r>
      <w:r>
        <w:rPr>
          <w:rFonts w:ascii="Georgia"/>
        </w:rPr>
        <w:t>the</w:t>
      </w:r>
      <w:r>
        <w:rPr>
          <w:rFonts w:ascii="Georgia"/>
          <w:spacing w:val="38"/>
        </w:rPr>
        <w:t> </w:t>
      </w:r>
      <w:r>
        <w:rPr>
          <w:rFonts w:ascii="Georgia"/>
        </w:rPr>
        <w:t>week</w:t>
      </w:r>
      <w:r>
        <w:rPr>
          <w:rFonts w:ascii="Georgia"/>
          <w:spacing w:val="40"/>
        </w:rPr>
        <w:t> </w:t>
      </w:r>
      <w:r>
        <w:rPr>
          <w:rFonts w:ascii="Georgia"/>
        </w:rPr>
        <w:t>I</w:t>
      </w:r>
      <w:r>
        <w:rPr>
          <w:rFonts w:ascii="Georgia"/>
          <w:spacing w:val="38"/>
        </w:rPr>
        <w:t> </w:t>
      </w:r>
      <w:r>
        <w:rPr>
          <w:rFonts w:ascii="Georgia"/>
        </w:rPr>
        <w:t>will</w:t>
      </w:r>
      <w:r>
        <w:rPr>
          <w:rFonts w:ascii="Georgia"/>
          <w:spacing w:val="37"/>
        </w:rPr>
        <w:t> </w:t>
      </w:r>
      <w:r>
        <w:rPr>
          <w:rFonts w:ascii="Georgia"/>
        </w:rPr>
        <w:t>ask</w:t>
      </w:r>
      <w:r>
        <w:rPr>
          <w:rFonts w:ascii="Georgia"/>
          <w:spacing w:val="43"/>
        </w:rPr>
        <w:t> </w:t>
      </w:r>
      <w:r>
        <w:rPr>
          <w:rFonts w:ascii="Georgia"/>
          <w:spacing w:val="-1"/>
        </w:rPr>
        <w:t>a</w:t>
      </w:r>
      <w:r>
        <w:rPr>
          <w:rFonts w:ascii="Georgia"/>
          <w:spacing w:val="31"/>
        </w:rPr>
        <w:t>t</w:t>
      </w:r>
      <w:r>
        <w:rPr>
          <w:rFonts w:ascii="Georgia"/>
        </w:rPr>
        <w:t>lea</w:t>
      </w:r>
      <w:r>
        <w:rPr>
          <w:rFonts w:ascii="Georgia"/>
          <w:spacing w:val="2"/>
        </w:rPr>
        <w:t>s</w:t>
      </w:r>
      <w:r>
        <w:rPr>
          <w:rFonts w:ascii="Georgia"/>
        </w:rPr>
        <w:t>t</w:t>
      </w:r>
      <w:r>
        <w:rPr>
          <w:rFonts w:ascii="Georgia"/>
          <w:spacing w:val="-2"/>
        </w:rPr>
        <w:t> </w:t>
      </w:r>
      <w:r>
        <w:rPr>
          <w:rFonts w:ascii="Georgia"/>
          <w:spacing w:val="-2"/>
          <w:w w:val="104"/>
        </w:rPr>
      </w:r>
      <w:r>
        <w:rPr>
          <w:rFonts w:ascii="Georgia"/>
          <w:w w:val="104"/>
          <w:u w:val="thick" w:color="000000"/>
        </w:rPr>
        <w:t> </w:t>
      </w:r>
      <w:r>
        <w:rPr>
          <w:rFonts w:ascii="Georgia"/>
          <w:u w:val="thick" w:color="000000"/>
        </w:rPr>
        <w:tab/>
      </w:r>
      <w:r>
        <w:rPr>
          <w:rFonts w:ascii="Georgia"/>
        </w:rPr>
      </w:r>
      <w:r>
        <w:rPr>
          <w:rFonts w:ascii="Georgia"/>
          <w:spacing w:val="84"/>
        </w:rPr>
        <w:t> </w:t>
      </w:r>
      <w:r>
        <w:rPr>
          <w:rFonts w:ascii="Georgia"/>
          <w:spacing w:val="-1"/>
          <w:w w:val="95"/>
        </w:rPr>
        <w:t>person/people</w:t>
      </w:r>
      <w:r>
        <w:rPr>
          <w:rFonts w:ascii="Georgia"/>
          <w:w w:val="95"/>
        </w:rPr>
        <w:t> </w:t>
      </w:r>
      <w:r>
        <w:rPr>
          <w:rFonts w:ascii="Georgia"/>
          <w:spacing w:val="15"/>
          <w:w w:val="95"/>
        </w:rPr>
        <w:t> </w:t>
      </w:r>
      <w:r>
        <w:rPr>
          <w:rFonts w:ascii="Georgia"/>
        </w:rPr>
        <w:t>for</w:t>
      </w:r>
      <w:r>
        <w:rPr>
          <w:rFonts w:ascii="Georgia"/>
          <w:spacing w:val="-13"/>
        </w:rPr>
        <w:t> </w:t>
      </w:r>
      <w:r>
        <w:rPr>
          <w:rFonts w:ascii="Georgia"/>
          <w:spacing w:val="-1"/>
        </w:rPr>
        <w:t>help.</w:t>
      </w:r>
      <w:r>
        <w:rPr>
          <w:rFonts w:ascii="Georgia"/>
        </w:rPr>
      </w:r>
    </w:p>
    <w:p>
      <w:pPr>
        <w:pStyle w:val="Heading5"/>
        <w:spacing w:line="297" w:lineRule="auto"/>
        <w:ind w:right="1115" w:firstLine="126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bookmarkStart w:name="Talk or virtually spend time with people" w:id="6"/>
      <w:bookmarkEnd w:id="6"/>
      <w:r>
        <w:rPr>
          <w:b w:val="0"/>
          <w:w w:val="95"/>
        </w:rPr>
      </w:r>
      <w:r>
        <w:rPr>
          <w:spacing w:val="-2"/>
          <w:w w:val="95"/>
        </w:rPr>
        <w:t>Talk</w:t>
      </w:r>
      <w:r>
        <w:rPr>
          <w:spacing w:val="-33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virtually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spend</w:t>
      </w:r>
      <w:r>
        <w:rPr>
          <w:spacing w:val="-34"/>
          <w:w w:val="95"/>
        </w:rPr>
        <w:t> </w:t>
      </w:r>
      <w:r>
        <w:rPr>
          <w:spacing w:val="-1"/>
          <w:w w:val="95"/>
        </w:rPr>
        <w:t>time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with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people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who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can</w:t>
      </w:r>
      <w:r>
        <w:rPr>
          <w:spacing w:val="39"/>
          <w:w w:val="95"/>
        </w:rPr>
        <w:t> </w:t>
      </w:r>
      <w:r>
        <w:rPr>
          <w:spacing w:val="-2"/>
          <w:w w:val="95"/>
        </w:rPr>
        <w:t>suppor</w:t>
      </w:r>
      <w:r>
        <w:rPr>
          <w:spacing w:val="27"/>
          <w:w w:val="95"/>
        </w:rPr>
        <w:t>t</w:t>
      </w:r>
      <w:r>
        <w:rPr>
          <w:w w:val="95"/>
        </w:rPr>
        <w:t>y</w:t>
      </w:r>
      <w:r>
        <w:rPr>
          <w:spacing w:val="-2"/>
          <w:w w:val="95"/>
        </w:rPr>
        <w:t>ou</w:t>
      </w:r>
      <w:r>
        <w:rPr>
          <w:spacing w:val="30"/>
          <w:w w:val="95"/>
        </w:rPr>
        <w:t>.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x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spacing w:val="30"/>
          <w:w w:val="95"/>
        </w:rPr>
        <w:t>n</w:t>
      </w:r>
      <w:r>
        <w:rPr>
          <w:spacing w:val="-2"/>
          <w:w w:val="95"/>
        </w:rPr>
        <w:t>t</w:t>
      </w:r>
      <w:r>
        <w:rPr>
          <w:spacing w:val="30"/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ie</w:t>
      </w:r>
      <w:r>
        <w:rPr>
          <w:spacing w:val="-2"/>
          <w:w w:val="95"/>
        </w:rPr>
        <w:t>nd</w:t>
      </w:r>
      <w:r>
        <w:rPr>
          <w:spacing w:val="27"/>
          <w:w w:val="95"/>
        </w:rPr>
        <w:t>s</w:t>
      </w:r>
      <w:r>
        <w:rPr>
          <w:spacing w:val="-2"/>
          <w:w w:val="95"/>
        </w:rPr>
        <w:t>an</w:t>
      </w:r>
      <w:r>
        <w:rPr>
          <w:spacing w:val="29"/>
          <w:w w:val="95"/>
        </w:rPr>
        <w:t>d</w:t>
      </w:r>
      <w:r>
        <w:rPr>
          <w:spacing w:val="-2"/>
          <w:w w:val="95"/>
        </w:rPr>
        <w:t>lov</w:t>
      </w:r>
      <w:r>
        <w:rPr>
          <w:spacing w:val="1"/>
          <w:w w:val="95"/>
        </w:rPr>
        <w:t>e</w:t>
      </w:r>
      <w:r>
        <w:rPr>
          <w:spacing w:val="27"/>
          <w:w w:val="95"/>
        </w:rPr>
        <w:t>d</w:t>
      </w:r>
      <w:r>
        <w:rPr>
          <w:spacing w:val="-2"/>
          <w:w w:val="95"/>
        </w:rPr>
        <w:t>on</w:t>
      </w:r>
      <w:r>
        <w:rPr>
          <w:spacing w:val="-1"/>
          <w:w w:val="95"/>
        </w:rPr>
        <w:t>e</w:t>
      </w:r>
      <w:r>
        <w:rPr>
          <w:spacing w:val="27"/>
          <w:w w:val="95"/>
        </w:rPr>
        <w:t>s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w w:val="95"/>
        </w:rPr>
        <w:t>w</w:t>
      </w:r>
      <w:r>
        <w:rPr>
          <w:spacing w:val="343"/>
          <w:w w:val="95"/>
        </w:rPr>
        <w:t> </w:t>
      </w:r>
      <w:r>
        <w:rPr>
          <w:spacing w:val="-2"/>
        </w:rPr>
        <w:t>you</w:t>
      </w:r>
      <w:r>
        <w:rPr>
          <w:spacing w:val="-77"/>
        </w:rPr>
        <w:t> </w:t>
      </w:r>
      <w:r>
        <w:rPr>
          <w:spacing w:val="-2"/>
        </w:rPr>
        <w:t>feel.</w:t>
      </w:r>
      <w:r>
        <w:rPr>
          <w:spacing w:val="-76"/>
        </w:rPr>
        <w:t> </w:t>
      </w:r>
      <w:r>
        <w:rPr>
          <w:spacing w:val="-2"/>
        </w:rPr>
        <w:t>If</w:t>
      </w:r>
      <w:r>
        <w:rPr>
          <w:spacing w:val="-76"/>
        </w:rPr>
        <w:t> </w:t>
      </w:r>
      <w:r>
        <w:rPr>
          <w:spacing w:val="-3"/>
        </w:rPr>
        <w:t>you</w:t>
      </w:r>
      <w:r>
        <w:rPr>
          <w:spacing w:val="-76"/>
        </w:rPr>
        <w:t> </w:t>
      </w:r>
      <w:r>
        <w:rPr>
          <w:spacing w:val="-3"/>
        </w:rPr>
        <w:t>can't</w:t>
      </w:r>
      <w:r>
        <w:rPr>
          <w:spacing w:val="-76"/>
        </w:rPr>
        <w:t> </w:t>
      </w:r>
      <w:r>
        <w:rPr>
          <w:spacing w:val="-2"/>
        </w:rPr>
        <w:t>talk</w:t>
      </w:r>
      <w:r>
        <w:rPr>
          <w:spacing w:val="-76"/>
        </w:rPr>
        <w:t> </w:t>
      </w:r>
      <w:r>
        <w:rPr>
          <w:spacing w:val="-2"/>
        </w:rPr>
        <w:t>about</w:t>
      </w:r>
      <w:r>
        <w:rPr>
          <w:spacing w:val="-77"/>
        </w:rPr>
        <w:t> </w:t>
      </w:r>
      <w:r>
        <w:rPr>
          <w:spacing w:val="-3"/>
        </w:rPr>
        <w:t>it,</w:t>
      </w:r>
      <w:r>
        <w:rPr>
          <w:spacing w:val="-75"/>
        </w:rPr>
        <w:t> </w:t>
      </w:r>
      <w:r>
        <w:rPr>
          <w:spacing w:val="-3"/>
        </w:rPr>
        <w:t>that</w:t>
      </w:r>
      <w:r>
        <w:rPr>
          <w:spacing w:val="-75"/>
        </w:rPr>
        <w:t> </w:t>
      </w:r>
      <w:r>
        <w:rPr>
          <w:spacing w:val="-2"/>
        </w:rPr>
        <w:t>is</w:t>
      </w:r>
      <w:r>
        <w:rPr>
          <w:spacing w:val="-77"/>
        </w:rPr>
        <w:t> </w:t>
      </w:r>
      <w:r>
        <w:rPr>
          <w:spacing w:val="-3"/>
        </w:rPr>
        <w:t>okay</w:t>
      </w:r>
      <w:r>
        <w:rPr>
          <w:spacing w:val="-75"/>
        </w:rPr>
        <w:t> </w:t>
      </w:r>
      <w:r>
        <w:rPr>
          <w:spacing w:val="-3"/>
        </w:rPr>
        <w:t>too.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46"/>
          <w:szCs w:val="46"/>
        </w:rPr>
      </w:pPr>
    </w:p>
    <w:p>
      <w:pPr>
        <w:pStyle w:val="BodyText"/>
        <w:tabs>
          <w:tab w:pos="10095" w:val="left" w:leader="none"/>
          <w:tab w:pos="10253" w:val="left" w:leader="none"/>
        </w:tabs>
        <w:spacing w:line="297" w:lineRule="auto"/>
        <w:ind w:right="1035" w:hanging="80"/>
        <w:jc w:val="center"/>
        <w:rPr>
          <w:rFonts w:ascii="Georgia" w:hAnsi="Georgia" w:cs="Georgia" w:eastAsia="Georgia"/>
        </w:rPr>
      </w:pPr>
      <w:r>
        <w:rPr>
          <w:rFonts w:ascii="Georgia"/>
          <w:spacing w:val="-1"/>
        </w:rPr>
        <w:t>People</w:t>
      </w:r>
      <w:r>
        <w:rPr>
          <w:rFonts w:ascii="Georgia"/>
          <w:spacing w:val="-12"/>
        </w:rPr>
        <w:t> </w:t>
      </w:r>
      <w:r>
        <w:rPr>
          <w:rFonts w:ascii="Georgia"/>
        </w:rPr>
        <w:t>I</w:t>
      </w:r>
      <w:r>
        <w:rPr>
          <w:rFonts w:ascii="Georgia"/>
          <w:spacing w:val="-12"/>
        </w:rPr>
        <w:t> </w:t>
      </w:r>
      <w:r>
        <w:rPr>
          <w:rFonts w:ascii="Georgia"/>
        </w:rPr>
        <w:t>find</w:t>
      </w:r>
      <w:r>
        <w:rPr>
          <w:rFonts w:ascii="Georgia"/>
          <w:spacing w:val="-14"/>
        </w:rPr>
        <w:t> </w:t>
      </w:r>
      <w:r>
        <w:rPr>
          <w:rFonts w:ascii="Georgia"/>
        </w:rPr>
        <w:t>supportive</w:t>
      </w:r>
      <w:r>
        <w:rPr>
          <w:rFonts w:ascii="Georgia"/>
          <w:spacing w:val="-7"/>
        </w:rPr>
        <w:t> </w:t>
      </w:r>
      <w:r>
        <w:rPr>
          <w:rFonts w:ascii="Georgia"/>
        </w:rPr>
        <w:t>include</w:t>
      </w:r>
      <w:r>
        <w:rPr>
          <w:rFonts w:ascii="Georgia"/>
          <w:spacing w:val="-1"/>
        </w:rPr>
        <w:t> </w:t>
      </w:r>
      <w:r>
        <w:rPr>
          <w:rFonts w:ascii="Georgia"/>
          <w:spacing w:val="-1"/>
          <w:w w:val="99"/>
        </w:rPr>
      </w:r>
      <w:r>
        <w:rPr>
          <w:rFonts w:ascii="Georgia"/>
          <w:w w:val="99"/>
          <w:u w:val="thick" w:color="000000"/>
        </w:rPr>
        <w:t> </w:t>
      </w:r>
      <w:r>
        <w:rPr>
          <w:rFonts w:ascii="Georgia"/>
          <w:u w:val="thick" w:color="000000"/>
        </w:rPr>
        <w:tab/>
      </w:r>
      <w:r>
        <w:rPr>
          <w:rFonts w:ascii="Georgia"/>
        </w:rPr>
      </w:r>
      <w:r>
        <w:rPr>
          <w:rFonts w:ascii="Georgia"/>
          <w:spacing w:val="29"/>
        </w:rPr>
        <w:t> </w:t>
      </w:r>
      <w:r>
        <w:rPr>
          <w:rFonts w:ascii="Georgia"/>
        </w:rPr>
        <w:t>During</w:t>
      </w:r>
      <w:r>
        <w:rPr>
          <w:rFonts w:ascii="Georgia"/>
          <w:spacing w:val="50"/>
        </w:rPr>
        <w:t> </w:t>
      </w:r>
      <w:r>
        <w:rPr>
          <w:rFonts w:ascii="Georgia"/>
        </w:rPr>
        <w:t>the</w:t>
      </w:r>
      <w:r>
        <w:rPr>
          <w:rFonts w:ascii="Georgia"/>
          <w:spacing w:val="52"/>
        </w:rPr>
        <w:t> </w:t>
      </w:r>
      <w:r>
        <w:rPr>
          <w:rFonts w:ascii="Georgia"/>
        </w:rPr>
        <w:t>week,</w:t>
      </w:r>
      <w:r>
        <w:rPr>
          <w:rFonts w:ascii="Georgia"/>
          <w:spacing w:val="52"/>
        </w:rPr>
        <w:t> </w:t>
      </w:r>
      <w:r>
        <w:rPr>
          <w:rFonts w:ascii="Georgia"/>
        </w:rPr>
        <w:t>I</w:t>
      </w:r>
      <w:r>
        <w:rPr>
          <w:rFonts w:ascii="Georgia"/>
          <w:spacing w:val="51"/>
        </w:rPr>
        <w:t> </w:t>
      </w:r>
      <w:r>
        <w:rPr>
          <w:rFonts w:ascii="Georgia"/>
          <w:spacing w:val="2"/>
        </w:rPr>
        <w:t>w</w:t>
      </w:r>
      <w:r>
        <w:rPr>
          <w:rFonts w:ascii="Georgia"/>
          <w:spacing w:val="-1"/>
        </w:rPr>
        <w:t>i</w:t>
      </w:r>
      <w:r>
        <w:rPr>
          <w:rFonts w:ascii="Georgia"/>
        </w:rPr>
        <w:t>l</w:t>
      </w:r>
      <w:r>
        <w:rPr>
          <w:rFonts w:ascii="Georgia"/>
          <w:spacing w:val="32"/>
        </w:rPr>
        <w:t>l</w:t>
      </w:r>
      <w:r>
        <w:rPr>
          <w:rFonts w:ascii="Georgia"/>
        </w:rPr>
        <w:t>c</w:t>
      </w:r>
      <w:r>
        <w:rPr>
          <w:rFonts w:ascii="Georgia"/>
          <w:spacing w:val="2"/>
        </w:rPr>
        <w:t>o</w:t>
      </w:r>
      <w:r>
        <w:rPr>
          <w:rFonts w:ascii="Georgia"/>
          <w:spacing w:val="1"/>
        </w:rPr>
        <w:t>n</w:t>
      </w:r>
      <w:r>
        <w:rPr>
          <w:rFonts w:ascii="Georgia"/>
          <w:spacing w:val="-2"/>
        </w:rPr>
        <w:t>t</w:t>
      </w:r>
      <w:r>
        <w:rPr>
          <w:rFonts w:ascii="Georgia"/>
          <w:spacing w:val="1"/>
        </w:rPr>
        <w:t>a</w:t>
      </w:r>
      <w:r>
        <w:rPr>
          <w:rFonts w:ascii="Georgia"/>
        </w:rPr>
        <w:t>ct</w:t>
      </w:r>
      <w:r>
        <w:rPr>
          <w:rFonts w:ascii="Georgia"/>
          <w:spacing w:val="1"/>
        </w:rPr>
        <w:t> </w:t>
      </w:r>
      <w:r>
        <w:rPr>
          <w:rFonts w:ascii="Georgia"/>
          <w:spacing w:val="1"/>
          <w:w w:val="104"/>
        </w:rPr>
      </w:r>
      <w:r>
        <w:rPr>
          <w:rFonts w:ascii="Georgia"/>
          <w:w w:val="104"/>
          <w:u w:val="thick" w:color="000000"/>
        </w:rPr>
        <w:t> </w:t>
      </w:r>
      <w:r>
        <w:rPr>
          <w:rFonts w:ascii="Georgia"/>
          <w:u w:val="thick" w:color="000000"/>
        </w:rPr>
        <w:tab/>
        <w:tab/>
      </w:r>
      <w:r>
        <w:rPr>
          <w:rFonts w:ascii="Georgia"/>
        </w:rPr>
      </w:r>
    </w:p>
    <w:p>
      <w:pPr>
        <w:pStyle w:val="BodyText"/>
        <w:spacing w:line="240" w:lineRule="auto" w:before="2"/>
        <w:ind w:left="6468" w:right="0"/>
        <w:jc w:val="left"/>
        <w:rPr>
          <w:rFonts w:ascii="Georgia" w:hAnsi="Georgia" w:cs="Georgia" w:eastAsia="Georgia"/>
        </w:rPr>
      </w:pPr>
      <w:r>
        <w:rPr>
          <w:rFonts w:ascii="Georgia"/>
          <w:w w:val="105"/>
        </w:rPr>
        <w:t>(name/s)</w:t>
      </w:r>
      <w:r>
        <w:rPr>
          <w:rFonts w:ascii="Georgia"/>
          <w:spacing w:val="-57"/>
          <w:w w:val="105"/>
        </w:rPr>
        <w:t> </w:t>
      </w:r>
      <w:r>
        <w:rPr>
          <w:rFonts w:ascii="Georgia"/>
          <w:w w:val="105"/>
        </w:rPr>
        <w:t>and</w:t>
      </w:r>
      <w:r>
        <w:rPr>
          <w:rFonts w:ascii="Georgia"/>
          <w:spacing w:val="-55"/>
          <w:w w:val="105"/>
        </w:rPr>
        <w:t> </w:t>
      </w:r>
      <w:r>
        <w:rPr>
          <w:rFonts w:ascii="Georgia"/>
          <w:w w:val="105"/>
        </w:rPr>
        <w:t>try</w:t>
      </w:r>
      <w:r>
        <w:rPr>
          <w:rFonts w:ascii="Georgia"/>
          <w:spacing w:val="-56"/>
          <w:w w:val="105"/>
        </w:rPr>
        <w:t> </w:t>
      </w:r>
      <w:r>
        <w:rPr>
          <w:rFonts w:ascii="Georgia"/>
          <w:spacing w:val="-2"/>
          <w:w w:val="105"/>
        </w:rPr>
        <w:t>to</w:t>
      </w:r>
      <w:r>
        <w:rPr>
          <w:rFonts w:ascii="Georgia"/>
        </w:rPr>
      </w:r>
    </w:p>
    <w:p>
      <w:pPr>
        <w:pStyle w:val="BodyText"/>
        <w:tabs>
          <w:tab w:pos="4532" w:val="left" w:leader="none"/>
        </w:tabs>
        <w:spacing w:line="240" w:lineRule="auto" w:before="98"/>
        <w:ind w:right="0"/>
        <w:jc w:val="left"/>
        <w:rPr>
          <w:rFonts w:ascii="Georgia" w:hAnsi="Georgia" w:cs="Georgia" w:eastAsia="Georgia"/>
        </w:rPr>
      </w:pPr>
      <w:r>
        <w:rPr>
          <w:rFonts w:ascii="Georgia"/>
          <w:w w:val="105"/>
        </w:rPr>
        <w:t>talk</w:t>
      </w:r>
      <w:r>
        <w:rPr>
          <w:rFonts w:ascii="Georgia"/>
          <w:spacing w:val="-18"/>
          <w:w w:val="105"/>
        </w:rPr>
        <w:t> </w:t>
      </w:r>
      <w:r>
        <w:rPr>
          <w:rFonts w:ascii="Georgia"/>
          <w:w w:val="105"/>
        </w:rPr>
        <w:t>to</w:t>
      </w:r>
      <w:r>
        <w:rPr>
          <w:rFonts w:ascii="Georgia"/>
          <w:spacing w:val="-18"/>
          <w:w w:val="105"/>
        </w:rPr>
        <w:t> </w:t>
      </w:r>
      <w:r>
        <w:rPr>
          <w:rFonts w:ascii="Georgia"/>
          <w:w w:val="105"/>
        </w:rPr>
        <w:t>them</w:t>
      </w:r>
      <w:r>
        <w:rPr>
          <w:rFonts w:ascii="Georgia"/>
          <w:w w:val="105"/>
          <w:u w:val="thick" w:color="000000"/>
        </w:rPr>
        <w:tab/>
      </w:r>
      <w:r>
        <w:rPr>
          <w:rFonts w:ascii="Georgia"/>
          <w:w w:val="105"/>
        </w:rPr>
      </w:r>
      <w:r>
        <w:rPr>
          <w:rFonts w:ascii="Georgia"/>
          <w:w w:val="105"/>
        </w:rPr>
        <w:t>times.</w:t>
      </w:r>
      <w:r>
        <w:rPr>
          <w:rFonts w:ascii="Georgia"/>
        </w:rPr>
      </w:r>
    </w:p>
    <w:p>
      <w:pPr>
        <w:spacing w:after="0" w:line="240" w:lineRule="auto"/>
        <w:jc w:val="left"/>
        <w:rPr>
          <w:rFonts w:ascii="Georgia" w:hAnsi="Georgia" w:cs="Georgia" w:eastAsia="Georgia"/>
        </w:rPr>
        <w:sectPr>
          <w:type w:val="continuous"/>
          <w:pgSz w:w="22390" w:h="31660"/>
          <w:pgMar w:top="560" w:bottom="280" w:left="40" w:right="440"/>
          <w:cols w:num="2" w:equalWidth="0">
            <w:col w:w="9977" w:space="641"/>
            <w:col w:w="11292"/>
          </w:cols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0pt;margin-top:-.04pt;width:1119.05pt;height:1583pt;mso-position-horizontal-relative:page;mso-position-vertical-relative:page;z-index:-8584" coordorigin="0,-1" coordsize="22381,31660">
            <v:shape style="position:absolute;left:0;top:-1;width:22381;height:31660" coordorigin="0,-1" coordsize="22381,31660" path="m0,31659l22380,31659,22380,0,0,0,0,31659xe" filled="true" fillcolor="#00c2cb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18"/>
          <w:szCs w:val="18"/>
        </w:rPr>
      </w:pPr>
    </w:p>
    <w:p>
      <w:pPr>
        <w:spacing w:before="51"/>
        <w:ind w:left="3079" w:right="0" w:firstLine="0"/>
        <w:jc w:val="left"/>
        <w:rPr>
          <w:rFonts w:ascii="Georgia" w:hAnsi="Georgia" w:cs="Georgia" w:eastAsia="Georgia"/>
          <w:sz w:val="45"/>
          <w:szCs w:val="45"/>
        </w:rPr>
      </w:pPr>
      <w:r>
        <w:rPr>
          <w:rFonts w:ascii="Georgia"/>
          <w:b/>
          <w:spacing w:val="-1"/>
          <w:sz w:val="45"/>
        </w:rPr>
        <w:t>Sleep </w:t>
      </w:r>
      <w:r>
        <w:rPr>
          <w:rFonts w:ascii="Georgia"/>
          <w:b/>
          <w:sz w:val="45"/>
        </w:rPr>
        <w:t>is</w:t>
      </w:r>
      <w:r>
        <w:rPr>
          <w:rFonts w:ascii="Georgia"/>
          <w:b/>
          <w:spacing w:val="-3"/>
          <w:sz w:val="45"/>
        </w:rPr>
        <w:t> </w:t>
      </w:r>
      <w:r>
        <w:rPr>
          <w:rFonts w:ascii="Georgia"/>
          <w:b/>
          <w:sz w:val="45"/>
        </w:rPr>
        <w:t>a</w:t>
      </w:r>
      <w:r>
        <w:rPr>
          <w:rFonts w:ascii="Georgia"/>
          <w:b/>
          <w:spacing w:val="-2"/>
          <w:sz w:val="45"/>
        </w:rPr>
        <w:t> </w:t>
      </w:r>
      <w:r>
        <w:rPr>
          <w:rFonts w:ascii="Georgia"/>
          <w:b/>
          <w:spacing w:val="-1"/>
          <w:sz w:val="45"/>
        </w:rPr>
        <w:t>very important </w:t>
      </w:r>
      <w:r>
        <w:rPr>
          <w:rFonts w:ascii="Georgia"/>
          <w:b/>
          <w:spacing w:val="-2"/>
          <w:sz w:val="45"/>
        </w:rPr>
        <w:t>part</w:t>
      </w:r>
      <w:r>
        <w:rPr>
          <w:rFonts w:ascii="Georgia"/>
          <w:b/>
          <w:spacing w:val="-1"/>
          <w:sz w:val="45"/>
        </w:rPr>
        <w:t> </w:t>
      </w:r>
      <w:r>
        <w:rPr>
          <w:rFonts w:ascii="Georgia"/>
          <w:b/>
          <w:sz w:val="45"/>
        </w:rPr>
        <w:t>of</w:t>
      </w:r>
      <w:r>
        <w:rPr>
          <w:rFonts w:ascii="Georgia"/>
          <w:b/>
          <w:spacing w:val="1"/>
          <w:sz w:val="45"/>
        </w:rPr>
        <w:t> </w:t>
      </w:r>
      <w:r>
        <w:rPr>
          <w:rFonts w:ascii="Georgia"/>
          <w:b/>
          <w:spacing w:val="-1"/>
          <w:sz w:val="45"/>
        </w:rPr>
        <w:t>self-care.</w:t>
      </w:r>
      <w:r>
        <w:rPr>
          <w:rFonts w:ascii="Georgia"/>
          <w:sz w:val="45"/>
        </w:rPr>
      </w:r>
    </w:p>
    <w:p>
      <w:pPr>
        <w:numPr>
          <w:ilvl w:val="1"/>
          <w:numId w:val="1"/>
        </w:numPr>
        <w:tabs>
          <w:tab w:pos="3325" w:val="left" w:leader="none"/>
        </w:tabs>
        <w:spacing w:before="293"/>
        <w:ind w:left="3336" w:right="1824" w:hanging="372"/>
        <w:jc w:val="left"/>
        <w:rPr>
          <w:rFonts w:ascii="Palatino Linotype" w:hAnsi="Palatino Linotype" w:cs="Palatino Linotype" w:eastAsia="Palatino Linotype"/>
          <w:sz w:val="37"/>
          <w:szCs w:val="37"/>
        </w:rPr>
      </w:pPr>
      <w:r>
        <w:rPr>
          <w:rFonts w:ascii="Georgia"/>
          <w:b/>
          <w:color w:val="00C2CB"/>
          <w:sz w:val="37"/>
        </w:rPr>
        <w:t>Watch</w:t>
      </w:r>
      <w:r>
        <w:rPr>
          <w:rFonts w:ascii="Georgia"/>
          <w:b/>
          <w:color w:val="00C2CB"/>
          <w:spacing w:val="-35"/>
          <w:sz w:val="37"/>
        </w:rPr>
        <w:t> </w:t>
      </w:r>
      <w:r>
        <w:rPr>
          <w:rFonts w:ascii="Georgia"/>
          <w:b/>
          <w:color w:val="00C2CB"/>
          <w:sz w:val="37"/>
        </w:rPr>
        <w:t>how</w:t>
      </w:r>
      <w:r>
        <w:rPr>
          <w:rFonts w:ascii="Georgia"/>
          <w:b/>
          <w:color w:val="00C2CB"/>
          <w:spacing w:val="-35"/>
          <w:sz w:val="37"/>
        </w:rPr>
        <w:t> </w:t>
      </w:r>
      <w:r>
        <w:rPr>
          <w:rFonts w:ascii="Georgia"/>
          <w:b/>
          <w:color w:val="00C2CB"/>
          <w:spacing w:val="-1"/>
          <w:sz w:val="37"/>
        </w:rPr>
        <w:t>much</w:t>
      </w:r>
      <w:r>
        <w:rPr>
          <w:rFonts w:ascii="Georgia"/>
          <w:b/>
          <w:color w:val="00C2CB"/>
          <w:spacing w:val="-34"/>
          <w:sz w:val="37"/>
        </w:rPr>
        <w:t> </w:t>
      </w:r>
      <w:r>
        <w:rPr>
          <w:rFonts w:ascii="Georgia"/>
          <w:b/>
          <w:color w:val="00C2CB"/>
          <w:sz w:val="37"/>
        </w:rPr>
        <w:t>caffeine</w:t>
      </w:r>
      <w:r>
        <w:rPr>
          <w:rFonts w:ascii="Georgia"/>
          <w:b/>
          <w:color w:val="00C2CB"/>
          <w:spacing w:val="-35"/>
          <w:sz w:val="37"/>
        </w:rPr>
        <w:t> </w:t>
      </w:r>
      <w:r>
        <w:rPr>
          <w:rFonts w:ascii="Georgia"/>
          <w:b/>
          <w:color w:val="00C2CB"/>
          <w:sz w:val="37"/>
        </w:rPr>
        <w:t>you</w:t>
      </w:r>
      <w:r>
        <w:rPr>
          <w:rFonts w:ascii="Georgia"/>
          <w:b/>
          <w:color w:val="00C2CB"/>
          <w:spacing w:val="-35"/>
          <w:sz w:val="37"/>
        </w:rPr>
        <w:t> </w:t>
      </w:r>
      <w:r>
        <w:rPr>
          <w:rFonts w:ascii="Georgia"/>
          <w:b/>
          <w:color w:val="00C2CB"/>
          <w:sz w:val="37"/>
        </w:rPr>
        <w:t>take</w:t>
      </w:r>
      <w:r>
        <w:rPr>
          <w:rFonts w:ascii="Georgia"/>
          <w:b/>
          <w:color w:val="00C2CB"/>
          <w:spacing w:val="-35"/>
          <w:sz w:val="37"/>
        </w:rPr>
        <w:t> </w:t>
      </w:r>
      <w:r>
        <w:rPr>
          <w:rFonts w:ascii="Georgia"/>
          <w:b/>
          <w:color w:val="00C2CB"/>
          <w:sz w:val="37"/>
        </w:rPr>
        <w:t>in.</w:t>
      </w:r>
      <w:r>
        <w:rPr>
          <w:rFonts w:ascii="Georgia"/>
          <w:b/>
          <w:color w:val="00C2CB"/>
          <w:spacing w:val="-38"/>
          <w:sz w:val="37"/>
        </w:rPr>
        <w:t> </w:t>
      </w:r>
      <w:r>
        <w:rPr>
          <w:rFonts w:ascii="Palatino Linotype"/>
          <w:spacing w:val="-1"/>
          <w:sz w:val="37"/>
        </w:rPr>
        <w:t>Caffeine</w:t>
      </w:r>
      <w:r>
        <w:rPr>
          <w:rFonts w:ascii="Palatino Linotype"/>
          <w:spacing w:val="-34"/>
          <w:sz w:val="37"/>
        </w:rPr>
        <w:t> </w:t>
      </w:r>
      <w:r>
        <w:rPr>
          <w:rFonts w:ascii="Palatino Linotype"/>
          <w:spacing w:val="-1"/>
          <w:sz w:val="37"/>
        </w:rPr>
        <w:t>stays</w:t>
      </w:r>
      <w:r>
        <w:rPr>
          <w:rFonts w:ascii="Palatino Linotype"/>
          <w:spacing w:val="-39"/>
          <w:sz w:val="37"/>
        </w:rPr>
        <w:t> </w:t>
      </w:r>
      <w:r>
        <w:rPr>
          <w:rFonts w:ascii="Palatino Linotype"/>
          <w:sz w:val="37"/>
        </w:rPr>
        <w:t>in</w:t>
      </w:r>
      <w:r>
        <w:rPr>
          <w:rFonts w:ascii="Palatino Linotype"/>
          <w:spacing w:val="-34"/>
          <w:sz w:val="37"/>
        </w:rPr>
        <w:t> </w:t>
      </w:r>
      <w:r>
        <w:rPr>
          <w:rFonts w:ascii="Palatino Linotype"/>
          <w:spacing w:val="-1"/>
          <w:sz w:val="37"/>
        </w:rPr>
        <w:t>the</w:t>
      </w:r>
      <w:r>
        <w:rPr>
          <w:rFonts w:ascii="Palatino Linotype"/>
          <w:spacing w:val="-38"/>
          <w:sz w:val="37"/>
        </w:rPr>
        <w:t> </w:t>
      </w:r>
      <w:r>
        <w:rPr>
          <w:rFonts w:ascii="Palatino Linotype"/>
          <w:spacing w:val="-1"/>
          <w:sz w:val="37"/>
        </w:rPr>
        <w:t>body</w:t>
      </w:r>
      <w:r>
        <w:rPr>
          <w:rFonts w:ascii="Palatino Linotype"/>
          <w:spacing w:val="-35"/>
          <w:sz w:val="37"/>
        </w:rPr>
        <w:t> </w:t>
      </w:r>
      <w:r>
        <w:rPr>
          <w:rFonts w:ascii="Palatino Linotype"/>
          <w:spacing w:val="-1"/>
          <w:sz w:val="37"/>
        </w:rPr>
        <w:t>for</w:t>
      </w:r>
      <w:r>
        <w:rPr>
          <w:rFonts w:ascii="Palatino Linotype"/>
          <w:spacing w:val="-37"/>
          <w:sz w:val="37"/>
        </w:rPr>
        <w:t> </w:t>
      </w:r>
      <w:r>
        <w:rPr>
          <w:rFonts w:ascii="Palatino Linotype"/>
          <w:spacing w:val="-1"/>
          <w:sz w:val="37"/>
        </w:rPr>
        <w:t>10-12</w:t>
      </w:r>
      <w:r>
        <w:rPr>
          <w:rFonts w:ascii="Palatino Linotype"/>
          <w:spacing w:val="-36"/>
          <w:sz w:val="37"/>
        </w:rPr>
        <w:t> </w:t>
      </w:r>
      <w:r>
        <w:rPr>
          <w:rFonts w:ascii="Palatino Linotype"/>
          <w:spacing w:val="-1"/>
          <w:sz w:val="37"/>
        </w:rPr>
        <w:t>hours.</w:t>
      </w:r>
      <w:r>
        <w:rPr>
          <w:rFonts w:ascii="Palatino Linotype"/>
          <w:spacing w:val="-34"/>
          <w:sz w:val="37"/>
        </w:rPr>
        <w:t> </w:t>
      </w:r>
      <w:r>
        <w:rPr>
          <w:rFonts w:ascii="Palatino Linotype"/>
          <w:spacing w:val="-1"/>
          <w:sz w:val="37"/>
        </w:rPr>
        <w:t>Consider</w:t>
      </w:r>
      <w:r>
        <w:rPr>
          <w:rFonts w:ascii="Palatino Linotype"/>
          <w:spacing w:val="-35"/>
          <w:sz w:val="37"/>
        </w:rPr>
        <w:t> </w:t>
      </w:r>
      <w:r>
        <w:rPr>
          <w:rFonts w:ascii="Palatino Linotype"/>
          <w:spacing w:val="-1"/>
          <w:sz w:val="37"/>
        </w:rPr>
        <w:t>limiting</w:t>
      </w:r>
      <w:r>
        <w:rPr>
          <w:rFonts w:ascii="Palatino Linotype"/>
          <w:spacing w:val="67"/>
          <w:w w:val="99"/>
          <w:sz w:val="37"/>
        </w:rPr>
        <w:t> </w:t>
      </w:r>
      <w:r>
        <w:rPr>
          <w:rFonts w:ascii="Palatino Linotype"/>
          <w:spacing w:val="-1"/>
          <w:sz w:val="37"/>
        </w:rPr>
        <w:t>coffee,</w:t>
      </w:r>
      <w:r>
        <w:rPr>
          <w:rFonts w:ascii="Palatino Linotype"/>
          <w:spacing w:val="-13"/>
          <w:sz w:val="37"/>
        </w:rPr>
        <w:t> </w:t>
      </w:r>
      <w:r>
        <w:rPr>
          <w:rFonts w:ascii="Palatino Linotype"/>
          <w:spacing w:val="-1"/>
          <w:sz w:val="37"/>
        </w:rPr>
        <w:t>tea,</w:t>
      </w:r>
      <w:r>
        <w:rPr>
          <w:rFonts w:ascii="Palatino Linotype"/>
          <w:spacing w:val="-12"/>
          <w:sz w:val="37"/>
        </w:rPr>
        <w:t> </w:t>
      </w:r>
      <w:r>
        <w:rPr>
          <w:rFonts w:ascii="Palatino Linotype"/>
          <w:spacing w:val="-2"/>
          <w:sz w:val="37"/>
        </w:rPr>
        <w:t>soda,</w:t>
      </w:r>
      <w:r>
        <w:rPr>
          <w:rFonts w:ascii="Palatino Linotype"/>
          <w:spacing w:val="-12"/>
          <w:sz w:val="37"/>
        </w:rPr>
        <w:t> </w:t>
      </w:r>
      <w:r>
        <w:rPr>
          <w:rFonts w:ascii="Palatino Linotype"/>
          <w:spacing w:val="-1"/>
          <w:sz w:val="37"/>
        </w:rPr>
        <w:t>chocolate,</w:t>
      </w:r>
      <w:r>
        <w:rPr>
          <w:rFonts w:ascii="Palatino Linotype"/>
          <w:spacing w:val="-12"/>
          <w:sz w:val="37"/>
        </w:rPr>
        <w:t> </w:t>
      </w:r>
      <w:r>
        <w:rPr>
          <w:rFonts w:ascii="Palatino Linotype"/>
          <w:sz w:val="37"/>
        </w:rPr>
        <w:t>and</w:t>
      </w:r>
      <w:r>
        <w:rPr>
          <w:rFonts w:ascii="Palatino Linotype"/>
          <w:spacing w:val="-14"/>
          <w:sz w:val="37"/>
        </w:rPr>
        <w:t> </w:t>
      </w:r>
      <w:r>
        <w:rPr>
          <w:rFonts w:ascii="Palatino Linotype"/>
          <w:sz w:val="37"/>
        </w:rPr>
        <w:t>en</w:t>
      </w:r>
      <w:r>
        <w:rPr>
          <w:rFonts w:ascii="Palatino Linotype"/>
          <w:spacing w:val="-2"/>
          <w:sz w:val="37"/>
        </w:rPr>
        <w:t>e</w:t>
      </w:r>
      <w:r>
        <w:rPr>
          <w:rFonts w:ascii="Palatino Linotype"/>
          <w:sz w:val="37"/>
        </w:rPr>
        <w:t>rg</w:t>
      </w:r>
      <w:r>
        <w:rPr>
          <w:rFonts w:ascii="Palatino Linotype"/>
          <w:spacing w:val="27"/>
          <w:sz w:val="37"/>
        </w:rPr>
        <w:t>y</w:t>
      </w:r>
      <w:r>
        <w:rPr>
          <w:rFonts w:ascii="Palatino Linotype"/>
          <w:spacing w:val="-1"/>
          <w:sz w:val="37"/>
        </w:rPr>
        <w:t>d</w:t>
      </w:r>
      <w:r>
        <w:rPr>
          <w:rFonts w:ascii="Palatino Linotype"/>
          <w:sz w:val="37"/>
        </w:rPr>
        <w:t>r</w:t>
      </w:r>
      <w:r>
        <w:rPr>
          <w:rFonts w:ascii="Palatino Linotype"/>
          <w:spacing w:val="-2"/>
          <w:sz w:val="37"/>
        </w:rPr>
        <w:t>i</w:t>
      </w:r>
      <w:r>
        <w:rPr>
          <w:rFonts w:ascii="Palatino Linotype"/>
          <w:sz w:val="37"/>
        </w:rPr>
        <w:t>nk</w:t>
      </w:r>
      <w:r>
        <w:rPr>
          <w:rFonts w:ascii="Palatino Linotype"/>
          <w:spacing w:val="-1"/>
          <w:sz w:val="37"/>
        </w:rPr>
        <w:t>s</w:t>
      </w:r>
      <w:r>
        <w:rPr>
          <w:rFonts w:ascii="Palatino Linotype"/>
          <w:sz w:val="37"/>
        </w:rPr>
        <w:t>.</w:t>
      </w:r>
      <w:r>
        <w:rPr>
          <w:rFonts w:ascii="Palatino Linotype"/>
          <w:sz w:val="37"/>
        </w:rPr>
      </w:r>
    </w:p>
    <w:p>
      <w:pPr>
        <w:pStyle w:val="BodyText"/>
        <w:numPr>
          <w:ilvl w:val="1"/>
          <w:numId w:val="1"/>
        </w:numPr>
        <w:tabs>
          <w:tab w:pos="3325" w:val="left" w:leader="none"/>
        </w:tabs>
        <w:spacing w:line="251" w:lineRule="auto" w:before="24" w:after="0"/>
        <w:ind w:left="3322" w:right="1174" w:hanging="358"/>
        <w:jc w:val="left"/>
      </w:pPr>
      <w:r>
        <w:rPr>
          <w:rFonts w:ascii="Georgia"/>
          <w:b/>
          <w:color w:val="00C2CB"/>
          <w:spacing w:val="1"/>
          <w:w w:val="105"/>
        </w:rPr>
        <w:t>Set</w:t>
      </w:r>
      <w:r>
        <w:rPr>
          <w:rFonts w:ascii="Georgia"/>
          <w:b/>
          <w:color w:val="00C2CB"/>
          <w:spacing w:val="-62"/>
          <w:w w:val="105"/>
        </w:rPr>
        <w:t> </w:t>
      </w:r>
      <w:r>
        <w:rPr>
          <w:rFonts w:ascii="Georgia"/>
          <w:b/>
          <w:color w:val="00C2CB"/>
          <w:w w:val="105"/>
        </w:rPr>
        <w:t>a</w:t>
      </w:r>
      <w:r>
        <w:rPr>
          <w:rFonts w:ascii="Georgia"/>
          <w:b/>
          <w:color w:val="00C2CB"/>
          <w:spacing w:val="-22"/>
          <w:w w:val="105"/>
        </w:rPr>
        <w:t> </w:t>
      </w:r>
      <w:r>
        <w:rPr>
          <w:rFonts w:ascii="Georgia"/>
          <w:b/>
          <w:color w:val="00C2CB"/>
          <w:spacing w:val="2"/>
          <w:w w:val="105"/>
        </w:rPr>
        <w:t>routine.</w:t>
      </w:r>
      <w:r>
        <w:rPr>
          <w:rFonts w:ascii="Georgia"/>
          <w:b/>
          <w:color w:val="00C2CB"/>
          <w:spacing w:val="-64"/>
          <w:w w:val="105"/>
        </w:rPr>
        <w:t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44"/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g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60"/>
          <w:w w:val="105"/>
        </w:rPr>
        <w:t> </w:t>
      </w:r>
      <w:r>
        <w:rPr>
          <w:w w:val="105"/>
        </w:rPr>
        <w:t>times</w:t>
      </w:r>
      <w:r>
        <w:rPr>
          <w:spacing w:val="-61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60"/>
          <w:w w:val="105"/>
        </w:rPr>
        <w:t> </w:t>
      </w:r>
      <w:r>
        <w:rPr>
          <w:w w:val="105"/>
        </w:rPr>
        <w:t>going</w:t>
      </w:r>
      <w:r>
        <w:rPr>
          <w:spacing w:val="-6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3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45"/>
          <w:w w:val="105"/>
        </w:rPr>
        <w:t>d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61"/>
          <w:w w:val="105"/>
        </w:rPr>
        <w:t> </w:t>
      </w:r>
      <w:r>
        <w:rPr>
          <w:w w:val="105"/>
        </w:rPr>
        <w:t>waking</w:t>
      </w:r>
      <w:r>
        <w:rPr>
          <w:spacing w:val="-61"/>
          <w:w w:val="105"/>
        </w:rPr>
        <w:t> </w:t>
      </w:r>
      <w:r>
        <w:rPr>
          <w:w w:val="105"/>
        </w:rPr>
        <w:t>up,</w:t>
      </w:r>
      <w:r>
        <w:rPr>
          <w:spacing w:val="-62"/>
          <w:w w:val="105"/>
        </w:rPr>
        <w:t> </w:t>
      </w:r>
      <w:r>
        <w:rPr>
          <w:w w:val="105"/>
        </w:rPr>
        <w:t>even</w:t>
      </w:r>
      <w:r>
        <w:rPr>
          <w:spacing w:val="-62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44"/>
          <w:w w:val="105"/>
        </w:rPr>
        <w:t>f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-61"/>
          <w:w w:val="105"/>
        </w:rPr>
        <w:t> </w:t>
      </w:r>
      <w:r>
        <w:rPr>
          <w:w w:val="105"/>
        </w:rPr>
        <w:t>slept</w:t>
      </w:r>
      <w:r>
        <w:rPr>
          <w:spacing w:val="-64"/>
          <w:w w:val="105"/>
        </w:rPr>
        <w:t> </w:t>
      </w:r>
      <w:r>
        <w:rPr>
          <w:spacing w:val="1"/>
          <w:w w:val="105"/>
        </w:rPr>
        <w:t>poorly</w:t>
      </w:r>
      <w:r>
        <w:rPr>
          <w:spacing w:val="-62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45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h</w:t>
      </w:r>
      <w:r>
        <w:rPr>
          <w:spacing w:val="44"/>
          <w:w w:val="105"/>
        </w:rPr>
        <w:t>t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e.</w:t>
      </w:r>
      <w:r>
        <w:rPr>
          <w:spacing w:val="530"/>
          <w:w w:val="104"/>
        </w:rPr>
        <w:t> </w:t>
      </w:r>
      <w:r>
        <w:rPr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up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relaxing</w:t>
      </w:r>
      <w:r>
        <w:rPr>
          <w:spacing w:val="-6"/>
          <w:w w:val="105"/>
        </w:rPr>
        <w:t> </w:t>
      </w:r>
      <w:r>
        <w:rPr>
          <w:w w:val="105"/>
        </w:rPr>
        <w:t>routine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1-2</w:t>
      </w:r>
      <w:r>
        <w:rPr>
          <w:spacing w:val="-7"/>
          <w:w w:val="105"/>
        </w:rPr>
        <w:t> </w:t>
      </w:r>
      <w:r>
        <w:rPr>
          <w:w w:val="105"/>
        </w:rPr>
        <w:t>hours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8"/>
          <w:w w:val="105"/>
        </w:rPr>
        <w:t> </w:t>
      </w:r>
      <w:r>
        <w:rPr>
          <w:w w:val="105"/>
        </w:rPr>
        <w:t>bed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limit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electronics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light.</w:t>
      </w:r>
      <w:r>
        <w:rPr/>
      </w:r>
    </w:p>
    <w:p>
      <w:pPr>
        <w:pStyle w:val="BodyText"/>
        <w:numPr>
          <w:ilvl w:val="1"/>
          <w:numId w:val="1"/>
        </w:numPr>
        <w:tabs>
          <w:tab w:pos="3325" w:val="left" w:leader="none"/>
        </w:tabs>
        <w:spacing w:line="251" w:lineRule="auto" w:before="26" w:after="0"/>
        <w:ind w:left="3325" w:right="147" w:hanging="361"/>
        <w:jc w:val="left"/>
      </w:pPr>
      <w:r>
        <w:rPr>
          <w:rFonts w:ascii="Georgia"/>
          <w:b/>
          <w:color w:val="00C2CB"/>
          <w:spacing w:val="-1"/>
        </w:rPr>
        <w:t>Keep</w:t>
      </w:r>
      <w:r>
        <w:rPr>
          <w:rFonts w:ascii="Georgia"/>
          <w:b/>
          <w:color w:val="00C2CB"/>
          <w:spacing w:val="-31"/>
        </w:rPr>
        <w:t> </w:t>
      </w:r>
      <w:r>
        <w:rPr>
          <w:rFonts w:ascii="Georgia"/>
          <w:b/>
          <w:color w:val="00C2CB"/>
          <w:spacing w:val="-1"/>
        </w:rPr>
        <w:t>the</w:t>
      </w:r>
      <w:r>
        <w:rPr>
          <w:rFonts w:ascii="Georgia"/>
          <w:b/>
          <w:color w:val="00C2CB"/>
          <w:spacing w:val="-27"/>
        </w:rPr>
        <w:t> </w:t>
      </w:r>
      <w:r>
        <w:rPr>
          <w:rFonts w:ascii="Georgia"/>
          <w:b/>
          <w:color w:val="00C2CB"/>
        </w:rPr>
        <w:t>bedroom</w:t>
      </w:r>
      <w:r>
        <w:rPr>
          <w:rFonts w:ascii="Georgia"/>
          <w:b/>
          <w:color w:val="00C2CB"/>
          <w:spacing w:val="-29"/>
        </w:rPr>
        <w:t> </w:t>
      </w:r>
      <w:r>
        <w:rPr>
          <w:rFonts w:ascii="Georgia"/>
          <w:b/>
          <w:color w:val="00C2CB"/>
          <w:spacing w:val="-1"/>
        </w:rPr>
        <w:t>mellow.</w:t>
      </w:r>
      <w:r>
        <w:rPr>
          <w:rFonts w:ascii="Georgia"/>
          <w:b/>
          <w:color w:val="00C2CB"/>
          <w:spacing w:val="-31"/>
        </w:rPr>
        <w:t> </w:t>
      </w:r>
      <w:r>
        <w:rPr>
          <w:spacing w:val="-1"/>
        </w:rPr>
        <w:t>Only</w:t>
      </w:r>
      <w:r>
        <w:rPr>
          <w:spacing w:val="-32"/>
        </w:rPr>
        <w:t> </w:t>
      </w:r>
      <w:r>
        <w:rPr>
          <w:spacing w:val="-1"/>
        </w:rPr>
        <w:t>use</w:t>
      </w:r>
      <w:r>
        <w:rPr>
          <w:spacing w:val="-30"/>
        </w:rPr>
        <w:t> </w:t>
      </w:r>
      <w:r>
        <w:rPr>
          <w:spacing w:val="-1"/>
        </w:rPr>
        <w:t>your</w:t>
      </w:r>
      <w:r>
        <w:rPr>
          <w:spacing w:val="-30"/>
        </w:rPr>
        <w:t> </w:t>
      </w:r>
      <w:r>
        <w:rPr>
          <w:spacing w:val="-1"/>
        </w:rPr>
        <w:t>bed</w:t>
      </w:r>
      <w:r>
        <w:rPr>
          <w:spacing w:val="-31"/>
        </w:rPr>
        <w:t> </w:t>
      </w:r>
      <w:r>
        <w:rPr>
          <w:spacing w:val="-1"/>
        </w:rPr>
        <w:t>for</w:t>
      </w:r>
      <w:r>
        <w:rPr>
          <w:spacing w:val="-30"/>
        </w:rPr>
        <w:t> </w:t>
      </w:r>
      <w:r>
        <w:rPr>
          <w:spacing w:val="-1"/>
        </w:rPr>
        <w:t>sleep</w:t>
      </w:r>
      <w:r>
        <w:rPr>
          <w:spacing w:val="-29"/>
        </w:rPr>
        <w:t> </w:t>
      </w:r>
      <w:r>
        <w:rPr/>
        <w:t>and</w:t>
      </w:r>
      <w:r>
        <w:rPr>
          <w:spacing w:val="-31"/>
        </w:rPr>
        <w:t> </w:t>
      </w:r>
      <w:r>
        <w:rPr/>
        <w:t>sexual</w:t>
      </w:r>
      <w:r>
        <w:rPr>
          <w:spacing w:val="-32"/>
        </w:rPr>
        <w:t> </w:t>
      </w:r>
      <w:r>
        <w:rPr>
          <w:spacing w:val="-1"/>
        </w:rPr>
        <w:t>activity.</w:t>
      </w:r>
      <w:r>
        <w:rPr>
          <w:spacing w:val="31"/>
        </w:rPr>
        <w:t> </w:t>
      </w:r>
      <w:r>
        <w:rPr/>
        <w:t>Keep</w:t>
      </w:r>
      <w:r>
        <w:rPr>
          <w:spacing w:val="-30"/>
        </w:rPr>
        <w:t> </w:t>
      </w:r>
      <w:r>
        <w:rPr>
          <w:spacing w:val="-1"/>
        </w:rPr>
        <w:t>your</w:t>
      </w:r>
      <w:r>
        <w:rPr>
          <w:spacing w:val="-30"/>
        </w:rPr>
        <w:t> </w:t>
      </w:r>
      <w:r>
        <w:rPr>
          <w:spacing w:val="-1"/>
        </w:rPr>
        <w:t>bedroom</w:t>
      </w:r>
      <w:r>
        <w:rPr>
          <w:spacing w:val="-30"/>
        </w:rPr>
        <w:t> </w:t>
      </w:r>
      <w:r>
        <w:rPr>
          <w:spacing w:val="-1"/>
        </w:rPr>
        <w:t>dark</w:t>
      </w:r>
      <w:r>
        <w:rPr>
          <w:spacing w:val="-3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cool</w:t>
      </w:r>
      <w:r>
        <w:rPr>
          <w:spacing w:val="77"/>
          <w:w w:val="104"/>
        </w:rPr>
        <w:t> </w:t>
      </w:r>
      <w:r>
        <w:rPr/>
        <w:t>and</w:t>
      </w:r>
      <w:r>
        <w:rPr>
          <w:spacing w:val="25"/>
        </w:rPr>
        <w:t> </w:t>
      </w:r>
      <w:r>
        <w:rPr/>
        <w:t>move</w:t>
      </w:r>
      <w:r>
        <w:rPr>
          <w:spacing w:val="25"/>
        </w:rPr>
        <w:t> </w:t>
      </w:r>
      <w:r>
        <w:rPr/>
        <w:t>your</w:t>
      </w:r>
      <w:r>
        <w:rPr>
          <w:spacing w:val="27"/>
        </w:rPr>
        <w:t> </w:t>
      </w:r>
      <w:r>
        <w:rPr>
          <w:spacing w:val="-1"/>
        </w:rPr>
        <w:t>clock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prevent</w:t>
      </w:r>
      <w:r>
        <w:rPr>
          <w:spacing w:val="28"/>
        </w:rPr>
        <w:t> </w:t>
      </w:r>
      <w:r>
        <w:rPr/>
        <w:t>constantly</w:t>
      </w:r>
      <w:r>
        <w:rPr>
          <w:spacing w:val="27"/>
        </w:rPr>
        <w:t> </w:t>
      </w:r>
      <w:r>
        <w:rPr/>
        <w:t>checking</w:t>
      </w:r>
      <w:r>
        <w:rPr>
          <w:spacing w:val="29"/>
        </w:rPr>
        <w:t> </w:t>
      </w:r>
      <w:r>
        <w:rPr/>
        <w:t>it</w:t>
      </w:r>
      <w:r>
        <w:rPr>
          <w:spacing w:val="28"/>
        </w:rPr>
        <w:t> </w:t>
      </w:r>
      <w:r>
        <w:rPr/>
        <w:t>through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night.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36"/>
          <w:szCs w:val="36"/>
        </w:rPr>
      </w:pPr>
    </w:p>
    <w:p>
      <w:pPr>
        <w:pStyle w:val="Heading4"/>
        <w:spacing w:line="240" w:lineRule="auto" w:before="246"/>
        <w:ind w:right="0"/>
        <w:jc w:val="left"/>
        <w:rPr>
          <w:b w:val="0"/>
          <w:bCs w:val="0"/>
        </w:rPr>
      </w:pPr>
      <w:bookmarkStart w:name="Belly breathing triggers your body’s nat" w:id="7"/>
      <w:bookmarkEnd w:id="7"/>
      <w:r>
        <w:rPr>
          <w:b w:val="0"/>
          <w:bCs w:val="0"/>
        </w:rPr>
      </w:r>
      <w:r>
        <w:rPr>
          <w:spacing w:val="-1"/>
        </w:rPr>
        <w:t>Belly breathing</w:t>
      </w:r>
      <w:r>
        <w:rPr>
          <w:spacing w:val="-3"/>
        </w:rPr>
        <w:t> </w:t>
      </w:r>
      <w:r>
        <w:rPr>
          <w:spacing w:val="-1"/>
        </w:rPr>
        <w:t>triggers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body’s</w:t>
      </w:r>
      <w:r>
        <w:rPr>
          <w:spacing w:val="-3"/>
        </w:rPr>
        <w:t> </w:t>
      </w:r>
      <w:r>
        <w:rPr>
          <w:spacing w:val="-1"/>
        </w:rPr>
        <w:t>natural </w:t>
      </w:r>
      <w:r>
        <w:rPr>
          <w:spacing w:val="-2"/>
        </w:rPr>
        <w:t>calming</w:t>
      </w:r>
      <w:r>
        <w:rPr>
          <w:spacing w:val="-1"/>
        </w:rPr>
        <w:t> response.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"/>
        </w:numPr>
        <w:tabs>
          <w:tab w:pos="3520" w:val="left" w:leader="none"/>
        </w:tabs>
        <w:spacing w:line="240" w:lineRule="auto" w:before="374" w:after="0"/>
        <w:ind w:left="3518" w:right="0" w:hanging="290"/>
        <w:jc w:val="left"/>
      </w:pPr>
      <w:r>
        <w:rPr>
          <w:w w:val="105"/>
        </w:rPr>
        <w:t>Begin</w:t>
      </w:r>
      <w:r>
        <w:rPr>
          <w:spacing w:val="-27"/>
          <w:w w:val="105"/>
        </w:rPr>
        <w:t> </w:t>
      </w:r>
      <w:r>
        <w:rPr>
          <w:w w:val="105"/>
        </w:rPr>
        <w:t>by</w:t>
      </w:r>
      <w:r>
        <w:rPr>
          <w:spacing w:val="-26"/>
          <w:w w:val="105"/>
        </w:rPr>
        <w:t> </w:t>
      </w:r>
      <w:r>
        <w:rPr>
          <w:w w:val="105"/>
        </w:rPr>
        <w:t>slowly</w:t>
      </w:r>
      <w:r>
        <w:rPr>
          <w:spacing w:val="-25"/>
          <w:w w:val="105"/>
        </w:rPr>
        <w:t> </w:t>
      </w:r>
      <w:r>
        <w:rPr>
          <w:w w:val="105"/>
        </w:rPr>
        <w:t>bringing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-26"/>
          <w:w w:val="105"/>
        </w:rPr>
        <w:t> </w:t>
      </w:r>
      <w:r>
        <w:rPr>
          <w:w w:val="105"/>
        </w:rPr>
        <w:t>breath</w:t>
      </w:r>
      <w:r>
        <w:rPr>
          <w:spacing w:val="-27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steady,</w:t>
      </w:r>
      <w:r>
        <w:rPr>
          <w:spacing w:val="-25"/>
          <w:w w:val="105"/>
        </w:rPr>
        <w:t> </w:t>
      </w:r>
      <w:r>
        <w:rPr>
          <w:w w:val="105"/>
        </w:rPr>
        <w:t>even</w:t>
      </w:r>
      <w:r>
        <w:rPr>
          <w:spacing w:val="-24"/>
          <w:w w:val="105"/>
        </w:rPr>
        <w:t> </w:t>
      </w:r>
      <w:r>
        <w:rPr>
          <w:w w:val="105"/>
        </w:rPr>
        <w:t>pace.</w:t>
      </w:r>
      <w:r>
        <w:rPr/>
      </w:r>
    </w:p>
    <w:p>
      <w:pPr>
        <w:pStyle w:val="BodyText"/>
        <w:numPr>
          <w:ilvl w:val="2"/>
          <w:numId w:val="1"/>
        </w:numPr>
        <w:tabs>
          <w:tab w:pos="3520" w:val="left" w:leader="none"/>
        </w:tabs>
        <w:spacing w:line="240" w:lineRule="auto" w:before="24" w:after="0"/>
        <w:ind w:left="3519" w:right="0" w:hanging="317"/>
        <w:jc w:val="left"/>
      </w:pPr>
      <w:r>
        <w:rPr>
          <w:w w:val="105"/>
        </w:rPr>
        <w:t>Focus</w:t>
      </w:r>
      <w:r>
        <w:rPr>
          <w:spacing w:val="-29"/>
          <w:w w:val="105"/>
        </w:rPr>
        <w:t> </w:t>
      </w:r>
      <w:r>
        <w:rPr>
          <w:w w:val="105"/>
        </w:rPr>
        <w:t>on</w:t>
      </w:r>
      <w:r>
        <w:rPr>
          <w:spacing w:val="-27"/>
          <w:w w:val="105"/>
        </w:rPr>
        <w:t> </w:t>
      </w:r>
      <w:r>
        <w:rPr>
          <w:w w:val="105"/>
        </w:rPr>
        <w:t>breathing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from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very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bottom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your</w:t>
      </w:r>
      <w:r>
        <w:rPr>
          <w:spacing w:val="-28"/>
          <w:w w:val="105"/>
        </w:rPr>
        <w:t> </w:t>
      </w:r>
      <w:r>
        <w:rPr>
          <w:w w:val="105"/>
        </w:rPr>
        <w:t>belly,</w:t>
      </w:r>
      <w:r>
        <w:rPr>
          <w:spacing w:val="-27"/>
          <w:w w:val="105"/>
        </w:rPr>
        <w:t> </w:t>
      </w:r>
      <w:r>
        <w:rPr>
          <w:w w:val="105"/>
        </w:rPr>
        <w:t>almost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7"/>
          <w:w w:val="105"/>
        </w:rPr>
        <w:t> </w:t>
      </w:r>
      <w:r>
        <w:rPr>
          <w:w w:val="105"/>
        </w:rPr>
        <w:t>if</w:t>
      </w:r>
      <w:r>
        <w:rPr>
          <w:spacing w:val="-28"/>
          <w:w w:val="105"/>
        </w:rPr>
        <w:t> </w:t>
      </w:r>
      <w:r>
        <w:rPr>
          <w:w w:val="105"/>
        </w:rPr>
        <w:t>from</w:t>
      </w:r>
      <w:r>
        <w:rPr>
          <w:spacing w:val="-28"/>
          <w:w w:val="105"/>
        </w:rPr>
        <w:t> </w:t>
      </w:r>
      <w:r>
        <w:rPr>
          <w:w w:val="105"/>
        </w:rPr>
        <w:t>your</w:t>
      </w:r>
      <w:r>
        <w:rPr>
          <w:spacing w:val="-26"/>
          <w:w w:val="105"/>
        </w:rPr>
        <w:t> </w:t>
      </w:r>
      <w:r>
        <w:rPr>
          <w:w w:val="105"/>
        </w:rPr>
        <w:t>hips/pelvis.</w:t>
      </w:r>
      <w:r>
        <w:rPr/>
      </w:r>
    </w:p>
    <w:p>
      <w:pPr>
        <w:pStyle w:val="BodyText"/>
        <w:numPr>
          <w:ilvl w:val="2"/>
          <w:numId w:val="1"/>
        </w:numPr>
        <w:tabs>
          <w:tab w:pos="3520" w:val="left" w:leader="none"/>
        </w:tabs>
        <w:spacing w:line="251" w:lineRule="auto" w:before="24" w:after="0"/>
        <w:ind w:left="3518" w:right="859" w:hanging="314"/>
        <w:jc w:val="left"/>
      </w:pPr>
      <w:r>
        <w:rPr>
          <w:w w:val="105"/>
        </w:rPr>
        <w:t>See</w:t>
      </w:r>
      <w:r>
        <w:rPr>
          <w:spacing w:val="-26"/>
          <w:w w:val="105"/>
        </w:rPr>
        <w:t> </w:t>
      </w:r>
      <w:r>
        <w:rPr>
          <w:w w:val="105"/>
        </w:rPr>
        <w:t>if</w:t>
      </w:r>
      <w:r>
        <w:rPr>
          <w:spacing w:val="-27"/>
          <w:w w:val="105"/>
        </w:rPr>
        <w:t> </w:t>
      </w:r>
      <w:r>
        <w:rPr>
          <w:spacing w:val="1"/>
          <w:w w:val="105"/>
        </w:rPr>
        <w:t>you</w:t>
      </w:r>
      <w:r>
        <w:rPr>
          <w:spacing w:val="-26"/>
          <w:w w:val="105"/>
        </w:rPr>
        <w:t> </w:t>
      </w:r>
      <w:r>
        <w:rPr>
          <w:w w:val="105"/>
        </w:rPr>
        <w:t>can</w:t>
      </w:r>
      <w:r>
        <w:rPr>
          <w:spacing w:val="-24"/>
          <w:w w:val="105"/>
        </w:rPr>
        <w:t> </w:t>
      </w:r>
      <w:r>
        <w:rPr>
          <w:w w:val="105"/>
        </w:rPr>
        <w:t>breathe</w:t>
      </w:r>
      <w:r>
        <w:rPr>
          <w:spacing w:val="-26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way</w:t>
      </w:r>
      <w:r>
        <w:rPr>
          <w:spacing w:val="-22"/>
          <w:w w:val="105"/>
        </w:rPr>
        <w:t> </w:t>
      </w:r>
      <w:r>
        <w:rPr>
          <w:w w:val="105"/>
        </w:rPr>
        <w:t>that</w:t>
      </w:r>
      <w:r>
        <w:rPr>
          <w:spacing w:val="-24"/>
          <w:w w:val="105"/>
        </w:rPr>
        <w:t> </w:t>
      </w:r>
      <w:r>
        <w:rPr>
          <w:w w:val="105"/>
        </w:rPr>
        <w:t>makes</w:t>
      </w:r>
      <w:r>
        <w:rPr>
          <w:spacing w:val="-24"/>
          <w:w w:val="105"/>
        </w:rPr>
        <w:t> </w:t>
      </w:r>
      <w:r>
        <w:rPr>
          <w:w w:val="105"/>
        </w:rPr>
        <w:t>your</w:t>
      </w:r>
      <w:r>
        <w:rPr>
          <w:spacing w:val="-25"/>
          <w:w w:val="105"/>
        </w:rPr>
        <w:t> </w:t>
      </w:r>
      <w:r>
        <w:rPr>
          <w:w w:val="105"/>
        </w:rPr>
        <w:t>belly</w:t>
      </w:r>
      <w:r>
        <w:rPr>
          <w:spacing w:val="-25"/>
          <w:w w:val="105"/>
        </w:rPr>
        <w:t> </w:t>
      </w:r>
      <w:r>
        <w:rPr>
          <w:w w:val="105"/>
        </w:rPr>
        <w:t>stick</w:t>
      </w:r>
      <w:r>
        <w:rPr>
          <w:spacing w:val="-24"/>
          <w:w w:val="105"/>
        </w:rPr>
        <w:t> </w:t>
      </w:r>
      <w:r>
        <w:rPr>
          <w:w w:val="105"/>
        </w:rPr>
        <w:t>out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in-breath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deflate</w:t>
      </w:r>
      <w:r>
        <w:rPr>
          <w:spacing w:val="-25"/>
          <w:w w:val="105"/>
        </w:rPr>
        <w:t> </w:t>
      </w:r>
      <w:r>
        <w:rPr>
          <w:w w:val="105"/>
        </w:rPr>
        <w:t>totally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76"/>
          <w:w w:val="104"/>
        </w:rPr>
        <w:t> </w:t>
      </w:r>
      <w:r>
        <w:rPr>
          <w:w w:val="105"/>
        </w:rPr>
        <w:t>outbreath.</w:t>
      </w:r>
      <w:r>
        <w:rPr>
          <w:spacing w:val="-37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-37"/>
          <w:w w:val="105"/>
        </w:rPr>
        <w:t> </w:t>
      </w:r>
      <w:r>
        <w:rPr>
          <w:w w:val="105"/>
        </w:rPr>
        <w:t>chest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8"/>
          <w:w w:val="105"/>
        </w:rPr>
        <w:t> </w:t>
      </w:r>
      <w:r>
        <w:rPr>
          <w:w w:val="105"/>
        </w:rPr>
        <w:t>shoulders</w:t>
      </w:r>
      <w:r>
        <w:rPr>
          <w:spacing w:val="-39"/>
          <w:w w:val="105"/>
        </w:rPr>
        <w:t> </w:t>
      </w:r>
      <w:r>
        <w:rPr>
          <w:w w:val="105"/>
        </w:rPr>
        <w:t>should</w:t>
      </w:r>
      <w:r>
        <w:rPr>
          <w:spacing w:val="-38"/>
          <w:w w:val="105"/>
        </w:rPr>
        <w:t> </w:t>
      </w:r>
      <w:r>
        <w:rPr>
          <w:w w:val="105"/>
        </w:rPr>
        <w:t>stay</w:t>
      </w:r>
      <w:r>
        <w:rPr>
          <w:spacing w:val="-36"/>
          <w:w w:val="105"/>
        </w:rPr>
        <w:t> </w:t>
      </w:r>
      <w:r>
        <w:rPr>
          <w:w w:val="105"/>
        </w:rPr>
        <w:t>quite</w:t>
      </w:r>
      <w:r>
        <w:rPr>
          <w:spacing w:val="-36"/>
          <w:w w:val="105"/>
        </w:rPr>
        <w:t> </w:t>
      </w:r>
      <w:r>
        <w:rPr>
          <w:w w:val="105"/>
        </w:rPr>
        <w:t>still,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it’s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35"/>
          <w:w w:val="105"/>
        </w:rPr>
        <w:t> </w:t>
      </w:r>
      <w:r>
        <w:rPr>
          <w:spacing w:val="1"/>
          <w:w w:val="105"/>
        </w:rPr>
        <w:t>about</w:t>
      </w:r>
      <w:r>
        <w:rPr>
          <w:spacing w:val="-39"/>
          <w:w w:val="105"/>
        </w:rPr>
        <w:t> </w:t>
      </w:r>
      <w:r>
        <w:rPr>
          <w:w w:val="105"/>
        </w:rPr>
        <w:t>breathing</w:t>
      </w:r>
      <w:r>
        <w:rPr>
          <w:spacing w:val="-36"/>
          <w:w w:val="105"/>
        </w:rPr>
        <w:t> </w:t>
      </w:r>
      <w:r>
        <w:rPr>
          <w:w w:val="105"/>
        </w:rPr>
        <w:t>with</w:t>
      </w:r>
      <w:r>
        <w:rPr>
          <w:spacing w:val="-37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belly!</w:t>
      </w:r>
      <w:r>
        <w:rPr/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30"/>
          <w:szCs w:val="30"/>
        </w:rPr>
      </w:pPr>
    </w:p>
    <w:p>
      <w:pPr>
        <w:pStyle w:val="Heading5"/>
        <w:spacing w:line="240" w:lineRule="auto" w:before="0"/>
        <w:ind w:left="3111" w:right="0"/>
        <w:jc w:val="left"/>
        <w:rPr>
          <w:b w:val="0"/>
          <w:bCs w:val="0"/>
        </w:rPr>
      </w:pPr>
      <w:bookmarkStart w:name="Any amount of time you can find to do th" w:id="8"/>
      <w:bookmarkEnd w:id="8"/>
      <w:r>
        <w:rPr>
          <w:b w:val="0"/>
        </w:rPr>
      </w:r>
      <w:r>
        <w:rPr>
          <w:color w:val="00C2CB"/>
          <w:spacing w:val="-1"/>
        </w:rPr>
        <w:t>Any</w:t>
      </w:r>
      <w:r>
        <w:rPr>
          <w:color w:val="00C2CB"/>
          <w:spacing w:val="-68"/>
        </w:rPr>
        <w:t> </w:t>
      </w:r>
      <w:r>
        <w:rPr>
          <w:color w:val="00C2CB"/>
          <w:spacing w:val="-1"/>
        </w:rPr>
        <w:t>amount</w:t>
      </w:r>
      <w:r>
        <w:rPr>
          <w:color w:val="00C2CB"/>
          <w:spacing w:val="-67"/>
        </w:rPr>
        <w:t> </w:t>
      </w:r>
      <w:r>
        <w:rPr>
          <w:color w:val="00C2CB"/>
        </w:rPr>
        <w:t>o</w:t>
      </w:r>
      <w:r>
        <w:rPr>
          <w:color w:val="00C2CB"/>
          <w:spacing w:val="39"/>
        </w:rPr>
        <w:t>f</w:t>
      </w:r>
      <w:r>
        <w:rPr>
          <w:color w:val="00C2CB"/>
          <w:spacing w:val="-1"/>
        </w:rPr>
        <w:t>t</w:t>
      </w:r>
      <w:r>
        <w:rPr>
          <w:color w:val="00C2CB"/>
          <w:spacing w:val="-2"/>
        </w:rPr>
        <w:t>im</w:t>
      </w:r>
      <w:r>
        <w:rPr>
          <w:color w:val="00C2CB"/>
        </w:rPr>
        <w:t>e</w:t>
      </w:r>
      <w:r>
        <w:rPr>
          <w:color w:val="00C2CB"/>
          <w:spacing w:val="-68"/>
        </w:rPr>
        <w:t> </w:t>
      </w:r>
      <w:r>
        <w:rPr>
          <w:color w:val="00C2CB"/>
          <w:spacing w:val="1"/>
        </w:rPr>
        <w:t>y</w:t>
      </w:r>
      <w:r>
        <w:rPr>
          <w:color w:val="00C2CB"/>
        </w:rPr>
        <w:t>o</w:t>
      </w:r>
      <w:r>
        <w:rPr>
          <w:color w:val="00C2CB"/>
          <w:spacing w:val="37"/>
        </w:rPr>
        <w:t>u</w:t>
      </w:r>
      <w:r>
        <w:rPr>
          <w:color w:val="00C2CB"/>
          <w:spacing w:val="2"/>
        </w:rPr>
        <w:t>c</w:t>
      </w:r>
      <w:r>
        <w:rPr>
          <w:color w:val="00C2CB"/>
        </w:rPr>
        <w:t>a</w:t>
      </w:r>
      <w:r>
        <w:rPr>
          <w:color w:val="00C2CB"/>
          <w:spacing w:val="37"/>
        </w:rPr>
        <w:t>n</w:t>
      </w:r>
      <w:r>
        <w:rPr>
          <w:color w:val="00C2CB"/>
          <w:spacing w:val="1"/>
        </w:rPr>
        <w:t>f</w:t>
      </w:r>
      <w:r>
        <w:rPr>
          <w:color w:val="00C2CB"/>
          <w:spacing w:val="-2"/>
        </w:rPr>
        <w:t>i</w:t>
      </w:r>
      <w:r>
        <w:rPr>
          <w:color w:val="00C2CB"/>
          <w:spacing w:val="-1"/>
        </w:rPr>
        <w:t>n</w:t>
      </w:r>
      <w:r>
        <w:rPr>
          <w:color w:val="00C2CB"/>
        </w:rPr>
        <w:t>d</w:t>
      </w:r>
      <w:r>
        <w:rPr>
          <w:color w:val="00C2CB"/>
          <w:spacing w:val="-69"/>
        </w:rPr>
        <w:t> </w:t>
      </w:r>
      <w:r>
        <w:rPr>
          <w:color w:val="00C2CB"/>
          <w:spacing w:val="-1"/>
        </w:rPr>
        <w:t>to</w:t>
      </w:r>
      <w:r>
        <w:rPr>
          <w:color w:val="00C2CB"/>
          <w:spacing w:val="-69"/>
        </w:rPr>
        <w:t> </w:t>
      </w:r>
      <w:r>
        <w:rPr>
          <w:color w:val="00C2CB"/>
          <w:spacing w:val="-1"/>
        </w:rPr>
        <w:t>do</w:t>
      </w:r>
      <w:r>
        <w:rPr>
          <w:color w:val="00C2CB"/>
          <w:spacing w:val="-68"/>
        </w:rPr>
        <w:t> </w:t>
      </w:r>
      <w:r>
        <w:rPr>
          <w:color w:val="00C2CB"/>
        </w:rPr>
        <w:t>this</w:t>
      </w:r>
      <w:r>
        <w:rPr>
          <w:color w:val="00C2CB"/>
          <w:spacing w:val="-68"/>
        </w:rPr>
        <w:t> </w:t>
      </w:r>
      <w:r>
        <w:rPr>
          <w:color w:val="00C2CB"/>
        </w:rPr>
        <w:t>ca</w:t>
      </w:r>
      <w:r>
        <w:rPr>
          <w:color w:val="00C2CB"/>
          <w:spacing w:val="38"/>
        </w:rPr>
        <w:t>n</w:t>
      </w:r>
      <w:r>
        <w:rPr>
          <w:color w:val="00C2CB"/>
        </w:rPr>
        <w:t>h</w:t>
      </w:r>
      <w:r>
        <w:rPr>
          <w:color w:val="00C2CB"/>
          <w:spacing w:val="-1"/>
        </w:rPr>
        <w:t>e</w:t>
      </w:r>
      <w:r>
        <w:rPr>
          <w:color w:val="00C2CB"/>
        </w:rPr>
        <w:t>l</w:t>
      </w:r>
      <w:r>
        <w:rPr>
          <w:color w:val="00C2CB"/>
          <w:spacing w:val="-1"/>
        </w:rPr>
        <w:t>p</w:t>
      </w:r>
      <w:r>
        <w:rPr>
          <w:color w:val="00C2CB"/>
        </w:rPr>
        <w:t>.</w:t>
      </w:r>
      <w:r>
        <w:rPr>
          <w:color w:val="00C2CB"/>
          <w:spacing w:val="-67"/>
        </w:rPr>
        <w:t> </w:t>
      </w:r>
      <w:r>
        <w:rPr>
          <w:color w:val="00C2CB"/>
          <w:spacing w:val="-1"/>
        </w:rPr>
        <w:t>Aim</w:t>
      </w:r>
      <w:r>
        <w:rPr>
          <w:color w:val="00C2CB"/>
          <w:spacing w:val="-69"/>
        </w:rPr>
        <w:t> </w:t>
      </w:r>
      <w:r>
        <w:rPr>
          <w:color w:val="00C2CB"/>
          <w:spacing w:val="-1"/>
        </w:rPr>
        <w:t>to</w:t>
      </w:r>
      <w:r>
        <w:rPr>
          <w:color w:val="00C2CB"/>
          <w:spacing w:val="-68"/>
        </w:rPr>
        <w:t> </w:t>
      </w:r>
      <w:r>
        <w:rPr>
          <w:color w:val="00C2CB"/>
        </w:rPr>
        <w:t>practice</w:t>
      </w:r>
      <w:r>
        <w:rPr>
          <w:color w:val="00C2CB"/>
          <w:spacing w:val="-68"/>
        </w:rPr>
        <w:t> </w:t>
      </w:r>
      <w:r>
        <w:rPr>
          <w:color w:val="00C2CB"/>
          <w:spacing w:val="-1"/>
        </w:rPr>
        <w:t>10-15</w:t>
      </w:r>
      <w:r>
        <w:rPr>
          <w:color w:val="00C2CB"/>
          <w:spacing w:val="-68"/>
        </w:rPr>
        <w:t> </w:t>
      </w:r>
      <w:r>
        <w:rPr>
          <w:color w:val="00C2CB"/>
          <w:spacing w:val="-1"/>
        </w:rPr>
        <w:t>minutes</w:t>
      </w:r>
      <w:r>
        <w:rPr>
          <w:color w:val="00C2CB"/>
          <w:spacing w:val="-68"/>
        </w:rPr>
        <w:t> </w:t>
      </w:r>
      <w:r>
        <w:rPr>
          <w:color w:val="00C2CB"/>
        </w:rPr>
        <w:t>a</w:t>
      </w:r>
      <w:r>
        <w:rPr>
          <w:color w:val="00C2CB"/>
          <w:spacing w:val="37"/>
        </w:rPr>
        <w:t>t</w:t>
      </w:r>
      <w:r>
        <w:rPr>
          <w:color w:val="00C2CB"/>
        </w:rPr>
        <w:t>l</w:t>
      </w:r>
      <w:r>
        <w:rPr>
          <w:color w:val="00C2CB"/>
          <w:spacing w:val="-1"/>
        </w:rPr>
        <w:t>e</w:t>
      </w:r>
      <w:r>
        <w:rPr>
          <w:color w:val="00C2CB"/>
        </w:rPr>
        <w:t>as</w:t>
      </w:r>
      <w:r>
        <w:rPr>
          <w:color w:val="00C2CB"/>
          <w:spacing w:val="38"/>
        </w:rPr>
        <w:t>t</w:t>
      </w:r>
      <w:r>
        <w:rPr>
          <w:color w:val="00C2CB"/>
          <w:spacing w:val="2"/>
        </w:rPr>
        <w:t>t</w:t>
      </w:r>
      <w:r>
        <w:rPr>
          <w:color w:val="00C2CB"/>
        </w:rPr>
        <w:t>w</w:t>
      </w:r>
      <w:r>
        <w:rPr>
          <w:color w:val="00C2CB"/>
          <w:spacing w:val="-2"/>
        </w:rPr>
        <w:t>i</w:t>
      </w:r>
      <w:r>
        <w:rPr>
          <w:color w:val="00C2CB"/>
        </w:rPr>
        <w:t>ce</w:t>
      </w:r>
      <w:r>
        <w:rPr>
          <w:color w:val="00C2CB"/>
          <w:spacing w:val="-69"/>
        </w:rPr>
        <w:t> </w:t>
      </w:r>
      <w:r>
        <w:rPr>
          <w:color w:val="00C2CB"/>
        </w:rPr>
        <w:t>daily.</w:t>
      </w:r>
      <w:r>
        <w:rPr>
          <w:b w:val="0"/>
        </w:rPr>
      </w:r>
    </w:p>
    <w:p>
      <w:pPr>
        <w:spacing w:before="243"/>
        <w:ind w:left="3039" w:right="0" w:firstLine="0"/>
        <w:jc w:val="left"/>
        <w:rPr>
          <w:rFonts w:ascii="Georgia" w:hAnsi="Georgia" w:cs="Georgia" w:eastAsia="Georgia"/>
          <w:sz w:val="45"/>
          <w:szCs w:val="45"/>
        </w:rPr>
      </w:pPr>
      <w:r>
        <w:rPr>
          <w:rFonts w:ascii="Georgia"/>
          <w:b/>
          <w:spacing w:val="-2"/>
          <w:w w:val="95"/>
          <w:sz w:val="45"/>
        </w:rPr>
        <w:t>Simple</w:t>
      </w:r>
      <w:r>
        <w:rPr>
          <w:rFonts w:ascii="Georgia"/>
          <w:b/>
          <w:w w:val="95"/>
          <w:sz w:val="45"/>
        </w:rPr>
        <w:t> </w:t>
      </w:r>
      <w:r>
        <w:rPr>
          <w:rFonts w:ascii="Georgia"/>
          <w:b/>
          <w:spacing w:val="-2"/>
          <w:w w:val="95"/>
          <w:sz w:val="45"/>
        </w:rPr>
        <w:t>goals</w:t>
      </w:r>
      <w:r>
        <w:rPr>
          <w:rFonts w:ascii="Georgia"/>
          <w:b/>
          <w:w w:val="95"/>
          <w:sz w:val="45"/>
        </w:rPr>
        <w:t> </w:t>
      </w:r>
      <w:r>
        <w:rPr>
          <w:rFonts w:ascii="Georgia"/>
          <w:b/>
          <w:spacing w:val="-2"/>
          <w:w w:val="95"/>
          <w:sz w:val="45"/>
        </w:rPr>
        <w:t>and</w:t>
      </w:r>
      <w:r>
        <w:rPr>
          <w:rFonts w:ascii="Georgia"/>
          <w:b/>
          <w:spacing w:val="-3"/>
          <w:w w:val="95"/>
          <w:sz w:val="45"/>
        </w:rPr>
        <w:t> small</w:t>
      </w:r>
      <w:r>
        <w:rPr>
          <w:rFonts w:ascii="Georgia"/>
          <w:b/>
          <w:spacing w:val="-1"/>
          <w:w w:val="95"/>
          <w:sz w:val="45"/>
        </w:rPr>
        <w:t> </w:t>
      </w:r>
      <w:r>
        <w:rPr>
          <w:rFonts w:ascii="Georgia"/>
          <w:b/>
          <w:spacing w:val="-3"/>
          <w:w w:val="95"/>
          <w:sz w:val="45"/>
        </w:rPr>
        <w:t>steps.</w:t>
      </w:r>
      <w:r>
        <w:rPr>
          <w:rFonts w:ascii="Georgia"/>
          <w:sz w:val="45"/>
        </w:rPr>
      </w:r>
    </w:p>
    <w:p>
      <w:pPr>
        <w:pStyle w:val="BodyText"/>
        <w:spacing w:line="240" w:lineRule="auto" w:before="372"/>
        <w:ind w:left="3377" w:right="0"/>
        <w:jc w:val="left"/>
      </w:pPr>
      <w:r>
        <w:rPr>
          <w:w w:val="105"/>
        </w:rPr>
        <w:t>Break</w:t>
      </w:r>
      <w:r>
        <w:rPr>
          <w:spacing w:val="-7"/>
          <w:w w:val="105"/>
        </w:rPr>
        <w:t> </w:t>
      </w:r>
      <w:r>
        <w:rPr>
          <w:w w:val="105"/>
        </w:rPr>
        <w:t>goals</w:t>
      </w:r>
      <w:r>
        <w:rPr>
          <w:spacing w:val="-6"/>
          <w:w w:val="105"/>
        </w:rPr>
        <w:t> </w:t>
      </w:r>
      <w:r>
        <w:rPr>
          <w:w w:val="105"/>
        </w:rPr>
        <w:t>down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small</w:t>
      </w:r>
      <w:r>
        <w:rPr>
          <w:spacing w:val="-8"/>
          <w:w w:val="105"/>
        </w:rPr>
        <w:t> </w:t>
      </w:r>
      <w:r>
        <w:rPr>
          <w:w w:val="105"/>
        </w:rPr>
        <w:t>steps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give</w:t>
      </w:r>
      <w:r>
        <w:rPr>
          <w:spacing w:val="-9"/>
          <w:w w:val="105"/>
        </w:rPr>
        <w:t> </w:t>
      </w:r>
      <w:r>
        <w:rPr>
          <w:w w:val="105"/>
        </w:rPr>
        <w:t>yourself</w:t>
      </w:r>
      <w:r>
        <w:rPr>
          <w:spacing w:val="-9"/>
          <w:w w:val="105"/>
        </w:rPr>
        <w:t> </w:t>
      </w:r>
      <w:r>
        <w:rPr>
          <w:w w:val="105"/>
        </w:rPr>
        <w:t>credit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6"/>
          <w:w w:val="105"/>
        </w:rPr>
        <w:t> </w:t>
      </w:r>
      <w:r>
        <w:rPr>
          <w:w w:val="105"/>
        </w:rPr>
        <w:t>step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36"/>
          <w:szCs w:val="36"/>
        </w:rPr>
      </w:pPr>
    </w:p>
    <w:p>
      <w:pPr>
        <w:spacing w:line="240" w:lineRule="auto" w:before="12"/>
        <w:rPr>
          <w:rFonts w:ascii="Palatino Linotype" w:hAnsi="Palatino Linotype" w:cs="Palatino Linotype" w:eastAsia="Palatino Linotype"/>
          <w:sz w:val="33"/>
          <w:szCs w:val="33"/>
        </w:rPr>
      </w:pPr>
    </w:p>
    <w:p>
      <w:pPr>
        <w:pStyle w:val="BodyText"/>
        <w:spacing w:line="243" w:lineRule="auto"/>
        <w:ind w:left="756" w:right="416" w:hanging="119"/>
        <w:jc w:val="center"/>
      </w:pPr>
      <w:r>
        <w:rPr>
          <w:color w:val="FFFFFF"/>
          <w:spacing w:val="1"/>
          <w:w w:val="105"/>
        </w:rPr>
        <w:t>Adapted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from</w:t>
      </w:r>
      <w:r>
        <w:rPr>
          <w:color w:val="FFFFFF"/>
          <w:spacing w:val="-52"/>
          <w:w w:val="105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-55"/>
          <w:w w:val="105"/>
        </w:rPr>
        <w:t> </w:t>
      </w:r>
      <w:r>
        <w:rPr>
          <w:color w:val="FFFFFF"/>
          <w:w w:val="105"/>
        </w:rPr>
        <w:t>Lifeline4Moms</w:t>
      </w:r>
      <w:r>
        <w:rPr>
          <w:color w:val="FFFFFF"/>
          <w:spacing w:val="-55"/>
          <w:w w:val="105"/>
        </w:rPr>
        <w:t> </w:t>
      </w:r>
      <w:r>
        <w:rPr>
          <w:color w:val="FFFFFF"/>
          <w:w w:val="105"/>
        </w:rPr>
        <w:t>Toolkit.</w:t>
      </w:r>
      <w:r>
        <w:rPr>
          <w:color w:val="FFFFFF"/>
          <w:spacing w:val="-54"/>
          <w:w w:val="105"/>
        </w:rPr>
        <w:t> </w:t>
      </w:r>
      <w:r>
        <w:rPr>
          <w:color w:val="FFFFFF"/>
          <w:w w:val="105"/>
        </w:rPr>
        <w:t>Copyright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©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2019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University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of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Massachusetts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Medical</w:t>
      </w:r>
      <w:r>
        <w:rPr>
          <w:color w:val="FFFFFF"/>
          <w:spacing w:val="-54"/>
          <w:w w:val="105"/>
        </w:rPr>
        <w:t> </w:t>
      </w:r>
      <w:r>
        <w:rPr>
          <w:color w:val="FFFFFF"/>
          <w:w w:val="105"/>
        </w:rPr>
        <w:t>School</w:t>
      </w:r>
      <w:r>
        <w:rPr>
          <w:color w:val="FFFFFF"/>
          <w:spacing w:val="-54"/>
          <w:w w:val="105"/>
        </w:rPr>
        <w:t> </w:t>
      </w:r>
      <w:r>
        <w:rPr>
          <w:color w:val="FFFFFF"/>
          <w:spacing w:val="-1"/>
          <w:w w:val="105"/>
        </w:rPr>
        <w:t>all</w:t>
      </w:r>
      <w:r>
        <w:rPr>
          <w:color w:val="FFFFFF"/>
          <w:spacing w:val="-55"/>
          <w:w w:val="105"/>
        </w:rPr>
        <w:t> </w:t>
      </w:r>
      <w:r>
        <w:rPr>
          <w:color w:val="FFFFFF"/>
          <w:w w:val="105"/>
        </w:rPr>
        <w:t>rights</w:t>
      </w:r>
      <w:r>
        <w:rPr>
          <w:color w:val="FFFFFF"/>
          <w:spacing w:val="-55"/>
          <w:w w:val="105"/>
        </w:rPr>
        <w:t> </w:t>
      </w:r>
      <w:r>
        <w:rPr>
          <w:color w:val="FFFFFF"/>
          <w:w w:val="105"/>
        </w:rPr>
        <w:t>reserved.</w:t>
      </w:r>
      <w:r>
        <w:rPr>
          <w:color w:val="FFFFFF"/>
          <w:spacing w:val="117"/>
          <w:w w:val="104"/>
        </w:rPr>
        <w:t> </w:t>
      </w:r>
      <w:r>
        <w:rPr>
          <w:color w:val="FFFFFF"/>
          <w:w w:val="105"/>
        </w:rPr>
        <w:t>Revision</w:t>
      </w:r>
      <w:r>
        <w:rPr>
          <w:color w:val="FFFFFF"/>
          <w:spacing w:val="-54"/>
          <w:w w:val="105"/>
        </w:rPr>
        <w:t> </w:t>
      </w:r>
      <w:r>
        <w:rPr>
          <w:color w:val="FFFFFF"/>
          <w:w w:val="105"/>
        </w:rPr>
        <w:t>10-08-19.</w:t>
      </w:r>
      <w:r>
        <w:rPr>
          <w:color w:val="FFFFFF"/>
          <w:spacing w:val="-54"/>
          <w:w w:val="105"/>
        </w:rPr>
        <w:t> </w:t>
      </w:r>
      <w:r>
        <w:rPr>
          <w:color w:val="FFFFFF"/>
          <w:w w:val="105"/>
        </w:rPr>
        <w:t>Lifeline4Moms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Perinatal</w:t>
      </w:r>
      <w:r>
        <w:rPr>
          <w:color w:val="FFFFFF"/>
          <w:spacing w:val="-54"/>
          <w:w w:val="105"/>
        </w:rPr>
        <w:t> </w:t>
      </w:r>
      <w:r>
        <w:rPr>
          <w:color w:val="FFFFFF"/>
          <w:w w:val="105"/>
        </w:rPr>
        <w:t>Mental</w:t>
      </w:r>
      <w:r>
        <w:rPr>
          <w:color w:val="FFFFFF"/>
          <w:spacing w:val="-55"/>
          <w:w w:val="105"/>
        </w:rPr>
        <w:t> </w:t>
      </w:r>
      <w:r>
        <w:rPr>
          <w:color w:val="FFFFFF"/>
          <w:w w:val="105"/>
        </w:rPr>
        <w:t>Health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Toolkit.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Funding</w:t>
      </w:r>
      <w:r>
        <w:rPr>
          <w:color w:val="FFFFFF"/>
          <w:spacing w:val="-54"/>
          <w:w w:val="105"/>
        </w:rPr>
        <w:t> </w:t>
      </w:r>
      <w:r>
        <w:rPr>
          <w:color w:val="FFFFFF"/>
          <w:spacing w:val="1"/>
          <w:w w:val="105"/>
        </w:rPr>
        <w:t>provided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by</w:t>
      </w:r>
      <w:r>
        <w:rPr>
          <w:color w:val="FFFFFF"/>
          <w:spacing w:val="-54"/>
          <w:w w:val="105"/>
        </w:rPr>
        <w:t> </w:t>
      </w:r>
      <w:r>
        <w:rPr>
          <w:color w:val="FFFFFF"/>
          <w:spacing w:val="1"/>
          <w:w w:val="105"/>
        </w:rPr>
        <w:t>CDC</w:t>
      </w:r>
      <w:r>
        <w:rPr>
          <w:color w:val="FFFFFF"/>
          <w:spacing w:val="-56"/>
          <w:w w:val="105"/>
        </w:rPr>
        <w:t> </w:t>
      </w:r>
      <w:r>
        <w:rPr>
          <w:color w:val="FFFFFF"/>
          <w:spacing w:val="1"/>
          <w:w w:val="105"/>
        </w:rPr>
        <w:t>grant</w:t>
      </w:r>
      <w:r>
        <w:rPr>
          <w:color w:val="FFFFFF"/>
          <w:spacing w:val="-57"/>
          <w:w w:val="105"/>
        </w:rPr>
        <w:t> </w:t>
      </w:r>
      <w:r>
        <w:rPr>
          <w:color w:val="FFFFFF"/>
          <w:w w:val="105"/>
        </w:rPr>
        <w:t>number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U01DP006093.</w:t>
      </w:r>
      <w:r>
        <w:rPr/>
      </w:r>
    </w:p>
    <w:p>
      <w:pPr>
        <w:pStyle w:val="BodyText"/>
        <w:spacing w:line="240" w:lineRule="auto" w:before="3"/>
        <w:ind w:left="296" w:right="0"/>
        <w:jc w:val="center"/>
      </w:pPr>
      <w:r>
        <w:rPr>
          <w:color w:val="FFFFFF"/>
          <w:spacing w:val="-1"/>
        </w:rPr>
        <w:t>Authors: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Byatt</w:t>
      </w:r>
      <w:r>
        <w:rPr>
          <w:color w:val="FFFFFF"/>
          <w:spacing w:val="-9"/>
        </w:rPr>
        <w:t> </w:t>
      </w:r>
      <w:r>
        <w:rPr>
          <w:color w:val="FFFFFF"/>
        </w:rPr>
        <w:t>N.,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Mittal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L.,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Brenckle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L.,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Logan</w:t>
      </w:r>
      <w:r>
        <w:rPr>
          <w:color w:val="FFFFFF"/>
          <w:spacing w:val="-9"/>
        </w:rPr>
        <w:t> </w:t>
      </w:r>
      <w:r>
        <w:rPr>
          <w:color w:val="FFFFFF"/>
        </w:rPr>
        <w:t>D.,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Masters</w:t>
      </w:r>
      <w:r>
        <w:rPr>
          <w:color w:val="FFFFFF"/>
          <w:spacing w:val="-9"/>
        </w:rPr>
        <w:t> </w:t>
      </w:r>
      <w:r>
        <w:rPr>
          <w:color w:val="FFFFFF"/>
        </w:rPr>
        <w:t>G.,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Bergman</w:t>
      </w:r>
      <w:r>
        <w:rPr>
          <w:color w:val="FFFFFF"/>
          <w:spacing w:val="-11"/>
        </w:rPr>
        <w:t> </w:t>
      </w:r>
      <w:r>
        <w:rPr>
          <w:color w:val="FFFFFF"/>
        </w:rPr>
        <w:t>A.,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Moore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Simas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T.</w:t>
      </w:r>
      <w:r>
        <w:rPr/>
      </w:r>
    </w:p>
    <w:sectPr>
      <w:type w:val="continuous"/>
      <w:pgSz w:w="22390" w:h="31660"/>
      <w:pgMar w:top="560" w:bottom="280" w:left="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932" w:hanging="360"/>
      </w:pPr>
      <w:rPr>
        <w:rFonts w:hint="default" w:ascii="Symbol" w:hAnsi="Symbol" w:eastAsia="Symbol"/>
        <w:color w:val="4D5E81"/>
        <w:sz w:val="45"/>
        <w:szCs w:val="45"/>
      </w:rPr>
    </w:lvl>
    <w:lvl w:ilvl="1">
      <w:start w:val="1"/>
      <w:numFmt w:val="bullet"/>
      <w:lvlText w:val="•"/>
      <w:lvlJc w:val="left"/>
      <w:pPr>
        <w:ind w:left="3336" w:hanging="360"/>
      </w:pPr>
      <w:rPr>
        <w:rFonts w:hint="default" w:ascii="Palatino Linotype" w:hAnsi="Palatino Linotype" w:eastAsia="Palatino Linotype"/>
        <w:w w:val="99"/>
        <w:sz w:val="37"/>
        <w:szCs w:val="37"/>
      </w:rPr>
    </w:lvl>
    <w:lvl w:ilvl="2">
      <w:start w:val="1"/>
      <w:numFmt w:val="decimal"/>
      <w:lvlText w:val="%3."/>
      <w:lvlJc w:val="left"/>
      <w:pPr>
        <w:ind w:left="3518" w:hanging="291"/>
        <w:jc w:val="left"/>
      </w:pPr>
      <w:rPr>
        <w:rFonts w:hint="default" w:ascii="Palatino Linotype" w:hAnsi="Palatino Linotype" w:eastAsia="Palatino Linotype"/>
        <w:spacing w:val="-1"/>
        <w:w w:val="84"/>
        <w:sz w:val="37"/>
        <w:szCs w:val="37"/>
      </w:rPr>
    </w:lvl>
    <w:lvl w:ilvl="3">
      <w:start w:val="1"/>
      <w:numFmt w:val="bullet"/>
      <w:lvlText w:val="•"/>
      <w:lvlJc w:val="left"/>
      <w:pPr>
        <w:ind w:left="4216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3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4"/>
    </w:pPr>
    <w:rPr>
      <w:rFonts w:ascii="Palatino Linotype" w:hAnsi="Palatino Linotype" w:eastAsia="Palatino Linotype"/>
      <w:sz w:val="37"/>
      <w:szCs w:val="37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Georgia" w:hAnsi="Georgia" w:eastAsia="Georgia"/>
      <w:b/>
      <w:bCs/>
      <w:sz w:val="99"/>
      <w:szCs w:val="99"/>
    </w:rPr>
  </w:style>
  <w:style w:styleId="Heading2" w:type="paragraph">
    <w:name w:val="Heading 2"/>
    <w:basedOn w:val="Normal"/>
    <w:uiPriority w:val="1"/>
    <w:qFormat/>
    <w:pPr>
      <w:spacing w:before="34"/>
      <w:ind w:left="567"/>
      <w:outlineLvl w:val="2"/>
    </w:pPr>
    <w:rPr>
      <w:rFonts w:ascii="Georgia" w:hAnsi="Georgia" w:eastAsia="Georgia"/>
      <w:b/>
      <w:bCs/>
      <w:sz w:val="60"/>
      <w:szCs w:val="60"/>
    </w:rPr>
  </w:style>
  <w:style w:styleId="Heading3" w:type="paragraph">
    <w:name w:val="Heading 3"/>
    <w:basedOn w:val="Normal"/>
    <w:uiPriority w:val="1"/>
    <w:qFormat/>
    <w:pPr>
      <w:ind w:left="2801"/>
      <w:outlineLvl w:val="3"/>
    </w:pPr>
    <w:rPr>
      <w:rFonts w:ascii="Georgia" w:hAnsi="Georgia" w:eastAsia="Georgia"/>
      <w:b/>
      <w:bCs/>
      <w:sz w:val="52"/>
      <w:szCs w:val="52"/>
    </w:rPr>
  </w:style>
  <w:style w:styleId="Heading4" w:type="paragraph">
    <w:name w:val="Heading 4"/>
    <w:basedOn w:val="Normal"/>
    <w:uiPriority w:val="1"/>
    <w:qFormat/>
    <w:pPr>
      <w:spacing w:before="51"/>
      <w:ind w:left="3039"/>
      <w:outlineLvl w:val="4"/>
    </w:pPr>
    <w:rPr>
      <w:rFonts w:ascii="Georgia" w:hAnsi="Georgia" w:eastAsia="Georgia"/>
      <w:b/>
      <w:bCs/>
      <w:sz w:val="45"/>
      <w:szCs w:val="45"/>
    </w:rPr>
  </w:style>
  <w:style w:styleId="Heading5" w:type="paragraph">
    <w:name w:val="Heading 5"/>
    <w:basedOn w:val="Normal"/>
    <w:uiPriority w:val="1"/>
    <w:qFormat/>
    <w:pPr>
      <w:spacing w:before="192"/>
      <w:ind w:left="1234"/>
      <w:outlineLvl w:val="5"/>
    </w:pPr>
    <w:rPr>
      <w:rFonts w:ascii="Georgia" w:hAnsi="Georgia" w:eastAsia="Georgia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postpartum.net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Rosadini</dc:creator>
  <cp:keywords>DAD43iLXUN0,BACMcYkTthw</cp:keywords>
  <dc:title>Patient COVID-19 Final 05/04/20</dc:title>
  <dcterms:created xsi:type="dcterms:W3CDTF">2020-05-20T09:58:10Z</dcterms:created>
  <dcterms:modified xsi:type="dcterms:W3CDTF">2020-05-20T09:58:10Z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2020-05-20T00:00:00Z</vt:filetime>
  </property>
</Properties>
</file>